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6609" w14:textId="77777777" w:rsidR="00A603FF" w:rsidRPr="00A603FF" w:rsidRDefault="00A603FF" w:rsidP="00F07B47">
      <w:pPr>
        <w:spacing w:after="0"/>
        <w:rPr>
          <w:rFonts w:cs="Arial"/>
          <w:b/>
          <w:szCs w:val="24"/>
        </w:rPr>
      </w:pPr>
    </w:p>
    <w:p w14:paraId="54E1AD6C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19A7DB65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0E849C3E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67141327" w14:textId="77777777" w:rsidR="00D85268" w:rsidRDefault="00D85268" w:rsidP="00F07B47">
      <w:pPr>
        <w:spacing w:after="0"/>
        <w:rPr>
          <w:rFonts w:cs="Arial"/>
          <w:b/>
          <w:sz w:val="44"/>
          <w:szCs w:val="24"/>
        </w:rPr>
      </w:pPr>
    </w:p>
    <w:p w14:paraId="2AF965AD" w14:textId="106AAA4D" w:rsidR="00F07B47" w:rsidRPr="00D85268" w:rsidRDefault="00DD0C30" w:rsidP="00D85268">
      <w:pPr>
        <w:pStyle w:val="Heading1"/>
      </w:pPr>
      <w:r w:rsidRPr="00D85268">
        <w:t>Interest Form</w:t>
      </w:r>
    </w:p>
    <w:p w14:paraId="3CBE61CF" w14:textId="2E9BE069" w:rsidR="00193BB2" w:rsidRDefault="00193BB2" w:rsidP="00F07B47">
      <w:pPr>
        <w:spacing w:after="0"/>
        <w:rPr>
          <w:rFonts w:cs="Arial"/>
          <w:szCs w:val="24"/>
        </w:rPr>
      </w:pPr>
    </w:p>
    <w:p w14:paraId="4C29A1FA" w14:textId="77777777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Thank you for your interest in Homefield College. </w:t>
      </w:r>
    </w:p>
    <w:p w14:paraId="7437CEEE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1C0A7BDF" w14:textId="77777777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Please fill in this form as fully as possible. You can ask someone to help you with your answers. </w:t>
      </w:r>
    </w:p>
    <w:p w14:paraId="593ED3C8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2CFCD76A" w14:textId="060206B6" w:rsid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>We use this information to see if we can meet your needs. This information also helps our staff if you come for a tour, so that we can talk to you about the learning and support suitable to your needs.</w:t>
      </w:r>
    </w:p>
    <w:p w14:paraId="74023812" w14:textId="48EF03C9" w:rsidR="00D85268" w:rsidRDefault="00D85268" w:rsidP="00D85268">
      <w:pPr>
        <w:spacing w:after="0"/>
        <w:rPr>
          <w:rFonts w:cs="Arial"/>
          <w:szCs w:val="24"/>
        </w:rPr>
      </w:pPr>
    </w:p>
    <w:p w14:paraId="4B5EB82D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Name"/>
      </w:tblPr>
      <w:tblGrid>
        <w:gridCol w:w="2977"/>
        <w:gridCol w:w="7371"/>
      </w:tblGrid>
      <w:tr w:rsidR="00D85268" w:rsidRPr="00D85268" w14:paraId="11A9EE20" w14:textId="77777777" w:rsidTr="00753E1F">
        <w:trPr>
          <w:trHeight w:val="567"/>
        </w:trPr>
        <w:tc>
          <w:tcPr>
            <w:tcW w:w="2977" w:type="dxa"/>
            <w:vAlign w:val="center"/>
          </w:tcPr>
          <w:p w14:paraId="3B498682" w14:textId="70A225FA" w:rsidR="00D85268" w:rsidRPr="00D85268" w:rsidRDefault="00D85268" w:rsidP="00D85268">
            <w:pPr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Student name</w:t>
            </w: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>:</w:t>
            </w:r>
          </w:p>
        </w:tc>
        <w:tc>
          <w:tcPr>
            <w:tcW w:w="7371" w:type="dxa"/>
            <w:shd w:val="clear" w:color="auto" w:fill="E8EEF0"/>
            <w:vAlign w:val="center"/>
          </w:tcPr>
          <w:p w14:paraId="0EBA06F7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14:paraId="3F210489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tbl>
      <w:tblPr>
        <w:tblStyle w:val="TableGrid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erson completing this form"/>
      </w:tblPr>
      <w:tblGrid>
        <w:gridCol w:w="2977"/>
        <w:gridCol w:w="7371"/>
      </w:tblGrid>
      <w:tr w:rsidR="00D85268" w:rsidRPr="00D85268" w14:paraId="628A0CCE" w14:textId="77777777" w:rsidTr="00753E1F">
        <w:trPr>
          <w:trHeight w:val="1134"/>
        </w:trPr>
        <w:tc>
          <w:tcPr>
            <w:tcW w:w="2977" w:type="dxa"/>
            <w:vAlign w:val="center"/>
          </w:tcPr>
          <w:p w14:paraId="70B7DD79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Name of </w:t>
            </w: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person</w:t>
            </w:r>
          </w:p>
          <w:p w14:paraId="58B865C3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completing</w:t>
            </w: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this form, and </w:t>
            </w: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relationship</w:t>
            </w: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to student:</w:t>
            </w:r>
          </w:p>
        </w:tc>
        <w:tc>
          <w:tcPr>
            <w:tcW w:w="7371" w:type="dxa"/>
            <w:shd w:val="clear" w:color="auto" w:fill="E8EEF0"/>
            <w:vAlign w:val="center"/>
          </w:tcPr>
          <w:p w14:paraId="3524DEF4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14:paraId="651A36B1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tbl>
      <w:tblPr>
        <w:tblStyle w:val="TableGrid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Year of entry"/>
      </w:tblPr>
      <w:tblGrid>
        <w:gridCol w:w="2977"/>
        <w:gridCol w:w="7371"/>
      </w:tblGrid>
      <w:tr w:rsidR="00D85268" w:rsidRPr="00D85268" w14:paraId="2FC40709" w14:textId="77777777" w:rsidTr="00753E1F">
        <w:trPr>
          <w:trHeight w:val="567"/>
        </w:trPr>
        <w:tc>
          <w:tcPr>
            <w:tcW w:w="2977" w:type="dxa"/>
            <w:vAlign w:val="center"/>
          </w:tcPr>
          <w:p w14:paraId="5CD8D136" w14:textId="77777777" w:rsidR="00753E1F" w:rsidRDefault="00D85268" w:rsidP="00D85268">
            <w:pPr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Year of entry</w:t>
            </w: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you wish </w:t>
            </w:r>
          </w:p>
          <w:p w14:paraId="39B107CE" w14:textId="7C04BD23" w:rsidR="00D85268" w:rsidRPr="00D85268" w:rsidRDefault="00D85268" w:rsidP="00D85268">
            <w:pPr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>to apply for:</w:t>
            </w:r>
          </w:p>
        </w:tc>
        <w:tc>
          <w:tcPr>
            <w:tcW w:w="7371" w:type="dxa"/>
            <w:shd w:val="clear" w:color="auto" w:fill="E8EEF0"/>
            <w:vAlign w:val="center"/>
          </w:tcPr>
          <w:p w14:paraId="57854C11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</w:tbl>
    <w:p w14:paraId="0E4EBC77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p w14:paraId="7DA0CCAF" w14:textId="77777777" w:rsidR="00D85268" w:rsidRPr="00D85268" w:rsidRDefault="00D85268" w:rsidP="00D85268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  <w:lang w:eastAsia="en-US"/>
        </w:rPr>
      </w:pPr>
    </w:p>
    <w:tbl>
      <w:tblPr>
        <w:tblStyle w:val="TableGrid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te"/>
      </w:tblPr>
      <w:tblGrid>
        <w:gridCol w:w="2836"/>
        <w:gridCol w:w="7371"/>
      </w:tblGrid>
      <w:tr w:rsidR="00D85268" w:rsidRPr="00D85268" w14:paraId="5CCB254F" w14:textId="77777777" w:rsidTr="00753E1F">
        <w:tc>
          <w:tcPr>
            <w:tcW w:w="2836" w:type="dxa"/>
          </w:tcPr>
          <w:p w14:paraId="1CD96344" w14:textId="77777777" w:rsidR="00D85268" w:rsidRPr="00D85268" w:rsidRDefault="00D85268" w:rsidP="00D85268">
            <w:pPr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</w:pPr>
            <w:r w:rsidRPr="00D85268">
              <w:rPr>
                <w:rFonts w:eastAsia="Times New Roman" w:cs="Times New Roman"/>
                <w:b/>
                <w:color w:val="000000" w:themeColor="text1"/>
                <w:szCs w:val="24"/>
                <w:lang w:eastAsia="en-US"/>
              </w:rPr>
              <w:t>Site:</w:t>
            </w:r>
          </w:p>
        </w:tc>
        <w:tc>
          <w:tcPr>
            <w:tcW w:w="7371" w:type="dxa"/>
            <w:shd w:val="clear" w:color="auto" w:fill="auto"/>
          </w:tcPr>
          <w:p w14:paraId="5AC1EDC3" w14:textId="6568EF16" w:rsidR="00D85268" w:rsidRPr="00D85268" w:rsidRDefault="00311E7A" w:rsidP="00D85268">
            <w:pPr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szCs w:val="24"/>
                  <w:lang w:eastAsia="en-US"/>
                </w:rPr>
                <w:id w:val="107785605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268" w:rsidRPr="00D85268">
                  <w:rPr>
                    <w:rFonts w:ascii="Segoe UI Symbol" w:eastAsia="Times New Roman" w:hAnsi="Segoe UI Symbol" w:cs="Segoe UI Symbol"/>
                    <w:color w:val="000000" w:themeColor="text1"/>
                    <w:szCs w:val="24"/>
                    <w:lang w:eastAsia="en-US"/>
                  </w:rPr>
                  <w:t>☐</w:t>
                </w:r>
              </w:sdtContent>
            </w:sdt>
            <w:r w:rsidR="00D85268"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Mountsorrel &amp; Sileby            </w:t>
            </w:r>
            <w:r w:rsidR="00583A63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 </w:t>
            </w:r>
            <w:r w:rsidR="00D85268"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  </w:t>
            </w:r>
            <w:sdt>
              <w:sdtPr>
                <w:rPr>
                  <w:rFonts w:eastAsia="Times New Roman" w:cs="Times New Roman"/>
                  <w:color w:val="000000" w:themeColor="text1"/>
                  <w:szCs w:val="24"/>
                  <w:lang w:eastAsia="en-US"/>
                </w:rPr>
                <w:id w:val="647550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268" w:rsidRPr="00D85268">
                  <w:rPr>
                    <w:rFonts w:ascii="Segoe UI Symbol" w:eastAsia="Times New Roman" w:hAnsi="Segoe UI Symbol" w:cs="Segoe UI Symbol"/>
                    <w:color w:val="000000" w:themeColor="text1"/>
                    <w:szCs w:val="24"/>
                    <w:lang w:eastAsia="en-US"/>
                  </w:rPr>
                  <w:t>☐</w:t>
                </w:r>
              </w:sdtContent>
            </w:sdt>
            <w:r w:rsidR="00D85268" w:rsidRPr="00D85268">
              <w:rPr>
                <w:rFonts w:eastAsia="Times New Roman" w:cs="Times New Roman"/>
                <w:color w:val="000000" w:themeColor="text1"/>
                <w:szCs w:val="24"/>
                <w:lang w:eastAsia="en-US"/>
              </w:rPr>
              <w:t xml:space="preserve"> Nuneaton</w:t>
            </w:r>
          </w:p>
        </w:tc>
      </w:tr>
    </w:tbl>
    <w:p w14:paraId="78632EDF" w14:textId="77777777" w:rsidR="00D85268" w:rsidRPr="000761E6" w:rsidRDefault="00D85268" w:rsidP="00D85268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en-US"/>
        </w:rPr>
      </w:pPr>
    </w:p>
    <w:p w14:paraId="4B7ECCA1" w14:textId="3AB5835D" w:rsidR="00D85268" w:rsidRDefault="00D85268" w:rsidP="00D85268">
      <w:pPr>
        <w:spacing w:after="0"/>
        <w:rPr>
          <w:rFonts w:cs="Arial"/>
          <w:szCs w:val="24"/>
        </w:rPr>
      </w:pPr>
    </w:p>
    <w:p w14:paraId="607D5D1A" w14:textId="77777777" w:rsidR="00D85268" w:rsidRPr="000761E6" w:rsidRDefault="00D85268" w:rsidP="00D85268">
      <w:pPr>
        <w:spacing w:after="0"/>
        <w:rPr>
          <w:rFonts w:cs="Arial"/>
          <w:sz w:val="20"/>
          <w:szCs w:val="24"/>
        </w:rPr>
      </w:pPr>
    </w:p>
    <w:p w14:paraId="63E4FDF2" w14:textId="77777777" w:rsidR="00D85268" w:rsidRPr="00A56C6C" w:rsidRDefault="00D85268" w:rsidP="000761E6">
      <w:pPr>
        <w:pStyle w:val="Heading2"/>
      </w:pPr>
      <w:r w:rsidRPr="00A56C6C">
        <w:t>Privacy Statement</w:t>
      </w:r>
    </w:p>
    <w:p w14:paraId="62EF21A7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0AEADD5C" w14:textId="77777777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Your privacy is important to us. The information you tell us is private and stored on our student database. You can ask for a copy of the information we have about you at any time. </w:t>
      </w:r>
    </w:p>
    <w:p w14:paraId="6F3AD628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p w14:paraId="4060D8E5" w14:textId="41371D33" w:rsidR="000761E6" w:rsidRDefault="00D85268" w:rsidP="00D85268">
      <w:pPr>
        <w:spacing w:after="0"/>
        <w:rPr>
          <w:rFonts w:cs="Arial"/>
          <w:szCs w:val="24"/>
        </w:rPr>
        <w:sectPr w:rsidR="000761E6" w:rsidSect="00E97AB5">
          <w:footerReference w:type="default" r:id="rId10"/>
          <w:headerReference w:type="first" r:id="rId11"/>
          <w:footerReference w:type="first" r:id="rId12"/>
          <w:pgSz w:w="11906" w:h="16838"/>
          <w:pgMar w:top="709" w:right="849" w:bottom="1440" w:left="851" w:header="708" w:footer="708" w:gutter="0"/>
          <w:cols w:space="708"/>
          <w:titlePg/>
          <w:docGrid w:linePitch="360"/>
        </w:sectPr>
      </w:pPr>
      <w:r w:rsidRPr="00D85268">
        <w:rPr>
          <w:rFonts w:cs="Arial"/>
          <w:szCs w:val="24"/>
        </w:rPr>
        <w:t xml:space="preserve">You can </w:t>
      </w:r>
      <w:r w:rsidRPr="00D85268">
        <w:rPr>
          <w:rFonts w:cs="Arial"/>
          <w:color w:val="000000" w:themeColor="text1"/>
          <w:szCs w:val="24"/>
        </w:rPr>
        <w:t xml:space="preserve">look at </w:t>
      </w:r>
      <w:hyperlink r:id="rId13" w:history="1">
        <w:r w:rsidRPr="00D85268">
          <w:rPr>
            <w:rStyle w:val="Hyperlink"/>
            <w:rFonts w:cs="Arial"/>
            <w:color w:val="000000" w:themeColor="text1"/>
            <w:szCs w:val="24"/>
          </w:rPr>
          <w:t>www.homefieldcollege.ac.uk/about-us/key-documents</w:t>
        </w:r>
      </w:hyperlink>
      <w:r w:rsidRPr="00D85268">
        <w:rPr>
          <w:rFonts w:cs="Arial"/>
          <w:color w:val="000000" w:themeColor="text1"/>
          <w:szCs w:val="24"/>
        </w:rPr>
        <w:t xml:space="preserve"> </w:t>
      </w:r>
      <w:r w:rsidRPr="00D85268">
        <w:rPr>
          <w:rFonts w:cs="Arial"/>
          <w:szCs w:val="24"/>
        </w:rPr>
        <w:t>to read the full statements. These policies tell you what we do with your information, how we store it, and how to ask for copies of your data</w:t>
      </w:r>
      <w:r w:rsidR="000761E6">
        <w:rPr>
          <w:rFonts w:cs="Arial"/>
          <w:szCs w:val="24"/>
        </w:rPr>
        <w:t>.</w:t>
      </w:r>
    </w:p>
    <w:p w14:paraId="610982EA" w14:textId="77777777" w:rsidR="00D85268" w:rsidRPr="00D85268" w:rsidRDefault="00D85268" w:rsidP="00D85268">
      <w:pPr>
        <w:pStyle w:val="Heading2"/>
      </w:pPr>
      <w:r w:rsidRPr="00D85268">
        <w:lastRenderedPageBreak/>
        <w:t>Section One: Your Personal Information</w:t>
      </w:r>
    </w:p>
    <w:p w14:paraId="44F028E5" w14:textId="77777777" w:rsidR="00D85268" w:rsidRPr="00D85268" w:rsidRDefault="00D85268" w:rsidP="00D85268">
      <w:pPr>
        <w:spacing w:after="0"/>
        <w:rPr>
          <w:rFonts w:cs="Arial"/>
          <w:b/>
          <w:szCs w:val="24"/>
        </w:rPr>
      </w:pPr>
    </w:p>
    <w:p w14:paraId="4C5DA385" w14:textId="77777777" w:rsidR="00D85268" w:rsidRPr="00D85268" w:rsidRDefault="00D85268" w:rsidP="00D85268">
      <w:pPr>
        <w:spacing w:after="0"/>
        <w:rPr>
          <w:rFonts w:cs="Arial"/>
          <w:szCs w:val="24"/>
        </w:rPr>
      </w:pPr>
      <w:r w:rsidRPr="00D85268">
        <w:rPr>
          <w:rFonts w:cs="Arial"/>
          <w:szCs w:val="24"/>
        </w:rPr>
        <w:t xml:space="preserve">This information is about you, the student. </w:t>
      </w:r>
    </w:p>
    <w:p w14:paraId="3F570659" w14:textId="3AD1BF0F" w:rsidR="00D85268" w:rsidRDefault="00D85268" w:rsidP="00D85268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ersonal Information"/>
        <w:tblDescription w:val="Full name, Date of Birth, Home Address"/>
      </w:tblPr>
      <w:tblGrid>
        <w:gridCol w:w="2835"/>
        <w:gridCol w:w="7371"/>
      </w:tblGrid>
      <w:tr w:rsidR="00BF2246" w:rsidRPr="00D85268" w14:paraId="08D17D1F" w14:textId="77777777" w:rsidTr="00753E1F">
        <w:trPr>
          <w:trHeight w:val="850"/>
        </w:trPr>
        <w:tc>
          <w:tcPr>
            <w:tcW w:w="2835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381887C1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  <w:r w:rsidRPr="00D85268">
              <w:rPr>
                <w:rFonts w:cs="Arial"/>
                <w:szCs w:val="24"/>
              </w:rPr>
              <w:t xml:space="preserve">What is your </w:t>
            </w:r>
            <w:r w:rsidRPr="00BF2246">
              <w:rPr>
                <w:rFonts w:cs="Arial"/>
                <w:b/>
                <w:szCs w:val="24"/>
              </w:rPr>
              <w:t>full name</w:t>
            </w:r>
            <w:r w:rsidRPr="00D85268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201CB827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BF2246" w:rsidRPr="00D85268" w14:paraId="56769AC3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67B9D6A4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  <w:r w:rsidRPr="00D85268">
              <w:rPr>
                <w:rFonts w:cs="Arial"/>
                <w:szCs w:val="24"/>
              </w:rPr>
              <w:t xml:space="preserve">What is your </w:t>
            </w:r>
            <w:r w:rsidRPr="00BF2246">
              <w:rPr>
                <w:rFonts w:cs="Arial"/>
                <w:b/>
                <w:szCs w:val="24"/>
              </w:rPr>
              <w:t>date of birth</w:t>
            </w:r>
            <w:r w:rsidRPr="00D85268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5F6C3D40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BF2246" w:rsidRPr="00D85268" w14:paraId="618407DF" w14:textId="77777777" w:rsidTr="00753E1F">
        <w:trPr>
          <w:trHeight w:val="1701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F1C14DE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  <w:r w:rsidRPr="00D85268">
              <w:rPr>
                <w:rFonts w:cs="Arial"/>
                <w:szCs w:val="24"/>
              </w:rPr>
              <w:t xml:space="preserve">What is your </w:t>
            </w:r>
            <w:r w:rsidRPr="00BF2246">
              <w:rPr>
                <w:rFonts w:cs="Arial"/>
                <w:b/>
                <w:szCs w:val="24"/>
              </w:rPr>
              <w:t>home address</w:t>
            </w:r>
            <w:r w:rsidRPr="00D85268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13593CF4" w14:textId="77777777" w:rsidR="00BF2246" w:rsidRPr="00D85268" w:rsidRDefault="00BF2246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</w:tbl>
    <w:p w14:paraId="34A73FC6" w14:textId="77777777" w:rsidR="00D85268" w:rsidRPr="00D85268" w:rsidRDefault="00D85268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D85268" w:rsidRPr="00D85268" w14:paraId="2C304C34" w14:textId="77777777" w:rsidTr="00785864">
        <w:tc>
          <w:tcPr>
            <w:tcW w:w="637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0F466387" w14:textId="77777777" w:rsidR="00D85268" w:rsidRPr="00BF2246" w:rsidRDefault="00D85268" w:rsidP="00D85268">
            <w:pPr>
              <w:spacing w:line="259" w:lineRule="auto"/>
              <w:rPr>
                <w:rFonts w:cs="Arial"/>
                <w:szCs w:val="24"/>
              </w:rPr>
            </w:pPr>
            <w:r w:rsidRPr="00BF2246">
              <w:rPr>
                <w:rFonts w:cs="Arial"/>
                <w:szCs w:val="24"/>
              </w:rPr>
              <w:t xml:space="preserve">Are you a </w:t>
            </w:r>
            <w:r w:rsidRPr="00BF2246">
              <w:rPr>
                <w:rFonts w:cs="Arial"/>
                <w:b/>
                <w:szCs w:val="24"/>
              </w:rPr>
              <w:t>Looked After Child</w:t>
            </w:r>
            <w:r w:rsidRPr="00BF2246">
              <w:rPr>
                <w:rFonts w:cs="Arial"/>
                <w:szCs w:val="24"/>
              </w:rPr>
              <w:t>, or in the care of your Local Authority?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FFFFF" w:themeFill="background1"/>
          </w:tcPr>
          <w:p w14:paraId="1A64E84B" w14:textId="4F94ACBC" w:rsidR="00D85268" w:rsidRPr="00D85268" w:rsidRDefault="00BF2246" w:rsidP="00D85268">
            <w:pPr>
              <w:spacing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</w:t>
            </w:r>
            <w:sdt>
              <w:sdtPr>
                <w:rPr>
                  <w:rFonts w:cs="Arial"/>
                  <w:szCs w:val="24"/>
                </w:rPr>
                <w:id w:val="-90313693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268" w:rsidRPr="00D85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85268" w:rsidRPr="00D85268">
              <w:rPr>
                <w:rFonts w:cs="Arial"/>
                <w:szCs w:val="24"/>
              </w:rPr>
              <w:t xml:space="preserve"> Yes  </w:t>
            </w:r>
            <w:r>
              <w:rPr>
                <w:rFonts w:cs="Arial"/>
                <w:szCs w:val="24"/>
              </w:rPr>
              <w:t xml:space="preserve">      </w:t>
            </w:r>
            <w:r w:rsidR="00D85268" w:rsidRPr="00D85268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1147093942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5268" w:rsidRPr="00D85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D85268" w:rsidRPr="00D85268">
              <w:rPr>
                <w:rFonts w:cs="Arial"/>
                <w:szCs w:val="24"/>
              </w:rPr>
              <w:t xml:space="preserve"> No  </w:t>
            </w:r>
          </w:p>
        </w:tc>
      </w:tr>
    </w:tbl>
    <w:p w14:paraId="53E84141" w14:textId="423C2514" w:rsidR="00D85268" w:rsidRDefault="00D85268" w:rsidP="00D85268">
      <w:pPr>
        <w:spacing w:after="0"/>
        <w:rPr>
          <w:rFonts w:cs="Arial"/>
          <w:szCs w:val="24"/>
        </w:rPr>
      </w:pPr>
    </w:p>
    <w:p w14:paraId="18674769" w14:textId="77777777" w:rsidR="00583A63" w:rsidRPr="00D85268" w:rsidRDefault="00583A63" w:rsidP="00D85268">
      <w:pPr>
        <w:spacing w:after="0"/>
        <w:rPr>
          <w:rFonts w:cs="Arial"/>
          <w:szCs w:val="24"/>
        </w:rPr>
      </w:pPr>
    </w:p>
    <w:p w14:paraId="5CBE011B" w14:textId="77777777" w:rsidR="00583A63" w:rsidRPr="00583A63" w:rsidRDefault="00583A63" w:rsidP="00583A63">
      <w:pPr>
        <w:pStyle w:val="Heading2"/>
      </w:pPr>
      <w:r w:rsidRPr="00583A63">
        <w:t>Section Two: Your Main Contact</w:t>
      </w:r>
    </w:p>
    <w:p w14:paraId="003D425A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p w14:paraId="49272C7E" w14:textId="77777777" w:rsidR="00583A63" w:rsidRPr="00583A63" w:rsidRDefault="00583A63" w:rsidP="00583A63">
      <w:pPr>
        <w:spacing w:after="0"/>
        <w:rPr>
          <w:rFonts w:cs="Arial"/>
          <w:szCs w:val="24"/>
        </w:rPr>
      </w:pPr>
      <w:r w:rsidRPr="00583A63">
        <w:rPr>
          <w:rFonts w:cs="Arial"/>
          <w:szCs w:val="24"/>
        </w:rPr>
        <w:t>This information is about the main person helping you get a place at College. This could be your parent, carer, guardian or professional. We need this information so that we talk with them about your place at College.</w:t>
      </w:r>
    </w:p>
    <w:p w14:paraId="7EE2C7A5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ain Contact"/>
        <w:tblDescription w:val="Full name, relationship, home address, email address, phone number"/>
      </w:tblPr>
      <w:tblGrid>
        <w:gridCol w:w="2835"/>
        <w:gridCol w:w="7371"/>
      </w:tblGrid>
      <w:tr w:rsidR="00583A63" w:rsidRPr="00583A63" w14:paraId="6D1C90C4" w14:textId="77777777" w:rsidTr="00753E1F">
        <w:trPr>
          <w:trHeight w:val="850"/>
        </w:trPr>
        <w:tc>
          <w:tcPr>
            <w:tcW w:w="2835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178D0BEB" w14:textId="34BB563F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full name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190EF012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078E6015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75C255AA" w14:textId="411E21A9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relationship</w:t>
            </w:r>
            <w:r w:rsidRPr="00583A63">
              <w:rPr>
                <w:rFonts w:cs="Arial"/>
                <w:szCs w:val="24"/>
              </w:rPr>
              <w:t xml:space="preserve"> to you?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3B5D5B8F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749FA14F" w14:textId="77777777" w:rsidTr="00753E1F">
        <w:trPr>
          <w:trHeight w:val="1701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777B1DEA" w14:textId="464EC0D1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home address</w:t>
            </w:r>
            <w:r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493796C3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7544B29B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5046B352" w14:textId="7905CADC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email address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435A2B87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83A63" w:rsidRPr="00583A63" w14:paraId="1CA334D3" w14:textId="77777777" w:rsidTr="00753E1F">
        <w:trPr>
          <w:trHeight w:val="850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6E849B40" w14:textId="6329A2FD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What is their </w:t>
            </w:r>
            <w:r w:rsidRPr="00583A63">
              <w:rPr>
                <w:rFonts w:cs="Arial"/>
                <w:b/>
                <w:szCs w:val="24"/>
              </w:rPr>
              <w:t>phone number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  <w:vAlign w:val="center"/>
          </w:tcPr>
          <w:p w14:paraId="7044DB6F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</w:p>
        </w:tc>
      </w:tr>
    </w:tbl>
    <w:p w14:paraId="3C2E541A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ntact preferences"/>
        <w:tblDescription w:val="By letter, email or phone"/>
      </w:tblPr>
      <w:tblGrid>
        <w:gridCol w:w="4820"/>
        <w:gridCol w:w="5528"/>
      </w:tblGrid>
      <w:tr w:rsidR="00583A63" w:rsidRPr="00583A63" w14:paraId="6DCE6359" w14:textId="77777777" w:rsidTr="00583A63">
        <w:tc>
          <w:tcPr>
            <w:tcW w:w="482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585D2DEE" w14:textId="77777777" w:rsidR="00583A63" w:rsidRPr="00583A63" w:rsidRDefault="00583A63" w:rsidP="00583A63">
            <w:pPr>
              <w:spacing w:line="259" w:lineRule="auto"/>
              <w:rPr>
                <w:rFonts w:cs="Arial"/>
                <w:szCs w:val="24"/>
              </w:rPr>
            </w:pPr>
            <w:r w:rsidRPr="00583A63">
              <w:rPr>
                <w:rFonts w:cs="Arial"/>
                <w:szCs w:val="24"/>
              </w:rPr>
              <w:t xml:space="preserve">How would they </w:t>
            </w:r>
            <w:r w:rsidRPr="00583A63">
              <w:rPr>
                <w:rFonts w:cs="Arial"/>
                <w:b/>
                <w:szCs w:val="24"/>
              </w:rPr>
              <w:t>like</w:t>
            </w:r>
            <w:r w:rsidRPr="00583A63">
              <w:rPr>
                <w:rFonts w:cs="Arial"/>
                <w:szCs w:val="24"/>
              </w:rPr>
              <w:t xml:space="preserve"> </w:t>
            </w:r>
            <w:r w:rsidRPr="00583A63">
              <w:rPr>
                <w:rFonts w:cs="Arial"/>
                <w:b/>
                <w:szCs w:val="24"/>
              </w:rPr>
              <w:t>to be contacted</w:t>
            </w:r>
            <w:r w:rsidRPr="00583A63">
              <w:rPr>
                <w:rFonts w:cs="Arial"/>
                <w:szCs w:val="24"/>
              </w:rPr>
              <w:t>?</w:t>
            </w:r>
          </w:p>
        </w:tc>
        <w:tc>
          <w:tcPr>
            <w:tcW w:w="5528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FFFFF" w:themeFill="background1"/>
          </w:tcPr>
          <w:p w14:paraId="09B7DE0E" w14:textId="3E58B198" w:rsidR="00583A63" w:rsidRPr="00583A63" w:rsidRDefault="00311E7A" w:rsidP="00583A63">
            <w:pPr>
              <w:spacing w:line="259" w:lineRule="auto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4392101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3A63" w:rsidRPr="00583A63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83A63" w:rsidRPr="00583A63">
              <w:rPr>
                <w:rFonts w:cs="Arial"/>
                <w:szCs w:val="24"/>
              </w:rPr>
              <w:t xml:space="preserve"> By letter</w:t>
            </w:r>
            <w:r w:rsidR="00583A63">
              <w:rPr>
                <w:rFonts w:cs="Arial"/>
                <w:szCs w:val="24"/>
              </w:rPr>
              <w:t xml:space="preserve">   </w:t>
            </w:r>
            <w:r w:rsidR="00583A63" w:rsidRPr="00583A63">
              <w:rPr>
                <w:rFonts w:cs="Arial"/>
                <w:szCs w:val="24"/>
              </w:rPr>
              <w:t xml:space="preserve"> </w:t>
            </w:r>
            <w:r w:rsidR="00583A63">
              <w:rPr>
                <w:rFonts w:cs="Arial"/>
                <w:szCs w:val="24"/>
              </w:rPr>
              <w:t xml:space="preserve">   </w:t>
            </w:r>
            <w:r w:rsidR="00583A63" w:rsidRPr="00583A63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188051459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3A63" w:rsidRPr="00583A63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83A63" w:rsidRPr="00583A63">
              <w:rPr>
                <w:rFonts w:cs="Arial"/>
                <w:szCs w:val="24"/>
              </w:rPr>
              <w:t xml:space="preserve"> By email</w:t>
            </w:r>
            <w:r w:rsidR="00583A63">
              <w:rPr>
                <w:rFonts w:cs="Arial"/>
                <w:szCs w:val="24"/>
              </w:rPr>
              <w:t xml:space="preserve">      </w:t>
            </w:r>
            <w:r w:rsidR="00583A63" w:rsidRPr="00583A63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-140960999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3A63" w:rsidRPr="00583A63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583A63" w:rsidRPr="00583A63">
              <w:rPr>
                <w:rFonts w:cs="Arial"/>
                <w:szCs w:val="24"/>
              </w:rPr>
              <w:t xml:space="preserve"> By phone </w:t>
            </w:r>
          </w:p>
        </w:tc>
      </w:tr>
    </w:tbl>
    <w:p w14:paraId="5F10D5CA" w14:textId="65A2CF04" w:rsidR="00D85268" w:rsidRDefault="00D85268" w:rsidP="00D85268">
      <w:pPr>
        <w:spacing w:after="0"/>
        <w:rPr>
          <w:rFonts w:cs="Arial"/>
          <w:szCs w:val="24"/>
        </w:rPr>
      </w:pPr>
    </w:p>
    <w:p w14:paraId="5A5C5D12" w14:textId="325594A7" w:rsidR="00E97AB5" w:rsidRDefault="00E97AB5" w:rsidP="00D85268">
      <w:pPr>
        <w:spacing w:after="0"/>
        <w:rPr>
          <w:rFonts w:cs="Arial"/>
          <w:szCs w:val="24"/>
        </w:rPr>
      </w:pPr>
    </w:p>
    <w:p w14:paraId="183488F0" w14:textId="77777777" w:rsidR="00E97AB5" w:rsidRDefault="00E97AB5" w:rsidP="00D85268">
      <w:pPr>
        <w:spacing w:after="0"/>
        <w:rPr>
          <w:rFonts w:cs="Arial"/>
          <w:szCs w:val="24"/>
        </w:rPr>
      </w:pPr>
    </w:p>
    <w:p w14:paraId="1C0D22B2" w14:textId="77777777" w:rsidR="00583A63" w:rsidRPr="00583A63" w:rsidRDefault="00583A63" w:rsidP="00753E1F">
      <w:pPr>
        <w:pStyle w:val="Heading2"/>
      </w:pPr>
      <w:r w:rsidRPr="00583A63">
        <w:lastRenderedPageBreak/>
        <w:t xml:space="preserve">Section Three: Your Health Conditions </w:t>
      </w:r>
    </w:p>
    <w:p w14:paraId="3EF8CB26" w14:textId="77777777" w:rsidR="00583A63" w:rsidRPr="00583A63" w:rsidRDefault="00583A63" w:rsidP="00583A63">
      <w:pPr>
        <w:spacing w:after="0"/>
        <w:rPr>
          <w:rFonts w:cs="Arial"/>
          <w:b/>
          <w:szCs w:val="24"/>
        </w:rPr>
      </w:pPr>
    </w:p>
    <w:p w14:paraId="69964B64" w14:textId="19B8E5C1" w:rsidR="00583A63" w:rsidRDefault="00583A63" w:rsidP="00583A63">
      <w:pPr>
        <w:spacing w:after="0"/>
        <w:rPr>
          <w:rFonts w:cs="Arial"/>
          <w:szCs w:val="24"/>
        </w:rPr>
      </w:pPr>
      <w:r w:rsidRPr="00583A63">
        <w:rPr>
          <w:rFonts w:cs="Arial"/>
          <w:szCs w:val="24"/>
        </w:rPr>
        <w:t>This is information about you, the student. We need to know about your health conditions and disabilities so that staff can see if Homefield can help you.</w:t>
      </w:r>
    </w:p>
    <w:p w14:paraId="5BEC8140" w14:textId="4B7EBFEB" w:rsidR="0057109E" w:rsidRDefault="0057109E" w:rsidP="00583A63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ealth Conditions"/>
        <w:tblDescription w:val="What are they, how do they affect your learning, how do they affect your mobility"/>
      </w:tblPr>
      <w:tblGrid>
        <w:gridCol w:w="2835"/>
        <w:gridCol w:w="7371"/>
      </w:tblGrid>
      <w:tr w:rsidR="0057109E" w:rsidRPr="00583A63" w14:paraId="54AD6A5C" w14:textId="77777777" w:rsidTr="00D417C8">
        <w:trPr>
          <w:trHeight w:val="850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7D71AD85" w14:textId="079040AD" w:rsidR="0057109E" w:rsidRPr="0057109E" w:rsidRDefault="0057109E" w:rsidP="0057109E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 xml:space="preserve">What are your </w:t>
            </w:r>
            <w:r w:rsidRPr="002D08A9">
              <w:rPr>
                <w:rFonts w:cs="Arial"/>
                <w:b/>
                <w:szCs w:val="24"/>
              </w:rPr>
              <w:t>disabilities</w:t>
            </w:r>
            <w:r w:rsidRPr="002D08A9">
              <w:rPr>
                <w:rFonts w:cs="Arial"/>
                <w:szCs w:val="24"/>
              </w:rPr>
              <w:t xml:space="preserve"> or </w:t>
            </w:r>
            <w:r w:rsidRPr="002D08A9">
              <w:rPr>
                <w:rFonts w:cs="Arial"/>
                <w:b/>
                <w:szCs w:val="24"/>
              </w:rPr>
              <w:t>health conditions</w:t>
            </w:r>
            <w:r w:rsidRPr="0057109E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0D1AB564" w14:textId="77777777" w:rsidR="0057109E" w:rsidRPr="00583A63" w:rsidRDefault="0057109E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57109E" w:rsidRPr="00583A63" w14:paraId="3FD237F2" w14:textId="77777777" w:rsidTr="00D417C8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2A71427" w14:textId="58444C2A" w:rsidR="0057109E" w:rsidRPr="002D08A9" w:rsidRDefault="0057109E" w:rsidP="00D417C8">
            <w:pPr>
              <w:rPr>
                <w:rFonts w:cs="Arial"/>
                <w:szCs w:val="24"/>
              </w:rPr>
            </w:pPr>
            <w:r w:rsidRPr="0057109E">
              <w:rPr>
                <w:rFonts w:cs="Arial"/>
                <w:i/>
                <w:sz w:val="20"/>
                <w:szCs w:val="24"/>
              </w:rPr>
              <w:t>(For example, do you have a learning disability? Are you autistic? Do you have ADHD?)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4EBCE60C" w14:textId="77777777" w:rsidR="0057109E" w:rsidRPr="00583A63" w:rsidRDefault="0057109E" w:rsidP="00087AF2">
            <w:pPr>
              <w:rPr>
                <w:rFonts w:cs="Arial"/>
                <w:szCs w:val="24"/>
              </w:rPr>
            </w:pPr>
          </w:p>
        </w:tc>
      </w:tr>
      <w:tr w:rsidR="00D417C8" w:rsidRPr="00583A63" w14:paraId="48F31F09" w14:textId="77777777" w:rsidTr="00D417C8">
        <w:trPr>
          <w:trHeight w:val="850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7A1BEB7" w14:textId="3776CB59" w:rsidR="00D417C8" w:rsidRPr="00D417C8" w:rsidRDefault="00D417C8" w:rsidP="0057109E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 xml:space="preserve">How do your health conditions </w:t>
            </w:r>
            <w:r w:rsidRPr="002D08A9">
              <w:rPr>
                <w:rFonts w:cs="Arial"/>
                <w:b/>
                <w:szCs w:val="24"/>
              </w:rPr>
              <w:t>affect</w:t>
            </w:r>
            <w:r w:rsidRPr="002D08A9">
              <w:rPr>
                <w:rFonts w:cs="Arial"/>
                <w:szCs w:val="24"/>
              </w:rPr>
              <w:t xml:space="preserve"> your </w:t>
            </w:r>
            <w:r w:rsidRPr="002D08A9">
              <w:rPr>
                <w:rFonts w:cs="Arial"/>
                <w:b/>
                <w:szCs w:val="24"/>
              </w:rPr>
              <w:t>learning</w:t>
            </w:r>
            <w:r w:rsidRPr="002D08A9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531E3564" w14:textId="77777777" w:rsidR="00D417C8" w:rsidRPr="00583A63" w:rsidRDefault="00D417C8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D417C8" w:rsidRPr="00583A63" w14:paraId="50A9CD89" w14:textId="77777777" w:rsidTr="00D417C8">
        <w:trPr>
          <w:trHeight w:val="1417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2739A06" w14:textId="78E444B8" w:rsidR="00D417C8" w:rsidRPr="002D08A9" w:rsidRDefault="00D417C8" w:rsidP="0057109E">
            <w:pPr>
              <w:rPr>
                <w:rFonts w:cs="Arial"/>
                <w:szCs w:val="24"/>
              </w:rPr>
            </w:pPr>
            <w:r w:rsidRPr="0057109E">
              <w:rPr>
                <w:rFonts w:cs="Arial"/>
                <w:i/>
                <w:sz w:val="20"/>
                <w:szCs w:val="24"/>
              </w:rPr>
              <w:t>(For example, do you find it hard to learn new skills or to concentrate? Do you need resources in a certain way to learn?)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17E89506" w14:textId="77777777" w:rsidR="00D417C8" w:rsidRPr="00583A63" w:rsidRDefault="00D417C8" w:rsidP="00087AF2">
            <w:pPr>
              <w:rPr>
                <w:rFonts w:cs="Arial"/>
                <w:szCs w:val="24"/>
              </w:rPr>
            </w:pPr>
          </w:p>
        </w:tc>
      </w:tr>
      <w:tr w:rsidR="00D417C8" w:rsidRPr="00583A63" w14:paraId="19DE4EC4" w14:textId="77777777" w:rsidTr="00D417C8">
        <w:trPr>
          <w:trHeight w:val="567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7A767CA0" w14:textId="6FFD4B7F" w:rsidR="00D417C8" w:rsidRPr="00583A63" w:rsidRDefault="00D417C8" w:rsidP="0057109E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 xml:space="preserve">How do they </w:t>
            </w:r>
            <w:r w:rsidRPr="002D08A9">
              <w:rPr>
                <w:rFonts w:cs="Arial"/>
                <w:b/>
                <w:szCs w:val="24"/>
              </w:rPr>
              <w:t>affect</w:t>
            </w:r>
            <w:r w:rsidRPr="002D08A9">
              <w:rPr>
                <w:rFonts w:cs="Arial"/>
                <w:szCs w:val="24"/>
              </w:rPr>
              <w:t xml:space="preserve"> your </w:t>
            </w:r>
            <w:r w:rsidRPr="002D08A9">
              <w:rPr>
                <w:rFonts w:cs="Arial"/>
                <w:b/>
                <w:szCs w:val="24"/>
              </w:rPr>
              <w:t>mobility</w:t>
            </w:r>
            <w:r w:rsidRPr="002D08A9">
              <w:rPr>
                <w:rFonts w:cs="Arial"/>
                <w:szCs w:val="24"/>
              </w:rPr>
              <w:t>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2E980AAD" w14:textId="77777777" w:rsidR="00D417C8" w:rsidRPr="00583A63" w:rsidRDefault="00D417C8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D417C8" w:rsidRPr="00583A63" w14:paraId="087CD031" w14:textId="77777777" w:rsidTr="00D417C8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75354B0F" w14:textId="41128ABF" w:rsidR="00D417C8" w:rsidRPr="002D08A9" w:rsidRDefault="00D417C8" w:rsidP="00D417C8">
            <w:pPr>
              <w:rPr>
                <w:rFonts w:cs="Arial"/>
                <w:szCs w:val="24"/>
              </w:rPr>
            </w:pPr>
            <w:r w:rsidRPr="0057109E">
              <w:rPr>
                <w:rFonts w:cs="Arial"/>
                <w:i/>
                <w:sz w:val="20"/>
                <w:szCs w:val="24"/>
              </w:rPr>
              <w:t>(For example, do you find it hard to walk? Can you use stairs? Do you use a wheelchair or crutches?)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188D86E5" w14:textId="77777777" w:rsidR="00D417C8" w:rsidRPr="00583A63" w:rsidRDefault="00D417C8" w:rsidP="00087AF2">
            <w:pPr>
              <w:rPr>
                <w:rFonts w:cs="Arial"/>
                <w:szCs w:val="24"/>
              </w:rPr>
            </w:pPr>
          </w:p>
        </w:tc>
      </w:tr>
    </w:tbl>
    <w:p w14:paraId="5C107223" w14:textId="77777777" w:rsidR="00D417C8" w:rsidRDefault="00D417C8" w:rsidP="00583A63">
      <w:pPr>
        <w:spacing w:after="0"/>
        <w:rPr>
          <w:rFonts w:cs="Arial"/>
          <w:szCs w:val="24"/>
        </w:rPr>
      </w:pPr>
    </w:p>
    <w:p w14:paraId="71B99F35" w14:textId="77777777" w:rsidR="00AD0ACF" w:rsidRDefault="00AD0ACF" w:rsidP="00D85268">
      <w:pPr>
        <w:spacing w:after="0"/>
        <w:rPr>
          <w:rFonts w:cs="Arial"/>
          <w:szCs w:val="24"/>
        </w:rPr>
        <w:sectPr w:rsidR="00AD0ACF" w:rsidSect="00785864">
          <w:headerReference w:type="first" r:id="rId14"/>
          <w:footerReference w:type="first" r:id="rId15"/>
          <w:pgSz w:w="11906" w:h="16838"/>
          <w:pgMar w:top="709" w:right="849" w:bottom="709" w:left="851" w:header="284" w:footer="595" w:gutter="0"/>
          <w:cols w:space="708"/>
          <w:titlePg/>
          <w:docGrid w:linePitch="360"/>
        </w:sectPr>
      </w:pPr>
    </w:p>
    <w:p w14:paraId="2B3861D7" w14:textId="678B9AAC" w:rsidR="00A56C6C" w:rsidRDefault="00A56C6C" w:rsidP="00D85268">
      <w:pPr>
        <w:spacing w:after="0"/>
        <w:rPr>
          <w:rFonts w:cs="Arial"/>
          <w:szCs w:val="24"/>
        </w:rPr>
      </w:pPr>
    </w:p>
    <w:p w14:paraId="208DD8AE" w14:textId="77777777" w:rsidR="002D08A9" w:rsidRPr="002D08A9" w:rsidRDefault="002D08A9" w:rsidP="002D08A9">
      <w:pPr>
        <w:pStyle w:val="Heading2"/>
      </w:pPr>
      <w:r w:rsidRPr="002D08A9">
        <w:t xml:space="preserve">Section Four: Your Education </w:t>
      </w:r>
    </w:p>
    <w:p w14:paraId="7CBE3CE3" w14:textId="77777777" w:rsidR="002D08A9" w:rsidRPr="002D08A9" w:rsidRDefault="002D08A9" w:rsidP="002D08A9">
      <w:pPr>
        <w:spacing w:after="0"/>
        <w:rPr>
          <w:rFonts w:cs="Arial"/>
          <w:b/>
          <w:szCs w:val="24"/>
        </w:rPr>
      </w:pPr>
    </w:p>
    <w:p w14:paraId="2932BAB7" w14:textId="77777777" w:rsidR="002D08A9" w:rsidRPr="002D08A9" w:rsidRDefault="002D08A9" w:rsidP="002D08A9">
      <w:pPr>
        <w:spacing w:after="0"/>
        <w:rPr>
          <w:rFonts w:cs="Arial"/>
          <w:szCs w:val="24"/>
        </w:rPr>
      </w:pPr>
      <w:r w:rsidRPr="002D08A9">
        <w:rPr>
          <w:rFonts w:cs="Arial"/>
          <w:szCs w:val="24"/>
        </w:rPr>
        <w:t>This is information about your current – or most recent – school. We need to know this information so that we can work together to support your transition to college.</w:t>
      </w:r>
    </w:p>
    <w:p w14:paraId="1A31C7D7" w14:textId="77777777" w:rsidR="002D08A9" w:rsidRPr="002D08A9" w:rsidRDefault="002D08A9" w:rsidP="002D08A9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Education"/>
        <w:tblDescription w:val="School name, address, phone number and main contact name"/>
      </w:tblPr>
      <w:tblGrid>
        <w:gridCol w:w="2694"/>
        <w:gridCol w:w="7371"/>
      </w:tblGrid>
      <w:tr w:rsidR="00D417C8" w:rsidRPr="002D08A9" w14:paraId="47111AC0" w14:textId="77777777" w:rsidTr="00D417C8">
        <w:trPr>
          <w:trHeight w:val="850"/>
        </w:trPr>
        <w:tc>
          <w:tcPr>
            <w:tcW w:w="2694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635369F6" w14:textId="131C684E" w:rsidR="00D417C8" w:rsidRPr="00D417C8" w:rsidRDefault="00D417C8" w:rsidP="002D08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Which </w:t>
            </w:r>
            <w:r w:rsidRPr="00D417C8">
              <w:rPr>
                <w:rFonts w:cs="Arial"/>
                <w:b/>
                <w:szCs w:val="24"/>
              </w:rPr>
              <w:t>school</w:t>
            </w:r>
            <w:r>
              <w:rPr>
                <w:rFonts w:cs="Arial"/>
                <w:szCs w:val="24"/>
              </w:rPr>
              <w:t xml:space="preserve"> do you go to?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</w:tcPr>
          <w:p w14:paraId="1214E7E6" w14:textId="77777777" w:rsidR="00D417C8" w:rsidRPr="002D08A9" w:rsidRDefault="00D417C8" w:rsidP="002D08A9">
            <w:pPr>
              <w:rPr>
                <w:rFonts w:cs="Arial"/>
                <w:szCs w:val="24"/>
              </w:rPr>
            </w:pPr>
          </w:p>
        </w:tc>
      </w:tr>
      <w:tr w:rsidR="002D08A9" w:rsidRPr="002D08A9" w14:paraId="18279899" w14:textId="77777777" w:rsidTr="00D417C8">
        <w:trPr>
          <w:trHeight w:val="1701"/>
        </w:trPr>
        <w:tc>
          <w:tcPr>
            <w:tcW w:w="2694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02CC2FEB" w14:textId="6B0240BA" w:rsidR="002D08A9" w:rsidRPr="00D417C8" w:rsidRDefault="002D08A9" w:rsidP="002D08A9">
            <w:pPr>
              <w:spacing w:line="259" w:lineRule="auto"/>
              <w:rPr>
                <w:rFonts w:cs="Arial"/>
                <w:szCs w:val="24"/>
              </w:rPr>
            </w:pPr>
            <w:r w:rsidRPr="00D417C8">
              <w:rPr>
                <w:rFonts w:cs="Arial"/>
                <w:szCs w:val="24"/>
              </w:rPr>
              <w:t xml:space="preserve">What is </w:t>
            </w:r>
            <w:r w:rsidR="00D417C8">
              <w:rPr>
                <w:rFonts w:cs="Arial"/>
                <w:szCs w:val="24"/>
              </w:rPr>
              <w:t>their</w:t>
            </w:r>
            <w:r w:rsidRPr="00D417C8">
              <w:rPr>
                <w:rFonts w:cs="Arial"/>
                <w:szCs w:val="24"/>
              </w:rPr>
              <w:t xml:space="preserve"> </w:t>
            </w:r>
            <w:r w:rsidRPr="00D417C8">
              <w:rPr>
                <w:rFonts w:cs="Arial"/>
                <w:b/>
                <w:szCs w:val="24"/>
              </w:rPr>
              <w:t>address</w:t>
            </w:r>
            <w:r w:rsidR="00D417C8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</w:tcPr>
          <w:p w14:paraId="6E56EF4F" w14:textId="77777777" w:rsidR="002D08A9" w:rsidRPr="002D08A9" w:rsidRDefault="002D08A9" w:rsidP="002D08A9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2D08A9" w:rsidRPr="002D08A9" w14:paraId="5BF00C98" w14:textId="77777777" w:rsidTr="00D417C8">
        <w:trPr>
          <w:trHeight w:val="850"/>
        </w:trPr>
        <w:tc>
          <w:tcPr>
            <w:tcW w:w="2694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4215E98B" w14:textId="77777777" w:rsidR="002D08A9" w:rsidRPr="00D417C8" w:rsidRDefault="002D08A9" w:rsidP="002D08A9">
            <w:pPr>
              <w:spacing w:line="259" w:lineRule="auto"/>
              <w:rPr>
                <w:rFonts w:cs="Arial"/>
                <w:szCs w:val="24"/>
              </w:rPr>
            </w:pPr>
            <w:r w:rsidRPr="00D417C8">
              <w:rPr>
                <w:rFonts w:cs="Arial"/>
                <w:szCs w:val="24"/>
              </w:rPr>
              <w:t xml:space="preserve">What is their </w:t>
            </w:r>
            <w:r w:rsidRPr="00D417C8">
              <w:rPr>
                <w:rFonts w:cs="Arial"/>
                <w:b/>
                <w:szCs w:val="24"/>
              </w:rPr>
              <w:t>phone</w:t>
            </w:r>
            <w:r w:rsidRPr="00D417C8">
              <w:rPr>
                <w:rFonts w:cs="Arial"/>
                <w:szCs w:val="24"/>
              </w:rPr>
              <w:t xml:space="preserve"> number?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</w:tcPr>
          <w:p w14:paraId="5DAD49AB" w14:textId="77777777" w:rsidR="002D08A9" w:rsidRPr="002D08A9" w:rsidRDefault="002D08A9" w:rsidP="002D08A9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2D08A9" w:rsidRPr="002D08A9" w14:paraId="73AF37B7" w14:textId="77777777" w:rsidTr="00D417C8">
        <w:trPr>
          <w:trHeight w:val="1134"/>
        </w:trPr>
        <w:tc>
          <w:tcPr>
            <w:tcW w:w="2694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23201D81" w14:textId="77777777" w:rsidR="002D08A9" w:rsidRPr="00D417C8" w:rsidRDefault="002D08A9" w:rsidP="002D08A9">
            <w:pPr>
              <w:spacing w:line="259" w:lineRule="auto"/>
              <w:rPr>
                <w:rFonts w:cs="Arial"/>
                <w:szCs w:val="24"/>
              </w:rPr>
            </w:pPr>
            <w:r w:rsidRPr="00D417C8">
              <w:rPr>
                <w:rFonts w:cs="Arial"/>
                <w:szCs w:val="24"/>
              </w:rPr>
              <w:t xml:space="preserve">What is the main </w:t>
            </w:r>
            <w:r w:rsidRPr="00D417C8">
              <w:rPr>
                <w:rFonts w:cs="Arial"/>
                <w:b/>
                <w:szCs w:val="24"/>
              </w:rPr>
              <w:t>contact’s</w:t>
            </w:r>
            <w:r w:rsidRPr="00D417C8">
              <w:rPr>
                <w:rFonts w:cs="Arial"/>
                <w:szCs w:val="24"/>
              </w:rPr>
              <w:t xml:space="preserve"> </w:t>
            </w:r>
            <w:r w:rsidRPr="00D417C8">
              <w:rPr>
                <w:rFonts w:cs="Arial"/>
                <w:b/>
                <w:szCs w:val="24"/>
              </w:rPr>
              <w:t>name</w:t>
            </w:r>
            <w:r w:rsidRPr="00D417C8">
              <w:rPr>
                <w:rFonts w:cs="Arial"/>
                <w:szCs w:val="24"/>
              </w:rPr>
              <w:t>?</w:t>
            </w:r>
          </w:p>
          <w:p w14:paraId="26106B4F" w14:textId="6015D9C5" w:rsidR="002D08A9" w:rsidRPr="00D417C8" w:rsidRDefault="002D08A9" w:rsidP="002D08A9">
            <w:pPr>
              <w:spacing w:line="259" w:lineRule="auto"/>
              <w:rPr>
                <w:rFonts w:cs="Arial"/>
                <w:sz w:val="20"/>
                <w:szCs w:val="24"/>
              </w:rPr>
            </w:pPr>
            <w:r w:rsidRPr="00D417C8">
              <w:rPr>
                <w:rFonts w:cs="Arial"/>
                <w:sz w:val="20"/>
                <w:szCs w:val="24"/>
              </w:rPr>
              <w:t>(</w:t>
            </w:r>
            <w:r w:rsidR="00D417C8" w:rsidRPr="00D417C8">
              <w:rPr>
                <w:rFonts w:cs="Arial"/>
                <w:sz w:val="20"/>
                <w:szCs w:val="24"/>
              </w:rPr>
              <w:t>for example,</w:t>
            </w:r>
            <w:r w:rsidRPr="00D417C8">
              <w:rPr>
                <w:rFonts w:cs="Arial"/>
                <w:sz w:val="20"/>
                <w:szCs w:val="24"/>
              </w:rPr>
              <w:t xml:space="preserve"> a teacher, SENCO or principal</w:t>
            </w:r>
            <w:r w:rsidR="00D417C8">
              <w:rPr>
                <w:rFonts w:cs="Arial"/>
                <w:sz w:val="20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</w:tcPr>
          <w:p w14:paraId="5EF18CB0" w14:textId="77777777" w:rsidR="002D08A9" w:rsidRPr="002D08A9" w:rsidRDefault="002D08A9" w:rsidP="002D08A9">
            <w:pPr>
              <w:spacing w:line="259" w:lineRule="auto"/>
              <w:rPr>
                <w:rFonts w:cs="Arial"/>
                <w:szCs w:val="24"/>
              </w:rPr>
            </w:pPr>
          </w:p>
        </w:tc>
      </w:tr>
    </w:tbl>
    <w:p w14:paraId="23F96A62" w14:textId="77777777" w:rsidR="002D08A9" w:rsidRPr="002D08A9" w:rsidRDefault="002D08A9" w:rsidP="002D08A9">
      <w:pPr>
        <w:spacing w:after="0"/>
        <w:rPr>
          <w:rFonts w:cs="Arial"/>
          <w:b/>
          <w:szCs w:val="24"/>
        </w:rPr>
      </w:pPr>
    </w:p>
    <w:p w14:paraId="3272F1AB" w14:textId="77777777" w:rsidR="002D08A9" w:rsidRPr="002D08A9" w:rsidRDefault="002D08A9" w:rsidP="002D08A9">
      <w:pPr>
        <w:spacing w:after="0"/>
        <w:rPr>
          <w:rFonts w:cs="Arial"/>
          <w:szCs w:val="24"/>
        </w:rPr>
      </w:pPr>
      <w:r w:rsidRPr="002D08A9">
        <w:rPr>
          <w:rFonts w:cs="Arial"/>
          <w:szCs w:val="24"/>
        </w:rPr>
        <w:lastRenderedPageBreak/>
        <w:t>To see if we are a good further education college for you, we may need to ask your school some extra details.</w:t>
      </w:r>
    </w:p>
    <w:p w14:paraId="7EADEC35" w14:textId="77777777" w:rsidR="002D08A9" w:rsidRPr="002D08A9" w:rsidRDefault="002D08A9" w:rsidP="002D08A9">
      <w:pPr>
        <w:spacing w:after="0"/>
        <w:rPr>
          <w:rFonts w:cs="Arial"/>
          <w:b/>
          <w:szCs w:val="24"/>
        </w:rPr>
      </w:pPr>
    </w:p>
    <w:tbl>
      <w:tblPr>
        <w:tblStyle w:val="TableGrid"/>
        <w:tblW w:w="10206" w:type="dxa"/>
        <w:tblInd w:w="-30" w:type="dxa"/>
        <w:tblLook w:val="04A0" w:firstRow="1" w:lastRow="0" w:firstColumn="1" w:lastColumn="0" w:noHBand="0" w:noVBand="1"/>
        <w:tblCaption w:val="Consent to talk with school about the student"/>
      </w:tblPr>
      <w:tblGrid>
        <w:gridCol w:w="6508"/>
        <w:gridCol w:w="3698"/>
      </w:tblGrid>
      <w:tr w:rsidR="002D08A9" w:rsidRPr="002D08A9" w14:paraId="705C95F6" w14:textId="77777777" w:rsidTr="00E97AB5">
        <w:tc>
          <w:tcPr>
            <w:tcW w:w="65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14BAB35" w14:textId="77777777" w:rsidR="002D08A9" w:rsidRPr="00D417C8" w:rsidRDefault="002D08A9" w:rsidP="002D08A9">
            <w:pPr>
              <w:spacing w:line="259" w:lineRule="auto"/>
              <w:rPr>
                <w:rFonts w:cs="Arial"/>
                <w:szCs w:val="24"/>
                <w:u w:val="single"/>
              </w:rPr>
            </w:pPr>
            <w:r w:rsidRPr="00D417C8">
              <w:rPr>
                <w:rFonts w:cs="Arial"/>
                <w:szCs w:val="24"/>
              </w:rPr>
              <w:t xml:space="preserve">Do you </w:t>
            </w:r>
            <w:r w:rsidRPr="00D417C8">
              <w:rPr>
                <w:rFonts w:cs="Arial"/>
                <w:b/>
                <w:szCs w:val="24"/>
              </w:rPr>
              <w:t>agree</w:t>
            </w:r>
            <w:r w:rsidRPr="00D417C8">
              <w:rPr>
                <w:rFonts w:cs="Arial"/>
                <w:szCs w:val="24"/>
              </w:rPr>
              <w:t xml:space="preserve"> to Homefield College </w:t>
            </w:r>
            <w:r w:rsidRPr="00D417C8">
              <w:rPr>
                <w:rFonts w:cs="Arial"/>
                <w:b/>
                <w:szCs w:val="24"/>
              </w:rPr>
              <w:t>talking with your school</w:t>
            </w:r>
            <w:r w:rsidRPr="00D417C8">
              <w:rPr>
                <w:rFonts w:cs="Arial"/>
                <w:szCs w:val="24"/>
              </w:rPr>
              <w:t xml:space="preserve"> for more information?</w:t>
            </w:r>
          </w:p>
        </w:tc>
        <w:tc>
          <w:tcPr>
            <w:tcW w:w="36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EF3F720" w14:textId="0709FB18" w:rsidR="002D08A9" w:rsidRPr="002D08A9" w:rsidRDefault="00311E7A" w:rsidP="002D08A9">
            <w:pPr>
              <w:spacing w:line="259" w:lineRule="auto"/>
              <w:rPr>
                <w:rFonts w:cs="Arial"/>
                <w:b/>
                <w:szCs w:val="24"/>
                <w:u w:val="single"/>
              </w:rPr>
            </w:pPr>
            <w:sdt>
              <w:sdtPr>
                <w:rPr>
                  <w:rFonts w:cs="Arial"/>
                  <w:szCs w:val="24"/>
                </w:rPr>
                <w:id w:val="1652255497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08A9" w:rsidRPr="002D08A9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2D08A9" w:rsidRPr="002D08A9">
              <w:rPr>
                <w:rFonts w:cs="Arial"/>
                <w:szCs w:val="24"/>
              </w:rPr>
              <w:t xml:space="preserve"> Yes  </w:t>
            </w:r>
            <w:r w:rsidR="00E97AB5">
              <w:rPr>
                <w:rFonts w:cs="Arial"/>
                <w:szCs w:val="24"/>
              </w:rPr>
              <w:t xml:space="preserve">           </w:t>
            </w:r>
            <w:r w:rsidR="002D08A9" w:rsidRPr="002D08A9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-2146268822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08A9" w:rsidRPr="002D08A9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2D08A9" w:rsidRPr="002D08A9">
              <w:rPr>
                <w:rFonts w:cs="Arial"/>
                <w:szCs w:val="24"/>
              </w:rPr>
              <w:t xml:space="preserve"> No  </w:t>
            </w:r>
          </w:p>
        </w:tc>
      </w:tr>
    </w:tbl>
    <w:p w14:paraId="152BD74D" w14:textId="4DEF63D6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earning at school information"/>
      </w:tblPr>
      <w:tblGrid>
        <w:gridCol w:w="2835"/>
        <w:gridCol w:w="7371"/>
      </w:tblGrid>
      <w:tr w:rsidR="00E97AB5" w:rsidRPr="00583A63" w14:paraId="4AC0E711" w14:textId="77777777" w:rsidTr="00E97AB5">
        <w:trPr>
          <w:trHeight w:val="567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32FF5621" w14:textId="5207DD6B" w:rsidR="00E97AB5" w:rsidRPr="0057109E" w:rsidRDefault="00E97AB5" w:rsidP="00087AF2">
            <w:pPr>
              <w:spacing w:line="259" w:lineRule="auto"/>
              <w:rPr>
                <w:rFonts w:cs="Arial"/>
                <w:szCs w:val="24"/>
              </w:rPr>
            </w:pPr>
            <w:r w:rsidRPr="002D08A9">
              <w:rPr>
                <w:rFonts w:cs="Arial"/>
                <w:szCs w:val="24"/>
              </w:rPr>
              <w:t>What are you</w:t>
            </w:r>
            <w:r>
              <w:rPr>
                <w:rFonts w:cs="Arial"/>
                <w:szCs w:val="24"/>
              </w:rPr>
              <w:t xml:space="preserve"> </w:t>
            </w:r>
            <w:r w:rsidRPr="00E97AB5">
              <w:rPr>
                <w:rFonts w:cs="Arial"/>
                <w:b/>
                <w:szCs w:val="24"/>
              </w:rPr>
              <w:t>learning</w:t>
            </w:r>
            <w:r>
              <w:rPr>
                <w:rFonts w:cs="Arial"/>
                <w:szCs w:val="24"/>
              </w:rPr>
              <w:t xml:space="preserve"> at school?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0898033D" w14:textId="77777777" w:rsidR="00E97AB5" w:rsidRPr="00583A63" w:rsidRDefault="00E97AB5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E97AB5" w:rsidRPr="00583A63" w14:paraId="0D9E984F" w14:textId="77777777" w:rsidTr="00785864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656D61F2" w14:textId="4CF1CCD6" w:rsidR="00E97AB5" w:rsidRPr="00E97AB5" w:rsidRDefault="00E97AB5" w:rsidP="00087AF2">
            <w:pPr>
              <w:rPr>
                <w:rFonts w:cs="Arial"/>
                <w:i/>
                <w:szCs w:val="24"/>
              </w:rPr>
            </w:pPr>
            <w:r w:rsidRPr="00E97AB5">
              <w:rPr>
                <w:rFonts w:cs="Arial"/>
                <w:i/>
                <w:sz w:val="20"/>
                <w:szCs w:val="24"/>
              </w:rPr>
              <w:t xml:space="preserve">(For example, </w:t>
            </w:r>
            <w:r>
              <w:rPr>
                <w:rFonts w:cs="Arial"/>
                <w:i/>
                <w:sz w:val="20"/>
                <w:szCs w:val="24"/>
              </w:rPr>
              <w:t>a</w:t>
            </w:r>
            <w:r w:rsidRPr="00E97AB5">
              <w:rPr>
                <w:i/>
                <w:color w:val="000000" w:themeColor="text1"/>
                <w:sz w:val="20"/>
              </w:rPr>
              <w:t>re you taking any qualifications? Are you doing any work experience? What are your main learning goals?)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30537AE6" w14:textId="77777777" w:rsidR="00E97AB5" w:rsidRPr="00583A63" w:rsidRDefault="00E97AB5" w:rsidP="00087AF2">
            <w:pPr>
              <w:rPr>
                <w:rFonts w:cs="Arial"/>
                <w:szCs w:val="24"/>
              </w:rPr>
            </w:pPr>
          </w:p>
        </w:tc>
      </w:tr>
    </w:tbl>
    <w:p w14:paraId="73D5F1CA" w14:textId="26B1835C" w:rsidR="00A56C6C" w:rsidRDefault="00A56C6C" w:rsidP="00D85268">
      <w:pPr>
        <w:spacing w:after="0"/>
        <w:rPr>
          <w:rFonts w:cs="Arial"/>
          <w:szCs w:val="24"/>
        </w:rPr>
      </w:pPr>
    </w:p>
    <w:p w14:paraId="03093A57" w14:textId="77777777" w:rsidR="00E97AB5" w:rsidRDefault="00E97AB5" w:rsidP="00D85268">
      <w:pPr>
        <w:spacing w:after="0"/>
        <w:rPr>
          <w:rFonts w:cs="Arial"/>
          <w:szCs w:val="24"/>
        </w:rPr>
      </w:pPr>
    </w:p>
    <w:p w14:paraId="3C41E72E" w14:textId="77777777" w:rsidR="00E97AB5" w:rsidRPr="00E97AB5" w:rsidRDefault="00E97AB5" w:rsidP="00E97AB5">
      <w:pPr>
        <w:pStyle w:val="Heading2"/>
      </w:pPr>
      <w:r w:rsidRPr="00E97AB5">
        <w:t>Section Five: Future Goals and Interests</w:t>
      </w:r>
    </w:p>
    <w:p w14:paraId="474E994A" w14:textId="77777777" w:rsidR="00E97AB5" w:rsidRPr="00E97AB5" w:rsidRDefault="00E97AB5" w:rsidP="00E97AB5">
      <w:pPr>
        <w:spacing w:after="0"/>
        <w:rPr>
          <w:rFonts w:cs="Arial"/>
          <w:szCs w:val="24"/>
        </w:rPr>
      </w:pPr>
    </w:p>
    <w:p w14:paraId="2D5B93F6" w14:textId="77777777" w:rsidR="00E97AB5" w:rsidRPr="00E97AB5" w:rsidRDefault="00E97AB5" w:rsidP="00E97AB5">
      <w:pPr>
        <w:spacing w:after="0"/>
        <w:rPr>
          <w:rFonts w:cs="Arial"/>
          <w:szCs w:val="24"/>
        </w:rPr>
      </w:pPr>
      <w:r w:rsidRPr="00E97AB5">
        <w:rPr>
          <w:rFonts w:cs="Arial"/>
          <w:szCs w:val="24"/>
        </w:rPr>
        <w:t>This is information about you, the student. This information tells us what you want to work towards in future. This helps us support you to achieve your goals.</w:t>
      </w:r>
    </w:p>
    <w:p w14:paraId="190C6CBF" w14:textId="140FCDE3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Future Goals and interests"/>
        <w:tblDescription w:val="what are your aspirations, what would you like to achieve in life"/>
      </w:tblPr>
      <w:tblGrid>
        <w:gridCol w:w="2835"/>
        <w:gridCol w:w="7371"/>
      </w:tblGrid>
      <w:tr w:rsidR="00E97AB5" w:rsidRPr="00583A63" w14:paraId="5BF69642" w14:textId="77777777" w:rsidTr="00E97AB5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2DCC7368" w14:textId="19549123" w:rsidR="00E97AB5" w:rsidRPr="0057109E" w:rsidRDefault="00E97AB5" w:rsidP="00087AF2">
            <w:pPr>
              <w:spacing w:line="259" w:lineRule="auto"/>
              <w:rPr>
                <w:rFonts w:cs="Arial"/>
                <w:szCs w:val="24"/>
              </w:rPr>
            </w:pPr>
            <w:r w:rsidRPr="00E97AB5">
              <w:rPr>
                <w:rFonts w:cs="Arial"/>
                <w:szCs w:val="24"/>
              </w:rPr>
              <w:t xml:space="preserve">What are your </w:t>
            </w:r>
            <w:r w:rsidRPr="00E97AB5">
              <w:rPr>
                <w:rFonts w:cs="Arial"/>
                <w:b/>
                <w:szCs w:val="24"/>
              </w:rPr>
              <w:t>aspirations</w:t>
            </w:r>
            <w:r w:rsidRPr="00E97AB5">
              <w:rPr>
                <w:rFonts w:cs="Arial"/>
                <w:szCs w:val="24"/>
              </w:rPr>
              <w:t xml:space="preserve"> – what would you like to </w:t>
            </w:r>
            <w:r w:rsidRPr="00E97AB5">
              <w:rPr>
                <w:rFonts w:cs="Arial"/>
                <w:b/>
                <w:szCs w:val="24"/>
              </w:rPr>
              <w:t>achieve</w:t>
            </w:r>
            <w:r w:rsidRPr="00E97AB5">
              <w:rPr>
                <w:rFonts w:cs="Arial"/>
                <w:szCs w:val="24"/>
              </w:rPr>
              <w:t xml:space="preserve"> in life?</w:t>
            </w:r>
          </w:p>
        </w:tc>
        <w:tc>
          <w:tcPr>
            <w:tcW w:w="7371" w:type="dxa"/>
            <w:vMerge w:val="restart"/>
            <w:tcBorders>
              <w:top w:val="single" w:sz="24" w:space="0" w:color="FFFFFF"/>
              <w:left w:val="single" w:sz="24" w:space="0" w:color="FFFFFF"/>
            </w:tcBorders>
            <w:shd w:val="clear" w:color="auto" w:fill="E8EEF0"/>
            <w:vAlign w:val="center"/>
          </w:tcPr>
          <w:p w14:paraId="1774192D" w14:textId="77777777" w:rsidR="00E97AB5" w:rsidRPr="00583A63" w:rsidRDefault="00E97AB5" w:rsidP="00087AF2">
            <w:pPr>
              <w:spacing w:line="259" w:lineRule="auto"/>
              <w:rPr>
                <w:rFonts w:cs="Arial"/>
                <w:szCs w:val="24"/>
              </w:rPr>
            </w:pPr>
          </w:p>
        </w:tc>
      </w:tr>
      <w:tr w:rsidR="00E97AB5" w:rsidRPr="00583A63" w14:paraId="66A43F7D" w14:textId="77777777" w:rsidTr="00E97AB5">
        <w:trPr>
          <w:trHeight w:val="1134"/>
        </w:trPr>
        <w:tc>
          <w:tcPr>
            <w:tcW w:w="2835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1DEF43AF" w14:textId="27AD5C51" w:rsidR="00E97AB5" w:rsidRPr="00E97AB5" w:rsidRDefault="00E97AB5" w:rsidP="00087AF2">
            <w:pPr>
              <w:rPr>
                <w:rFonts w:cs="Arial"/>
                <w:i/>
                <w:szCs w:val="24"/>
              </w:rPr>
            </w:pPr>
            <w:r w:rsidRPr="00E97AB5">
              <w:rPr>
                <w:rFonts w:cs="Arial"/>
                <w:i/>
                <w:sz w:val="20"/>
                <w:szCs w:val="24"/>
              </w:rPr>
              <w:t>(For example, do you want a specific job? Do you want to volunteer? Do you want to live alone or in supported living?)</w:t>
            </w:r>
          </w:p>
        </w:tc>
        <w:tc>
          <w:tcPr>
            <w:tcW w:w="7371" w:type="dxa"/>
            <w:vMerge/>
            <w:tcBorders>
              <w:left w:val="single" w:sz="24" w:space="0" w:color="FFFFFF"/>
            </w:tcBorders>
            <w:shd w:val="clear" w:color="auto" w:fill="E8EEF0"/>
            <w:vAlign w:val="center"/>
          </w:tcPr>
          <w:p w14:paraId="7F046504" w14:textId="77777777" w:rsidR="00E97AB5" w:rsidRPr="00583A63" w:rsidRDefault="00E97AB5" w:rsidP="00087AF2">
            <w:pPr>
              <w:rPr>
                <w:rFonts w:cs="Arial"/>
                <w:szCs w:val="24"/>
              </w:rPr>
            </w:pPr>
          </w:p>
        </w:tc>
      </w:tr>
    </w:tbl>
    <w:p w14:paraId="3D5A2C5F" w14:textId="77777777" w:rsidR="00E97AB5" w:rsidRDefault="00E97AB5" w:rsidP="00D85268">
      <w:pPr>
        <w:spacing w:after="0"/>
        <w:rPr>
          <w:rFonts w:cs="Arial"/>
          <w:szCs w:val="24"/>
        </w:rPr>
      </w:pPr>
    </w:p>
    <w:p w14:paraId="05104F04" w14:textId="5DB3ED0C" w:rsidR="00A56C6C" w:rsidRDefault="00A56C6C" w:rsidP="00D85268">
      <w:pPr>
        <w:spacing w:after="0"/>
        <w:rPr>
          <w:rFonts w:cs="Arial"/>
          <w:szCs w:val="24"/>
        </w:rPr>
      </w:pPr>
    </w:p>
    <w:p w14:paraId="742E2FC1" w14:textId="77777777" w:rsidR="00E97AB5" w:rsidRPr="00E97AB5" w:rsidRDefault="00E97AB5" w:rsidP="00E97AB5">
      <w:pPr>
        <w:pStyle w:val="Heading2"/>
      </w:pPr>
      <w:r w:rsidRPr="00E97AB5">
        <w:t xml:space="preserve">Section Six: Extra Information </w:t>
      </w:r>
    </w:p>
    <w:p w14:paraId="2AEAFCC5" w14:textId="77777777" w:rsidR="00E97AB5" w:rsidRPr="00E97AB5" w:rsidRDefault="00E97AB5" w:rsidP="00E97AB5">
      <w:pPr>
        <w:spacing w:after="0"/>
        <w:rPr>
          <w:rFonts w:cs="Arial"/>
          <w:szCs w:val="24"/>
        </w:rPr>
      </w:pPr>
    </w:p>
    <w:p w14:paraId="13EFDC93" w14:textId="77777777" w:rsidR="00E97AB5" w:rsidRPr="00E97AB5" w:rsidRDefault="00E97AB5" w:rsidP="00E97AB5">
      <w:pPr>
        <w:spacing w:after="0"/>
        <w:rPr>
          <w:rFonts w:cs="Arial"/>
          <w:szCs w:val="24"/>
        </w:rPr>
      </w:pPr>
      <w:r w:rsidRPr="00E97AB5">
        <w:rPr>
          <w:rFonts w:cs="Arial"/>
          <w:szCs w:val="24"/>
        </w:rPr>
        <w:t xml:space="preserve">Is there any other information you would like us to know about you? Please tell us in the box below. </w:t>
      </w:r>
    </w:p>
    <w:p w14:paraId="5A99BFB9" w14:textId="575CF84B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dditional information about the student"/>
      </w:tblPr>
      <w:tblGrid>
        <w:gridCol w:w="2835"/>
        <w:gridCol w:w="7371"/>
      </w:tblGrid>
      <w:tr w:rsidR="00E97AB5" w:rsidRPr="002D08A9" w14:paraId="58AC265A" w14:textId="77777777" w:rsidTr="00785864">
        <w:trPr>
          <w:trHeight w:val="1701"/>
        </w:trPr>
        <w:tc>
          <w:tcPr>
            <w:tcW w:w="283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</w:tcPr>
          <w:p w14:paraId="4CE2EF23" w14:textId="6274D5AB" w:rsidR="00E97AB5" w:rsidRPr="00D417C8" w:rsidRDefault="00E97AB5" w:rsidP="00087AF2">
            <w:pPr>
              <w:rPr>
                <w:rFonts w:cs="Arial"/>
                <w:szCs w:val="24"/>
              </w:rPr>
            </w:pPr>
            <w:bookmarkStart w:id="0" w:name="_GoBack"/>
            <w:r>
              <w:rPr>
                <w:rFonts w:cs="Arial"/>
                <w:szCs w:val="24"/>
              </w:rPr>
              <w:t xml:space="preserve">What would you like Homefield to know </w:t>
            </w:r>
            <w:r w:rsidRPr="00E97AB5">
              <w:rPr>
                <w:rFonts w:cs="Arial"/>
                <w:b/>
                <w:szCs w:val="24"/>
              </w:rPr>
              <w:t>about you?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E8EEF0"/>
          </w:tcPr>
          <w:p w14:paraId="38FCE363" w14:textId="425D6ECB" w:rsidR="00E97AB5" w:rsidRPr="002D08A9" w:rsidRDefault="00E97AB5" w:rsidP="00087AF2">
            <w:pPr>
              <w:rPr>
                <w:rFonts w:cs="Arial"/>
                <w:szCs w:val="24"/>
              </w:rPr>
            </w:pPr>
          </w:p>
        </w:tc>
      </w:tr>
      <w:bookmarkEnd w:id="0"/>
    </w:tbl>
    <w:p w14:paraId="24AE3827" w14:textId="3735EEF8" w:rsidR="00A56C6C" w:rsidRDefault="00A56C6C" w:rsidP="00D85268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r about Homefield"/>
        <w:tblDescription w:val="School, transition event, local authority, friend or family, social media or press, other"/>
      </w:tblPr>
      <w:tblGrid>
        <w:gridCol w:w="5387"/>
        <w:gridCol w:w="3629"/>
      </w:tblGrid>
      <w:tr w:rsidR="00E97AB5" w14:paraId="12F68015" w14:textId="77777777" w:rsidTr="00087AF2">
        <w:trPr>
          <w:trHeight w:val="1663"/>
        </w:trPr>
        <w:tc>
          <w:tcPr>
            <w:tcW w:w="5387" w:type="dxa"/>
          </w:tcPr>
          <w:p w14:paraId="5648DD0E" w14:textId="7D1E367F" w:rsidR="00E97AB5" w:rsidRPr="00E97AB5" w:rsidRDefault="00E97AB5" w:rsidP="00087AF2">
            <w:pPr>
              <w:rPr>
                <w:color w:val="000000" w:themeColor="text1"/>
              </w:rPr>
            </w:pPr>
            <w:r w:rsidRPr="000072F6">
              <w:rPr>
                <w:color w:val="000000" w:themeColor="text1"/>
              </w:rPr>
              <w:t>How</w:t>
            </w:r>
            <w:r w:rsidRPr="00E97AB5">
              <w:rPr>
                <w:color w:val="000000" w:themeColor="text1"/>
              </w:rPr>
              <w:t xml:space="preserve"> </w:t>
            </w:r>
            <w:r w:rsidR="001E4D5F">
              <w:rPr>
                <w:color w:val="000000" w:themeColor="text1"/>
              </w:rPr>
              <w:t>do</w:t>
            </w:r>
            <w:r w:rsidRPr="00E97AB5">
              <w:rPr>
                <w:color w:val="000000" w:themeColor="text1"/>
              </w:rPr>
              <w:t xml:space="preserve"> you </w:t>
            </w:r>
            <w:r w:rsidRPr="00E97AB5">
              <w:rPr>
                <w:b/>
                <w:color w:val="000000" w:themeColor="text1"/>
              </w:rPr>
              <w:t>know</w:t>
            </w:r>
            <w:r w:rsidRPr="00E97AB5">
              <w:rPr>
                <w:color w:val="000000" w:themeColor="text1"/>
              </w:rPr>
              <w:t xml:space="preserve"> about Homefield College?</w:t>
            </w:r>
          </w:p>
        </w:tc>
        <w:tc>
          <w:tcPr>
            <w:tcW w:w="3629" w:type="dxa"/>
            <w:shd w:val="clear" w:color="auto" w:fill="auto"/>
          </w:tcPr>
          <w:p w14:paraId="445558EC" w14:textId="77777777" w:rsidR="00E97AB5" w:rsidRDefault="00311E7A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5582960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School / Education Provider</w:t>
            </w:r>
          </w:p>
          <w:p w14:paraId="194132B9" w14:textId="77777777" w:rsidR="00E97AB5" w:rsidRDefault="00311E7A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11176571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Transition Event</w:t>
            </w:r>
          </w:p>
          <w:p w14:paraId="7543A6A4" w14:textId="77777777" w:rsidR="00E97AB5" w:rsidRDefault="00311E7A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10062030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Local Authority</w:t>
            </w:r>
          </w:p>
          <w:p w14:paraId="3F5CCDB3" w14:textId="77777777" w:rsidR="00E97AB5" w:rsidRDefault="00311E7A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77004326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Friend / Family</w:t>
            </w:r>
          </w:p>
          <w:p w14:paraId="664C2A0F" w14:textId="77777777" w:rsidR="00E97AB5" w:rsidRPr="000D5F43" w:rsidRDefault="00311E7A" w:rsidP="00087AF2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3750524"/>
                <w15:color w:val="C0C0C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7AB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97AB5">
              <w:rPr>
                <w:color w:val="000000" w:themeColor="text1"/>
              </w:rPr>
              <w:t xml:space="preserve"> Social Media or Press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E97AB5" w14:paraId="35AAA79B" w14:textId="77777777" w:rsidTr="00785864">
        <w:trPr>
          <w:trHeight w:val="567"/>
        </w:trPr>
        <w:tc>
          <w:tcPr>
            <w:tcW w:w="5098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14:paraId="159C580F" w14:textId="77777777" w:rsidR="00E97AB5" w:rsidRPr="007862E5" w:rsidRDefault="00E97AB5" w:rsidP="00087AF2"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Other </w:t>
            </w:r>
            <w:r>
              <w:rPr>
                <w:color w:val="000000" w:themeColor="text1"/>
              </w:rPr>
              <w:t>(please specify):</w:t>
            </w:r>
          </w:p>
        </w:tc>
        <w:tc>
          <w:tcPr>
            <w:tcW w:w="5108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E8EEF0"/>
          </w:tcPr>
          <w:p w14:paraId="29EAF44B" w14:textId="77777777" w:rsidR="00E97AB5" w:rsidRDefault="00E97AB5" w:rsidP="00087AF2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14:paraId="59FB42FC" w14:textId="77777777" w:rsidR="00A56C6C" w:rsidRPr="00785864" w:rsidRDefault="00A56C6C" w:rsidP="00AD0ACF">
      <w:pPr>
        <w:spacing w:after="0"/>
        <w:rPr>
          <w:rFonts w:cs="Arial"/>
          <w:sz w:val="2"/>
          <w:szCs w:val="24"/>
        </w:rPr>
      </w:pPr>
    </w:p>
    <w:sectPr w:rsidR="00A56C6C" w:rsidRPr="00785864" w:rsidSect="00AD0ACF">
      <w:footerReference w:type="default" r:id="rId16"/>
      <w:type w:val="continuous"/>
      <w:pgSz w:w="11906" w:h="16838"/>
      <w:pgMar w:top="709" w:right="849" w:bottom="709" w:left="851" w:header="284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27DF" w14:textId="77777777" w:rsidR="00315EA3" w:rsidRDefault="00315EA3" w:rsidP="006C230A">
      <w:pPr>
        <w:spacing w:after="0" w:line="240" w:lineRule="auto"/>
      </w:pPr>
      <w:r>
        <w:separator/>
      </w:r>
    </w:p>
  </w:endnote>
  <w:endnote w:type="continuationSeparator" w:id="0">
    <w:p w14:paraId="5A21FD64" w14:textId="77777777" w:rsidR="00315EA3" w:rsidRDefault="00315EA3" w:rsidP="006C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xPro-Medium">
    <w:panose1 w:val="020B06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52707E"/>
        <w:sz w:val="20"/>
        <w:szCs w:val="20"/>
      </w:rPr>
      <w:id w:val="-212097685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52707E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03965A" w14:textId="77777777" w:rsidR="00A56C6C" w:rsidRPr="00013C76" w:rsidRDefault="00A56C6C" w:rsidP="00A56C6C">
            <w:pPr>
              <w:pStyle w:val="Footer"/>
              <w:jc w:val="right"/>
              <w:rPr>
                <w:rFonts w:cs="Arial"/>
                <w:color w:val="52707E"/>
                <w:sz w:val="20"/>
                <w:szCs w:val="20"/>
              </w:rPr>
            </w:pP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Page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PAGE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2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 of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NUMPAGES 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5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D746" w14:textId="77777777" w:rsidR="009A01F0" w:rsidRDefault="00CB2F94" w:rsidP="009A01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980CD7" wp14:editId="39317A62">
              <wp:simplePos x="0" y="0"/>
              <wp:positionH relativeFrom="margin">
                <wp:posOffset>3476625</wp:posOffset>
              </wp:positionH>
              <wp:positionV relativeFrom="paragraph">
                <wp:posOffset>-823405</wp:posOffset>
              </wp:positionV>
              <wp:extent cx="3108325" cy="12401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24847" w14:textId="77777777" w:rsidR="00AF6697" w:rsidRPr="00AF6697" w:rsidRDefault="00AF6697" w:rsidP="00AF6697">
                          <w:pPr>
                            <w:rPr>
                              <w:rFonts w:cs="Arial"/>
                              <w:b/>
                              <w:szCs w:val="26"/>
                            </w:rPr>
                          </w:pPr>
                        </w:p>
                        <w:p w14:paraId="32DB9779" w14:textId="77777777" w:rsidR="00AF6697" w:rsidRPr="009E7FCB" w:rsidRDefault="00AF6697" w:rsidP="00CB2F94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>or by email:</w:t>
                          </w:r>
                          <w:r w:rsidRPr="00315EA3">
                            <w:rPr>
                              <w:rFonts w:ascii="DaxPro-Medium" w:hAnsi="DaxPro-Medium" w:cs="Arial"/>
                              <w:b/>
                              <w:sz w:val="32"/>
                            </w:rPr>
                            <w:br/>
                          </w:r>
                          <w:r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t xml:space="preserve">. </w:t>
                          </w:r>
                          <w:r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br/>
                          </w:r>
                          <w:r>
                            <w:rPr>
                              <w:rFonts w:cs="Arial"/>
                            </w:rPr>
                            <w:t>admissions@homefieldcollege.ac.uk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0C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3.75pt;margin-top:-64.85pt;width:244.75pt;height:9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" filled="f" stroked="f" strokeweight=".5pt">
              <v:textbox>
                <w:txbxContent>
                  <w:p w14:paraId="3D424847" w14:textId="77777777" w:rsidR="00AF6697" w:rsidRPr="00AF6697" w:rsidRDefault="00AF6697" w:rsidP="00AF6697">
                    <w:pPr>
                      <w:rPr>
                        <w:rFonts w:cs="Arial"/>
                        <w:b/>
                        <w:szCs w:val="26"/>
                      </w:rPr>
                    </w:pPr>
                  </w:p>
                  <w:p w14:paraId="32DB9779" w14:textId="77777777" w:rsidR="00AF6697" w:rsidRPr="009E7FCB" w:rsidRDefault="00AF6697" w:rsidP="00CB2F94">
                    <w:pPr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szCs w:val="24"/>
                        <w:u w:val="single"/>
                      </w:rPr>
                      <w:t>or by email:</w:t>
                    </w:r>
                    <w:r w:rsidRPr="00315EA3">
                      <w:rPr>
                        <w:rFonts w:ascii="DaxPro-Medium" w:hAnsi="DaxPro-Medium" w:cs="Arial"/>
                        <w:b/>
                        <w:sz w:val="32"/>
                      </w:rPr>
                      <w:br/>
                    </w:r>
                    <w:r w:rsidRPr="005072E8">
                      <w:rPr>
                        <w:rFonts w:cs="Arial"/>
                        <w:color w:val="FFFFFF" w:themeColor="background1"/>
                        <w:sz w:val="8"/>
                      </w:rPr>
                      <w:t xml:space="preserve">. </w:t>
                    </w:r>
                    <w:r w:rsidRPr="005072E8">
                      <w:rPr>
                        <w:rFonts w:cs="Arial"/>
                        <w:color w:val="FFFFFF" w:themeColor="background1"/>
                        <w:sz w:val="8"/>
                      </w:rPr>
                      <w:br/>
                    </w:r>
                    <w:r>
                      <w:rPr>
                        <w:rFonts w:cs="Arial"/>
                      </w:rPr>
                      <w:t>admissions@homefieldcollege.ac.uk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30D91E" wp14:editId="7F0633BA">
              <wp:simplePos x="0" y="0"/>
              <wp:positionH relativeFrom="margin">
                <wp:posOffset>-100965</wp:posOffset>
              </wp:positionH>
              <wp:positionV relativeFrom="paragraph">
                <wp:posOffset>-827850</wp:posOffset>
              </wp:positionV>
              <wp:extent cx="6958330" cy="12401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B5F49" w14:textId="77777777" w:rsidR="00AF6697" w:rsidRPr="00AF6697" w:rsidRDefault="00F07B47" w:rsidP="00AF6697">
                          <w:pPr>
                            <w:rPr>
                              <w:rFonts w:cs="Arial"/>
                              <w:b/>
                              <w:szCs w:val="26"/>
                            </w:rPr>
                          </w:pPr>
                          <w:r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Please send 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your </w:t>
                          </w:r>
                          <w:r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completed </w:t>
                          </w:r>
                          <w:r w:rsidR="00CB2F94">
                            <w:rPr>
                              <w:rFonts w:cs="Arial"/>
                              <w:b/>
                              <w:szCs w:val="26"/>
                            </w:rPr>
                            <w:t>documents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 back to </w:t>
                          </w:r>
                          <w:r w:rsidR="00CB2F94">
                            <w:rPr>
                              <w:rFonts w:cs="Arial"/>
                              <w:b/>
                              <w:szCs w:val="26"/>
                            </w:rPr>
                            <w:t>our</w:t>
                          </w:r>
                          <w:r w:rsidR="00AF6697" w:rsidRPr="00AF6697">
                            <w:rPr>
                              <w:rFonts w:cs="Arial"/>
                              <w:b/>
                              <w:szCs w:val="26"/>
                            </w:rPr>
                            <w:t xml:space="preserve"> Admissions Department</w:t>
                          </w:r>
                        </w:p>
                        <w:p w14:paraId="1F1341C0" w14:textId="77777777" w:rsidR="00F07B47" w:rsidRPr="009E7FCB" w:rsidRDefault="00AF6697" w:rsidP="00F07B47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 xml:space="preserve">either by </w:t>
                          </w:r>
                          <w:r w:rsidR="00F07B47" w:rsidRPr="00AF6697">
                            <w:rPr>
                              <w:rFonts w:cs="Arial"/>
                              <w:szCs w:val="24"/>
                              <w:u w:val="single"/>
                            </w:rPr>
                            <w:t>post</w:t>
                          </w:r>
                          <w:r>
                            <w:rPr>
                              <w:rFonts w:cs="Arial"/>
                              <w:szCs w:val="24"/>
                              <w:u w:val="single"/>
                            </w:rPr>
                            <w:t>:</w:t>
                          </w:r>
                          <w:r w:rsidR="00F07B47" w:rsidRPr="00315EA3">
                            <w:rPr>
                              <w:rFonts w:ascii="DaxPro-Medium" w:hAnsi="DaxPro-Medium" w:cs="Arial"/>
                              <w:b/>
                              <w:sz w:val="32"/>
                            </w:rPr>
                            <w:br/>
                          </w:r>
                          <w:r w:rsidR="00F07B47"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t xml:space="preserve">. </w:t>
                          </w:r>
                          <w:r w:rsidR="00F07B47" w:rsidRPr="005072E8">
                            <w:rPr>
                              <w:rFonts w:cs="Arial"/>
                              <w:color w:val="FFFFFF" w:themeColor="background1"/>
                              <w:sz w:val="8"/>
                            </w:rPr>
                            <w:br/>
                          </w:r>
                          <w:r w:rsidR="00F07B47">
                            <w:rPr>
                              <w:rFonts w:cs="Arial"/>
                            </w:rPr>
                            <w:t>Homefield College Admissions</w:t>
                          </w:r>
                          <w:r>
                            <w:rPr>
                              <w:rFonts w:cs="Arial"/>
                            </w:rPr>
                            <w:t>,</w:t>
                          </w:r>
                          <w:r w:rsidR="00F07B47">
                            <w:rPr>
                              <w:rFonts w:cs="Arial"/>
                            </w:rPr>
                            <w:br/>
                          </w:r>
                          <w:r w:rsidR="00F07B47" w:rsidRPr="009E7FCB">
                            <w:rPr>
                              <w:rFonts w:cs="Arial"/>
                            </w:rPr>
                            <w:t>217 Loughborough Road, Mountsorrel,</w:t>
                          </w:r>
                          <w:r w:rsidR="00F07B47" w:rsidRPr="009E7FCB">
                            <w:rPr>
                              <w:rFonts w:cs="Arial"/>
                            </w:rPr>
                            <w:br/>
                            <w:t>Loughborough, Leicestershire, LE12 7AR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30D91E" id="Text Box 1" o:spid="_x0000_s1028" type="#_x0000_t202" style="position:absolute;margin-left:-7.95pt;margin-top:-65.2pt;width:547.9pt;height: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" filled="f" stroked="f" strokeweight=".5pt">
              <v:textbox>
                <w:txbxContent>
                  <w:p w14:paraId="12CB5F49" w14:textId="77777777" w:rsidR="00AF6697" w:rsidRPr="00AF6697" w:rsidRDefault="00F07B47" w:rsidP="00AF6697">
                    <w:pPr>
                      <w:rPr>
                        <w:rFonts w:cs="Arial"/>
                        <w:b/>
                        <w:szCs w:val="26"/>
                      </w:rPr>
                    </w:pPr>
                    <w:r w:rsidRPr="00AF6697">
                      <w:rPr>
                        <w:rFonts w:cs="Arial"/>
                        <w:b/>
                        <w:szCs w:val="26"/>
                      </w:rPr>
                      <w:t xml:space="preserve">Please send 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your </w:t>
                    </w:r>
                    <w:r w:rsidRPr="00AF6697">
                      <w:rPr>
                        <w:rFonts w:cs="Arial"/>
                        <w:b/>
                        <w:szCs w:val="26"/>
                      </w:rPr>
                      <w:t xml:space="preserve">completed </w:t>
                    </w:r>
                    <w:r w:rsidR="00CB2F94">
                      <w:rPr>
                        <w:rFonts w:cs="Arial"/>
                        <w:b/>
                        <w:szCs w:val="26"/>
                      </w:rPr>
                      <w:t>documents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 back to </w:t>
                    </w:r>
                    <w:r w:rsidR="00CB2F94">
                      <w:rPr>
                        <w:rFonts w:cs="Arial"/>
                        <w:b/>
                        <w:szCs w:val="26"/>
                      </w:rPr>
                      <w:t>our</w:t>
                    </w:r>
                    <w:r w:rsidR="00AF6697" w:rsidRPr="00AF6697">
                      <w:rPr>
                        <w:rFonts w:cs="Arial"/>
                        <w:b/>
                        <w:szCs w:val="26"/>
                      </w:rPr>
                      <w:t xml:space="preserve"> Admissions Department</w:t>
                    </w:r>
                  </w:p>
                  <w:p w14:paraId="1F1341C0" w14:textId="77777777" w:rsidR="00F07B47" w:rsidRPr="009E7FCB" w:rsidRDefault="00AF6697" w:rsidP="00F07B47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szCs w:val="24"/>
                        <w:u w:val="single"/>
                      </w:rPr>
                      <w:t xml:space="preserve">either by </w:t>
                    </w:r>
                    <w:r w:rsidR="00F07B47" w:rsidRPr="00AF6697">
                      <w:rPr>
                        <w:rFonts w:cs="Arial"/>
                        <w:szCs w:val="24"/>
                        <w:u w:val="single"/>
                      </w:rPr>
                      <w:t>post</w:t>
                    </w:r>
                    <w:r>
                      <w:rPr>
                        <w:rFonts w:cs="Arial"/>
                        <w:szCs w:val="24"/>
                        <w:u w:val="single"/>
                      </w:rPr>
                      <w:t>:</w:t>
                    </w:r>
                    <w:r w:rsidR="00F07B47" w:rsidRPr="00315EA3">
                      <w:rPr>
                        <w:rFonts w:ascii="DaxPro-Medium" w:hAnsi="DaxPro-Medium" w:cs="Arial"/>
                        <w:b/>
                        <w:sz w:val="32"/>
                      </w:rPr>
                      <w:br/>
                    </w:r>
                    <w:r w:rsidR="00F07B47" w:rsidRPr="005072E8">
                      <w:rPr>
                        <w:rFonts w:cs="Arial"/>
                        <w:color w:val="FFFFFF" w:themeColor="background1"/>
                        <w:sz w:val="8"/>
                      </w:rPr>
                      <w:t xml:space="preserve">. </w:t>
                    </w:r>
                    <w:r w:rsidR="00F07B47" w:rsidRPr="005072E8">
                      <w:rPr>
                        <w:rFonts w:cs="Arial"/>
                        <w:color w:val="FFFFFF" w:themeColor="background1"/>
                        <w:sz w:val="8"/>
                      </w:rPr>
                      <w:br/>
                    </w:r>
                    <w:r w:rsidR="00F07B47">
                      <w:rPr>
                        <w:rFonts w:cs="Arial"/>
                      </w:rPr>
                      <w:t>Homefield College Admissions</w:t>
                    </w:r>
                    <w:r>
                      <w:rPr>
                        <w:rFonts w:cs="Arial"/>
                      </w:rPr>
                      <w:t>,</w:t>
                    </w:r>
                    <w:r w:rsidR="00F07B47">
                      <w:rPr>
                        <w:rFonts w:cs="Arial"/>
                      </w:rPr>
                      <w:br/>
                    </w:r>
                    <w:r w:rsidR="00F07B47" w:rsidRPr="009E7FCB">
                      <w:rPr>
                        <w:rFonts w:cs="Arial"/>
                      </w:rPr>
                      <w:t>217 Loughborough Road, Mountsorrel,</w:t>
                    </w:r>
                    <w:r w:rsidR="00F07B47" w:rsidRPr="009E7FCB">
                      <w:rPr>
                        <w:rFonts w:cs="Arial"/>
                      </w:rPr>
                      <w:br/>
                      <w:t>Loughborough, Leicestershire, LE12 7AR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2BFB72FD" wp14:editId="6ED8139C">
          <wp:simplePos x="0" y="0"/>
          <wp:positionH relativeFrom="margin">
            <wp:posOffset>-254000</wp:posOffset>
          </wp:positionH>
          <wp:positionV relativeFrom="paragraph">
            <wp:posOffset>-1013270</wp:posOffset>
          </wp:positionV>
          <wp:extent cx="6988175" cy="220980"/>
          <wp:effectExtent l="0" t="0" r="3175" b="7620"/>
          <wp:wrapNone/>
          <wp:docPr id="172" name="Picture 172" descr="Homefiel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mefield Str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"/>
                  <a:stretch/>
                </pic:blipFill>
                <pic:spPr bwMode="auto">
                  <a:xfrm>
                    <a:off x="0" y="0"/>
                    <a:ext cx="69881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52707E"/>
        <w:sz w:val="20"/>
        <w:szCs w:val="20"/>
      </w:rPr>
      <w:id w:val="204809920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52707E"/>
            <w:sz w:val="20"/>
            <w:szCs w:val="20"/>
          </w:rPr>
          <w:id w:val="1899625127"/>
          <w:docPartObj>
            <w:docPartGallery w:val="Page Numbers (Top of Page)"/>
            <w:docPartUnique/>
          </w:docPartObj>
        </w:sdtPr>
        <w:sdtEndPr/>
        <w:sdtContent>
          <w:p w14:paraId="24681816" w14:textId="77777777" w:rsidR="00E97AB5" w:rsidRPr="00013C76" w:rsidRDefault="00E97AB5" w:rsidP="00E97AB5">
            <w:pPr>
              <w:pStyle w:val="Footer"/>
              <w:jc w:val="right"/>
              <w:rPr>
                <w:rFonts w:cs="Arial"/>
                <w:color w:val="52707E"/>
                <w:sz w:val="20"/>
                <w:szCs w:val="20"/>
              </w:rPr>
            </w:pP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Page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PAGE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3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 of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NUMPAGES 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5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D74E" w14:textId="5C50C2A0" w:rsidR="00AD0ACF" w:rsidRPr="00013C76" w:rsidRDefault="00AD0ACF" w:rsidP="00A56C6C">
    <w:pPr>
      <w:pStyle w:val="Footer"/>
      <w:jc w:val="right"/>
      <w:rPr>
        <w:rFonts w:cs="Arial"/>
        <w:color w:val="52707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474BDE" wp14:editId="4C63B23F">
              <wp:simplePos x="0" y="0"/>
              <wp:positionH relativeFrom="margin">
                <wp:align>left</wp:align>
              </wp:positionH>
              <wp:positionV relativeFrom="paragraph">
                <wp:posOffset>-270164</wp:posOffset>
              </wp:positionV>
              <wp:extent cx="6958330" cy="1240155"/>
              <wp:effectExtent l="0" t="0" r="0" b="0"/>
              <wp:wrapNone/>
              <wp:docPr id="149" name="Text Box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8330" cy="1240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E188F9" w14:textId="3A4AA7CB" w:rsidR="00AD0ACF" w:rsidRPr="009E7FCB" w:rsidRDefault="00AD0ACF" w:rsidP="00AD0ACF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74BDE" id="_x0000_t202" coordsize="21600,21600" o:spt="202" path="m,l,21600r21600,l21600,xe">
              <v:stroke joinstyle="miter"/>
              <v:path gradientshapeok="t" o:connecttype="rect"/>
            </v:shapetype>
            <v:shape id="Text Box 149" o:spid="_x0000_s1029" type="#_x0000_t202" style="position:absolute;left:0;text-align:left;margin-left:0;margin-top:-21.25pt;width:547.9pt;height:97.6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" filled="f" stroked="f" strokeweight=".5pt">
              <v:textbox>
                <w:txbxContent>
                  <w:p w14:paraId="79E188F9" w14:textId="3A4AA7CB" w:rsidR="00AD0ACF" w:rsidRPr="009E7FCB" w:rsidRDefault="00AD0ACF" w:rsidP="00AD0ACF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Arial"/>
          <w:color w:val="52707E"/>
          <w:sz w:val="20"/>
          <w:szCs w:val="20"/>
        </w:rPr>
        <w:id w:val="10233621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color w:val="52707E"/>
              <w:sz w:val="20"/>
              <w:szCs w:val="20"/>
            </w:rPr>
            <w:id w:val="-1127166067"/>
            <w:docPartObj>
              <w:docPartGallery w:val="Page Numbers (Top of Page)"/>
              <w:docPartUnique/>
            </w:docPartObj>
          </w:sdtPr>
          <w:sdtEndPr/>
          <w:sdtContent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Page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PAGE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2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  <w:r w:rsidRPr="00013C76">
              <w:rPr>
                <w:rFonts w:cs="Arial"/>
                <w:color w:val="52707E"/>
                <w:sz w:val="20"/>
                <w:szCs w:val="20"/>
              </w:rPr>
              <w:t xml:space="preserve"> of 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begin"/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instrText xml:space="preserve"> NUMPAGES  </w:instrTex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2707E"/>
                <w:sz w:val="20"/>
                <w:szCs w:val="20"/>
              </w:rPr>
              <w:t>5</w:t>
            </w:r>
            <w:r w:rsidRPr="00013C76">
              <w:rPr>
                <w:rFonts w:cs="Arial"/>
                <w:b/>
                <w:bCs/>
                <w:color w:val="52707E"/>
                <w:sz w:val="20"/>
                <w:szCs w:val="20"/>
              </w:rPr>
              <w:fldChar w:fldCharType="end"/>
            </w:r>
          </w:sdtContent>
        </w:sdt>
      </w:sdtContent>
    </w:sdt>
  </w:p>
  <w:p w14:paraId="10EEAE05" w14:textId="77777777" w:rsidR="00AD0ACF" w:rsidRDefault="00AD0ACF" w:rsidP="00A5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E870" w14:textId="77777777" w:rsidR="00315EA3" w:rsidRDefault="00315EA3" w:rsidP="006C230A">
      <w:pPr>
        <w:spacing w:after="0" w:line="240" w:lineRule="auto"/>
      </w:pPr>
      <w:r>
        <w:separator/>
      </w:r>
    </w:p>
  </w:footnote>
  <w:footnote w:type="continuationSeparator" w:id="0">
    <w:p w14:paraId="0F617A8B" w14:textId="77777777" w:rsidR="00315EA3" w:rsidRDefault="00315EA3" w:rsidP="006C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8FC5" w14:textId="07080559" w:rsidR="009A01F0" w:rsidRPr="00456708" w:rsidRDefault="00624755" w:rsidP="004567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99101" wp14:editId="0C142C37">
              <wp:simplePos x="0" y="0"/>
              <wp:positionH relativeFrom="column">
                <wp:posOffset>2517140</wp:posOffset>
              </wp:positionH>
              <wp:positionV relativeFrom="paragraph">
                <wp:posOffset>-13030</wp:posOffset>
              </wp:positionV>
              <wp:extent cx="4057650" cy="164782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66940" w14:textId="77777777" w:rsidR="00966463" w:rsidRDefault="00CB2F94" w:rsidP="002B115C">
                          <w:pPr>
                            <w:jc w:val="right"/>
                            <w:rPr>
                              <w:rFonts w:ascii="DaxPro-Medium" w:hAnsi="DaxPro-Medium" w:cs="Arial"/>
                              <w:b/>
                              <w:color w:val="52707E"/>
                              <w:sz w:val="20"/>
                              <w:szCs w:val="20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  <w:u w:val="single"/>
                            </w:rPr>
                            <w:t xml:space="preserve">Office </w:t>
                          </w:r>
                          <w:r w:rsidR="00F64A14"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  <w:u w:val="single"/>
                            </w:rPr>
                            <w:t>se only</w:t>
                          </w:r>
                        </w:p>
                        <w:p w14:paraId="1FC94ABF" w14:textId="027895C5" w:rsidR="00966463" w:rsidRPr="00966463" w:rsidRDefault="00F64A14" w:rsidP="002B115C">
                          <w:pPr>
                            <w:jc w:val="right"/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Date Received:</w:t>
                          </w:r>
                          <w:r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color w:val="52707E"/>
                                <w:sz w:val="20"/>
                                <w:szCs w:val="20"/>
                              </w:rPr>
                              <w:id w:val="50739942"/>
                              <w:lock w:val="sdtLocked"/>
                              <w:placeholder>
                                <w:docPart w:val="3FD4A96542B34A5A92E1105ECAB26ED4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B115C" w:rsidRPr="00966463">
                                <w:rPr>
                                  <w:rStyle w:val="PlaceholderText"/>
                                  <w:rFonts w:cs="Arial"/>
                                  <w:b/>
                                  <w:color w:val="52707E"/>
                                  <w:sz w:val="20"/>
                                  <w:szCs w:val="20"/>
                                </w:rPr>
                                <w:t>__________</w:t>
                              </w:r>
                            </w:sdtContent>
                          </w:sdt>
                        </w:p>
                        <w:p w14:paraId="64CB8676" w14:textId="77777777" w:rsidR="00966463" w:rsidRPr="00966463" w:rsidRDefault="00F64A14" w:rsidP="002B115C">
                          <w:pPr>
                            <w:jc w:val="right"/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Year of Entry:</w:t>
                          </w:r>
                          <w:r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color w:val="52707E"/>
                                <w:sz w:val="20"/>
                                <w:szCs w:val="20"/>
                              </w:rPr>
                              <w:id w:val="-194694755"/>
                              <w:lock w:val="sdtLocked"/>
                              <w:placeholder>
                                <w:docPart w:val="3ABC7E681040413DB8C65F280F1E319B"/>
                              </w:placeholder>
                              <w:showingPlcHdr/>
                              <w:comboBox>
                                <w:listItem w:value="Choose year of entry"/>
                                <w:listItem w:displayText="2021 / 2022" w:value="2021 / 2022"/>
                                <w:listItem w:displayText="2022 / 2023" w:value="2022 / 2023"/>
                                <w:listItem w:displayText="2023 / 2024" w:value="2023 / 2024"/>
                              </w:comboBox>
                            </w:sdtPr>
                            <w:sdtEndPr/>
                            <w:sdtContent>
                              <w:r w:rsidR="002B115C" w:rsidRPr="00966463">
                                <w:rPr>
                                  <w:rFonts w:cs="Arial"/>
                                  <w:b/>
                                  <w:color w:val="52707E"/>
                                  <w:sz w:val="20"/>
                                  <w:szCs w:val="20"/>
                                </w:rPr>
                                <w:t>__________</w:t>
                              </w:r>
                            </w:sdtContent>
                          </w:sdt>
                        </w:p>
                        <w:p w14:paraId="5E89C858" w14:textId="77777777" w:rsidR="00966463" w:rsidRPr="00966463" w:rsidRDefault="00F64A14" w:rsidP="002B115C">
                          <w:pPr>
                            <w:jc w:val="right"/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Projected Pathway:</w:t>
                          </w:r>
                          <w:r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color w:val="52707E"/>
                                <w:sz w:val="20"/>
                                <w:szCs w:val="20"/>
                              </w:rPr>
                              <w:id w:val="-1799671000"/>
                              <w:placeholder>
                                <w:docPart w:val="A49AB67B3B1C4A9E8F00DEEE76F6D20B"/>
                              </w:placeholder>
                              <w:showingPlcHdr/>
                              <w:comboBox>
                                <w:listItem w:value="Choose projected pathway"/>
                                <w:listItem w:displayText="Pathway 1" w:value="Pathway 1"/>
                                <w:listItem w:displayText="Pathway 2" w:value="Pathway 2"/>
                                <w:listItem w:displayText="Pathway 3" w:value="Pathway 3"/>
                              </w:comboBox>
                            </w:sdtPr>
                            <w:sdtEndPr/>
                            <w:sdtContent>
                              <w:r w:rsidR="002B115C" w:rsidRPr="00966463">
                                <w:rPr>
                                  <w:rFonts w:cs="Arial"/>
                                  <w:b/>
                                  <w:color w:val="52707E"/>
                                  <w:sz w:val="20"/>
                                  <w:szCs w:val="20"/>
                                </w:rPr>
                                <w:t>__________</w:t>
                              </w:r>
                            </w:sdtContent>
                          </w:sdt>
                          <w:r w:rsidR="002B115C"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84C3FA0" w14:textId="62793241" w:rsidR="002B115C" w:rsidRPr="00F64A14" w:rsidRDefault="00A603FF" w:rsidP="002B115C">
                          <w:pPr>
                            <w:jc w:val="right"/>
                            <w:rPr>
                              <w:rFonts w:cs="Arial"/>
                              <w:color w:val="52707E"/>
                            </w:rPr>
                          </w:pPr>
                          <w:r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Programme</w:t>
                          </w:r>
                          <w:r w:rsidR="00F64A14" w:rsidRPr="00966463">
                            <w:rPr>
                              <w:rFonts w:cs="Arial"/>
                              <w:b/>
                              <w:color w:val="52707E"/>
                              <w:sz w:val="20"/>
                              <w:szCs w:val="20"/>
                            </w:rPr>
                            <w:t>:</w:t>
                          </w:r>
                          <w:r w:rsidR="00F64A14"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="Arial"/>
                                <w:color w:val="52707E"/>
                                <w:sz w:val="20"/>
                                <w:szCs w:val="20"/>
                              </w:rPr>
                              <w:id w:val="1802955672"/>
                              <w:lock w:val="sdtLocked"/>
                              <w:placeholder>
                                <w:docPart w:val="FF6A0C7F73EA4861B4040D67F6E6B5C6"/>
                              </w:placeholder>
                              <w:showingPlcHdr/>
                              <w:comboBox>
                                <w:listItem w:value="Choose programme type"/>
                                <w:listItem w:displayText="Standard" w:value="Standard"/>
                                <w:listItem w:displayText="Nuneaton" w:value="Nuneaton"/>
                                <w:listItem w:displayText="Bespoke" w:value="Bespoke"/>
                                <w:listItem w:displayText="MacIntyre" w:value="MacIntyre"/>
                              </w:comboBox>
                            </w:sdtPr>
                            <w:sdtEndPr/>
                            <w:sdtContent>
                              <w:r w:rsidR="00F64A14" w:rsidRPr="00966463">
                                <w:rPr>
                                  <w:rFonts w:cs="Arial"/>
                                  <w:b/>
                                  <w:color w:val="52707E"/>
                                  <w:sz w:val="20"/>
                                  <w:szCs w:val="20"/>
                                </w:rPr>
                                <w:t>__________</w:t>
                              </w:r>
                            </w:sdtContent>
                          </w:sdt>
                          <w:r w:rsidR="00F64A14" w:rsidRPr="00966463">
                            <w:rPr>
                              <w:rFonts w:cs="Arial"/>
                              <w:color w:val="52707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9910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8.2pt;margin-top:-1.05pt;width:319.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" filled="f" stroked="f" strokeweight=".5pt">
              <v:textbox>
                <w:txbxContent>
                  <w:p w14:paraId="67166940" w14:textId="77777777" w:rsidR="00966463" w:rsidRDefault="00CB2F94" w:rsidP="002B115C">
                    <w:pPr>
                      <w:jc w:val="right"/>
                      <w:rPr>
                        <w:rFonts w:ascii="DaxPro-Medium" w:hAnsi="DaxPro-Medium" w:cs="Arial"/>
                        <w:b/>
                        <w:color w:val="52707E"/>
                        <w:sz w:val="20"/>
                        <w:szCs w:val="20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  <w:u w:val="single"/>
                      </w:rPr>
                      <w:t xml:space="preserve">Office </w:t>
                    </w:r>
                    <w:r w:rsidR="00F64A14"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  <w:u w:val="single"/>
                      </w:rPr>
                      <w:t>u</w:t>
                    </w: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  <w:u w:val="single"/>
                      </w:rPr>
                      <w:t>se only</w:t>
                    </w:r>
                  </w:p>
                  <w:p w14:paraId="1FC94ABF" w14:textId="027895C5" w:rsidR="00966463" w:rsidRPr="00966463" w:rsidRDefault="00F64A14" w:rsidP="002B115C">
                    <w:pPr>
                      <w:jc w:val="right"/>
                      <w:rPr>
                        <w:rFonts w:cs="Arial"/>
                        <w:color w:val="52707E"/>
                        <w:sz w:val="20"/>
                        <w:szCs w:val="20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Date Received:</w:t>
                    </w:r>
                    <w:r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52707E"/>
                          <w:sz w:val="20"/>
                          <w:szCs w:val="20"/>
                        </w:rPr>
                        <w:id w:val="50739942"/>
                        <w:lock w:val="sdtLocked"/>
                        <w:placeholder>
                          <w:docPart w:val="3FD4A96542B34A5A92E1105ECAB26ED4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B115C" w:rsidRPr="00966463">
                          <w:rPr>
                            <w:rStyle w:val="PlaceholderText"/>
                            <w:rFonts w:cs="Arial"/>
                            <w:b/>
                            <w:color w:val="52707E"/>
                            <w:sz w:val="20"/>
                            <w:szCs w:val="20"/>
                          </w:rPr>
                          <w:t>__________</w:t>
                        </w:r>
                      </w:sdtContent>
                    </w:sdt>
                  </w:p>
                  <w:p w14:paraId="64CB8676" w14:textId="77777777" w:rsidR="00966463" w:rsidRPr="00966463" w:rsidRDefault="00F64A14" w:rsidP="002B115C">
                    <w:pPr>
                      <w:jc w:val="right"/>
                      <w:rPr>
                        <w:rFonts w:cs="Arial"/>
                        <w:color w:val="52707E"/>
                        <w:sz w:val="20"/>
                        <w:szCs w:val="20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Year of Entry:</w:t>
                    </w:r>
                    <w:r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52707E"/>
                          <w:sz w:val="20"/>
                          <w:szCs w:val="20"/>
                        </w:rPr>
                        <w:id w:val="-194694755"/>
                        <w:lock w:val="sdtLocked"/>
                        <w:placeholder>
                          <w:docPart w:val="3ABC7E681040413DB8C65F280F1E319B"/>
                        </w:placeholder>
                        <w:showingPlcHdr/>
                        <w:comboBox>
                          <w:listItem w:value="Choose year of entry"/>
                          <w:listItem w:displayText="2021 / 2022" w:value="2021 / 2022"/>
                          <w:listItem w:displayText="2022 / 2023" w:value="2022 / 2023"/>
                          <w:listItem w:displayText="2023 / 2024" w:value="2023 / 2024"/>
                        </w:comboBox>
                      </w:sdtPr>
                      <w:sdtEndPr/>
                      <w:sdtContent>
                        <w:r w:rsidR="002B115C" w:rsidRPr="00966463">
                          <w:rPr>
                            <w:rFonts w:cs="Arial"/>
                            <w:b/>
                            <w:color w:val="52707E"/>
                            <w:sz w:val="20"/>
                            <w:szCs w:val="20"/>
                          </w:rPr>
                          <w:t>__________</w:t>
                        </w:r>
                      </w:sdtContent>
                    </w:sdt>
                  </w:p>
                  <w:p w14:paraId="5E89C858" w14:textId="77777777" w:rsidR="00966463" w:rsidRPr="00966463" w:rsidRDefault="00F64A14" w:rsidP="002B115C">
                    <w:pPr>
                      <w:jc w:val="right"/>
                      <w:rPr>
                        <w:rFonts w:cs="Arial"/>
                        <w:color w:val="52707E"/>
                        <w:sz w:val="20"/>
                        <w:szCs w:val="20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Projected Pathway:</w:t>
                    </w:r>
                    <w:r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52707E"/>
                          <w:sz w:val="20"/>
                          <w:szCs w:val="20"/>
                        </w:rPr>
                        <w:id w:val="-1799671000"/>
                        <w:placeholder>
                          <w:docPart w:val="A49AB67B3B1C4A9E8F00DEEE76F6D20B"/>
                        </w:placeholder>
                        <w:showingPlcHdr/>
                        <w:comboBox>
                          <w:listItem w:value="Choose projected pathway"/>
                          <w:listItem w:displayText="Pathway 1" w:value="Pathway 1"/>
                          <w:listItem w:displayText="Pathway 2" w:value="Pathway 2"/>
                          <w:listItem w:displayText="Pathway 3" w:value="Pathway 3"/>
                        </w:comboBox>
                      </w:sdtPr>
                      <w:sdtEndPr/>
                      <w:sdtContent>
                        <w:r w:rsidR="002B115C" w:rsidRPr="00966463">
                          <w:rPr>
                            <w:rFonts w:cs="Arial"/>
                            <w:b/>
                            <w:color w:val="52707E"/>
                            <w:sz w:val="20"/>
                            <w:szCs w:val="20"/>
                          </w:rPr>
                          <w:t>__________</w:t>
                        </w:r>
                      </w:sdtContent>
                    </w:sdt>
                    <w:r w:rsidR="002B115C"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</w:p>
                  <w:p w14:paraId="584C3FA0" w14:textId="62793241" w:rsidR="002B115C" w:rsidRPr="00F64A14" w:rsidRDefault="00A603FF" w:rsidP="002B115C">
                    <w:pPr>
                      <w:jc w:val="right"/>
                      <w:rPr>
                        <w:rFonts w:cs="Arial"/>
                        <w:color w:val="52707E"/>
                      </w:rPr>
                    </w:pPr>
                    <w:r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Programme</w:t>
                    </w:r>
                    <w:r w:rsidR="00F64A14" w:rsidRPr="00966463">
                      <w:rPr>
                        <w:rFonts w:cs="Arial"/>
                        <w:b/>
                        <w:color w:val="52707E"/>
                        <w:sz w:val="20"/>
                        <w:szCs w:val="20"/>
                      </w:rPr>
                      <w:t>:</w:t>
                    </w:r>
                    <w:r w:rsidR="00F64A14"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cs="Arial"/>
                          <w:color w:val="52707E"/>
                          <w:sz w:val="20"/>
                          <w:szCs w:val="20"/>
                        </w:rPr>
                        <w:id w:val="1802955672"/>
                        <w:lock w:val="sdtLocked"/>
                        <w:placeholder>
                          <w:docPart w:val="FF6A0C7F73EA4861B4040D67F6E6B5C6"/>
                        </w:placeholder>
                        <w:showingPlcHdr/>
                        <w:comboBox>
                          <w:listItem w:value="Choose programme type"/>
                          <w:listItem w:displayText="Standard" w:value="Standard"/>
                          <w:listItem w:displayText="Nuneaton" w:value="Nuneaton"/>
                          <w:listItem w:displayText="Bespoke" w:value="Bespoke"/>
                          <w:listItem w:displayText="MacIntyre" w:value="MacIntyre"/>
                        </w:comboBox>
                      </w:sdtPr>
                      <w:sdtEndPr/>
                      <w:sdtContent>
                        <w:r w:rsidR="00F64A14" w:rsidRPr="00966463">
                          <w:rPr>
                            <w:rFonts w:cs="Arial"/>
                            <w:b/>
                            <w:color w:val="52707E"/>
                            <w:sz w:val="20"/>
                            <w:szCs w:val="20"/>
                          </w:rPr>
                          <w:t>__________</w:t>
                        </w:r>
                      </w:sdtContent>
                    </w:sdt>
                    <w:r w:rsidR="00F64A14" w:rsidRPr="00966463">
                      <w:rPr>
                        <w:rFonts w:cs="Arial"/>
                        <w:color w:val="52707E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7BE8F0E" wp14:editId="0F4723B2">
          <wp:simplePos x="0" y="0"/>
          <wp:positionH relativeFrom="margin">
            <wp:posOffset>-7620</wp:posOffset>
          </wp:positionH>
          <wp:positionV relativeFrom="paragraph">
            <wp:posOffset>-201930</wp:posOffset>
          </wp:positionV>
          <wp:extent cx="1662430" cy="1662430"/>
          <wp:effectExtent l="0" t="0" r="0" b="0"/>
          <wp:wrapNone/>
          <wp:docPr id="170" name="Picture 170" descr="Homefiel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mefield Logo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166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B68">
      <w:rPr>
        <w:rFonts w:cs="Arial"/>
        <w:b/>
        <w:noProof/>
        <w:color w:val="000000" w:themeColor="text1"/>
        <w:lang w:eastAsia="en-GB"/>
      </w:rPr>
      <w:drawing>
        <wp:anchor distT="0" distB="0" distL="114300" distR="114300" simplePos="0" relativeHeight="251685888" behindDoc="1" locked="0" layoutInCell="1" allowOverlap="1" wp14:anchorId="6158E738" wp14:editId="5D83858F">
          <wp:simplePos x="0" y="0"/>
          <wp:positionH relativeFrom="margin">
            <wp:posOffset>-261620</wp:posOffset>
          </wp:positionH>
          <wp:positionV relativeFrom="paragraph">
            <wp:posOffset>1474775</wp:posOffset>
          </wp:positionV>
          <wp:extent cx="7019925" cy="147955"/>
          <wp:effectExtent l="0" t="0" r="9525" b="4445"/>
          <wp:wrapNone/>
          <wp:docPr id="171" name="Picture 171" descr="Homefield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field Stri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34"/>
                  <a:stretch/>
                </pic:blipFill>
                <pic:spPr bwMode="auto">
                  <a:xfrm>
                    <a:off x="0" y="0"/>
                    <a:ext cx="7019925" cy="147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7DF5" w14:textId="0FC86BB9" w:rsidR="00E97AB5" w:rsidRPr="00E97AB5" w:rsidRDefault="00E97AB5" w:rsidP="00E97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A3"/>
    <w:rsid w:val="000072F6"/>
    <w:rsid w:val="00010378"/>
    <w:rsid w:val="00051ACF"/>
    <w:rsid w:val="000761E6"/>
    <w:rsid w:val="000A2B74"/>
    <w:rsid w:val="000C58A7"/>
    <w:rsid w:val="000E7DED"/>
    <w:rsid w:val="001563C3"/>
    <w:rsid w:val="00175B9B"/>
    <w:rsid w:val="00183110"/>
    <w:rsid w:val="00193BB2"/>
    <w:rsid w:val="001E4D5F"/>
    <w:rsid w:val="00281FFC"/>
    <w:rsid w:val="002B115C"/>
    <w:rsid w:val="002D08A9"/>
    <w:rsid w:val="002F5264"/>
    <w:rsid w:val="00311E7A"/>
    <w:rsid w:val="00315EA3"/>
    <w:rsid w:val="00327C08"/>
    <w:rsid w:val="00353323"/>
    <w:rsid w:val="00375D6C"/>
    <w:rsid w:val="00395B81"/>
    <w:rsid w:val="003F5765"/>
    <w:rsid w:val="003F79B7"/>
    <w:rsid w:val="0041224A"/>
    <w:rsid w:val="00415A05"/>
    <w:rsid w:val="00436BEC"/>
    <w:rsid w:val="00456708"/>
    <w:rsid w:val="00456B6C"/>
    <w:rsid w:val="004F04B5"/>
    <w:rsid w:val="005072E8"/>
    <w:rsid w:val="00561F84"/>
    <w:rsid w:val="0057109E"/>
    <w:rsid w:val="00583A63"/>
    <w:rsid w:val="005B1FB2"/>
    <w:rsid w:val="005C530B"/>
    <w:rsid w:val="005E6EC2"/>
    <w:rsid w:val="005F766D"/>
    <w:rsid w:val="00606A7D"/>
    <w:rsid w:val="00624755"/>
    <w:rsid w:val="006C230A"/>
    <w:rsid w:val="006D203A"/>
    <w:rsid w:val="007358A4"/>
    <w:rsid w:val="00753E1F"/>
    <w:rsid w:val="00763E05"/>
    <w:rsid w:val="00785864"/>
    <w:rsid w:val="00786B9E"/>
    <w:rsid w:val="007D00BF"/>
    <w:rsid w:val="00837C17"/>
    <w:rsid w:val="00870DFE"/>
    <w:rsid w:val="008D051D"/>
    <w:rsid w:val="0091250D"/>
    <w:rsid w:val="00966463"/>
    <w:rsid w:val="0097559A"/>
    <w:rsid w:val="00977EA1"/>
    <w:rsid w:val="009A01F0"/>
    <w:rsid w:val="009B11E5"/>
    <w:rsid w:val="009E7FCB"/>
    <w:rsid w:val="00A258F9"/>
    <w:rsid w:val="00A31484"/>
    <w:rsid w:val="00A56C6C"/>
    <w:rsid w:val="00A603FF"/>
    <w:rsid w:val="00A75DE0"/>
    <w:rsid w:val="00A81043"/>
    <w:rsid w:val="00AD0ACF"/>
    <w:rsid w:val="00AE4AD6"/>
    <w:rsid w:val="00AE5803"/>
    <w:rsid w:val="00AF6697"/>
    <w:rsid w:val="00AF7CEB"/>
    <w:rsid w:val="00B06176"/>
    <w:rsid w:val="00B94712"/>
    <w:rsid w:val="00BA055F"/>
    <w:rsid w:val="00BF2246"/>
    <w:rsid w:val="00C1168D"/>
    <w:rsid w:val="00CA0441"/>
    <w:rsid w:val="00CB2F94"/>
    <w:rsid w:val="00CF0052"/>
    <w:rsid w:val="00D417C8"/>
    <w:rsid w:val="00D85268"/>
    <w:rsid w:val="00DB706E"/>
    <w:rsid w:val="00DD0C30"/>
    <w:rsid w:val="00E861D1"/>
    <w:rsid w:val="00E97AB5"/>
    <w:rsid w:val="00EC0D63"/>
    <w:rsid w:val="00EC38AE"/>
    <w:rsid w:val="00F07B47"/>
    <w:rsid w:val="00F64A14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F76032"/>
  <w15:chartTrackingRefBased/>
  <w15:docId w15:val="{69F475B3-3E5B-47DD-B23D-45101FF9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8A9"/>
    <w:rPr>
      <w:rFonts w:ascii="Arial" w:eastAsiaTheme="minorEastAsia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268"/>
    <w:pPr>
      <w:spacing w:after="0"/>
      <w:outlineLvl w:val="0"/>
    </w:pPr>
    <w:rPr>
      <w:rFonts w:cs="Arial"/>
      <w:b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268"/>
    <w:pPr>
      <w:spacing w:after="0"/>
      <w:outlineLvl w:val="1"/>
    </w:pPr>
    <w:rPr>
      <w:rFonts w:cs="Arial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C6C"/>
    <w:pPr>
      <w:spacing w:after="0"/>
      <w:outlineLvl w:val="2"/>
    </w:pPr>
    <w:rPr>
      <w:rFonts w:cs="Arial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1E6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0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30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30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30A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F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115C"/>
    <w:rPr>
      <w:color w:val="808080"/>
    </w:rPr>
  </w:style>
  <w:style w:type="table" w:styleId="TableGrid">
    <w:name w:val="Table Grid"/>
    <w:basedOn w:val="TableNormal"/>
    <w:uiPriority w:val="39"/>
    <w:rsid w:val="0019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5268"/>
    <w:rPr>
      <w:rFonts w:ascii="Arial" w:eastAsiaTheme="minorEastAsia" w:hAnsi="Arial" w:cs="Arial"/>
      <w:b/>
      <w:sz w:val="44"/>
      <w:szCs w:val="24"/>
      <w:lang w:eastAsia="en-GB"/>
    </w:rPr>
  </w:style>
  <w:style w:type="paragraph" w:styleId="NoSpacing">
    <w:name w:val="No Spacing"/>
    <w:uiPriority w:val="1"/>
    <w:qFormat/>
    <w:rsid w:val="00D85268"/>
    <w:pPr>
      <w:spacing w:after="0" w:line="240" w:lineRule="auto"/>
    </w:pPr>
    <w:rPr>
      <w:rFonts w:ascii="Arial" w:eastAsiaTheme="minorEastAsia" w:hAnsi="Arial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5268"/>
    <w:rPr>
      <w:rFonts w:ascii="Arial" w:eastAsiaTheme="minorEastAsia" w:hAnsi="Arial" w:cs="Arial"/>
      <w:b/>
      <w:sz w:val="28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6C6C"/>
    <w:rPr>
      <w:rFonts w:ascii="Arial" w:eastAsiaTheme="minorEastAsia" w:hAnsi="Arial" w:cs="Arial"/>
      <w:b/>
      <w:sz w:val="24"/>
      <w:szCs w:val="24"/>
      <w:u w:val="single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9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761E6"/>
    <w:rPr>
      <w:rFonts w:ascii="Arial" w:eastAsiaTheme="majorEastAsia" w:hAnsi="Arial" w:cstheme="majorBidi"/>
      <w:b/>
      <w:i/>
      <w:iCs/>
      <w:color w:val="000000" w:themeColor="text1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fieldcollege.ac.uk/about-us/key-document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gerrard\OneDrive%20-%20Homefield%20College\Documents\Custom%20Office%20Templates\Official%20Letter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C7E681040413DB8C65F280F1E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C838-79C9-4000-9B68-3917383A73DE}"/>
      </w:docPartPr>
      <w:docPartBody>
        <w:p w:rsidR="004B4FB2" w:rsidRDefault="00E6292E" w:rsidP="00E6292E">
          <w:pPr>
            <w:pStyle w:val="3ABC7E681040413DB8C65F280F1E319B10"/>
          </w:pPr>
          <w:r w:rsidRPr="00F64A14">
            <w:rPr>
              <w:rFonts w:ascii="Arial" w:hAnsi="Arial" w:cs="Arial"/>
              <w:b/>
              <w:color w:val="52707E"/>
              <w:sz w:val="24"/>
            </w:rPr>
            <w:t>__________</w:t>
          </w:r>
        </w:p>
      </w:docPartBody>
    </w:docPart>
    <w:docPart>
      <w:docPartPr>
        <w:name w:val="A49AB67B3B1C4A9E8F00DEEE76F6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322-AAC0-4E5B-BB0E-ACB26A74C81F}"/>
      </w:docPartPr>
      <w:docPartBody>
        <w:p w:rsidR="004B4FB2" w:rsidRDefault="00E6292E" w:rsidP="00E6292E">
          <w:pPr>
            <w:pStyle w:val="A49AB67B3B1C4A9E8F00DEEE76F6D20B8"/>
          </w:pPr>
          <w:r w:rsidRPr="00F64A14">
            <w:rPr>
              <w:rFonts w:ascii="Arial" w:hAnsi="Arial" w:cs="Arial"/>
              <w:b/>
              <w:color w:val="52707E"/>
              <w:sz w:val="24"/>
            </w:rPr>
            <w:t>__________</w:t>
          </w:r>
        </w:p>
      </w:docPartBody>
    </w:docPart>
    <w:docPart>
      <w:docPartPr>
        <w:name w:val="3FD4A96542B34A5A92E1105ECAB2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F196-0460-45DB-A3E9-2A372D652042}"/>
      </w:docPartPr>
      <w:docPartBody>
        <w:p w:rsidR="004B4FB2" w:rsidRDefault="00E6292E" w:rsidP="00E6292E">
          <w:pPr>
            <w:pStyle w:val="3FD4A96542B34A5A92E1105ECAB26ED45"/>
          </w:pPr>
          <w:r w:rsidRPr="00F64A14">
            <w:rPr>
              <w:rStyle w:val="PlaceholderText"/>
              <w:rFonts w:ascii="Arial" w:hAnsi="Arial" w:cs="Arial"/>
              <w:b/>
              <w:color w:val="52707E"/>
              <w:sz w:val="24"/>
              <w:szCs w:val="24"/>
            </w:rPr>
            <w:t>__________</w:t>
          </w:r>
        </w:p>
      </w:docPartBody>
    </w:docPart>
    <w:docPart>
      <w:docPartPr>
        <w:name w:val="FF6A0C7F73EA4861B4040D67F6E6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EDC1-01D9-46DB-AE54-4A80F772806B}"/>
      </w:docPartPr>
      <w:docPartBody>
        <w:p w:rsidR="004B4FB2" w:rsidRDefault="00E6292E" w:rsidP="00E6292E">
          <w:pPr>
            <w:pStyle w:val="FF6A0C7F73EA4861B4040D67F6E6B5C64"/>
          </w:pPr>
          <w:r w:rsidRPr="00F64A14">
            <w:rPr>
              <w:rFonts w:ascii="Arial" w:hAnsi="Arial" w:cs="Arial"/>
              <w:b/>
              <w:color w:val="52707E"/>
              <w:sz w:val="24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xPro-Medium">
    <w:panose1 w:val="020B0604030101020102"/>
    <w:charset w:val="00"/>
    <w:family w:val="swiss"/>
    <w:notTrueType/>
    <w:pitch w:val="variable"/>
    <w:sig w:usb0="A00002BF" w:usb1="4000A4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2E"/>
    <w:rsid w:val="000B5219"/>
    <w:rsid w:val="004B4FB2"/>
    <w:rsid w:val="00E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219"/>
    <w:rPr>
      <w:color w:val="808080"/>
    </w:rPr>
  </w:style>
  <w:style w:type="paragraph" w:customStyle="1" w:styleId="8624CCDF293F4B30A517A8939B2BEE42">
    <w:name w:val="8624CCDF293F4B30A517A8939B2BEE42"/>
    <w:rsid w:val="00E6292E"/>
  </w:style>
  <w:style w:type="paragraph" w:customStyle="1" w:styleId="3ABC7E681040413DB8C65F280F1E319B">
    <w:name w:val="3ABC7E681040413DB8C65F280F1E319B"/>
    <w:rsid w:val="00E6292E"/>
  </w:style>
  <w:style w:type="paragraph" w:customStyle="1" w:styleId="3ABC7E681040413DB8C65F280F1E319B1">
    <w:name w:val="3ABC7E681040413DB8C65F280F1E319B1"/>
    <w:rsid w:val="00E6292E"/>
  </w:style>
  <w:style w:type="paragraph" w:customStyle="1" w:styleId="3ABC7E681040413DB8C65F280F1E319B2">
    <w:name w:val="3ABC7E681040413DB8C65F280F1E319B2"/>
    <w:rsid w:val="00E6292E"/>
  </w:style>
  <w:style w:type="paragraph" w:customStyle="1" w:styleId="A49AB67B3B1C4A9E8F00DEEE76F6D20B">
    <w:name w:val="A49AB67B3B1C4A9E8F00DEEE76F6D20B"/>
    <w:rsid w:val="00E6292E"/>
  </w:style>
  <w:style w:type="paragraph" w:customStyle="1" w:styleId="3ABC7E681040413DB8C65F280F1E319B3">
    <w:name w:val="3ABC7E681040413DB8C65F280F1E319B3"/>
    <w:rsid w:val="00E6292E"/>
  </w:style>
  <w:style w:type="paragraph" w:customStyle="1" w:styleId="A49AB67B3B1C4A9E8F00DEEE76F6D20B1">
    <w:name w:val="A49AB67B3B1C4A9E8F00DEEE76F6D20B1"/>
    <w:rsid w:val="00E6292E"/>
  </w:style>
  <w:style w:type="paragraph" w:customStyle="1" w:styleId="3ABC7E681040413DB8C65F280F1E319B4">
    <w:name w:val="3ABC7E681040413DB8C65F280F1E319B4"/>
    <w:rsid w:val="00E6292E"/>
  </w:style>
  <w:style w:type="paragraph" w:customStyle="1" w:styleId="A49AB67B3B1C4A9E8F00DEEE76F6D20B2">
    <w:name w:val="A49AB67B3B1C4A9E8F00DEEE76F6D20B2"/>
    <w:rsid w:val="00E6292E"/>
  </w:style>
  <w:style w:type="paragraph" w:customStyle="1" w:styleId="3FD4A96542B34A5A92E1105ECAB26ED4">
    <w:name w:val="3FD4A96542B34A5A92E1105ECAB26ED4"/>
    <w:rsid w:val="00E6292E"/>
  </w:style>
  <w:style w:type="paragraph" w:customStyle="1" w:styleId="3ABC7E681040413DB8C65F280F1E319B5">
    <w:name w:val="3ABC7E681040413DB8C65F280F1E319B5"/>
    <w:rsid w:val="00E6292E"/>
  </w:style>
  <w:style w:type="paragraph" w:customStyle="1" w:styleId="A49AB67B3B1C4A9E8F00DEEE76F6D20B3">
    <w:name w:val="A49AB67B3B1C4A9E8F00DEEE76F6D20B3"/>
    <w:rsid w:val="00E6292E"/>
  </w:style>
  <w:style w:type="paragraph" w:customStyle="1" w:styleId="3FD4A96542B34A5A92E1105ECAB26ED41">
    <w:name w:val="3FD4A96542B34A5A92E1105ECAB26ED41"/>
    <w:rsid w:val="00E6292E"/>
  </w:style>
  <w:style w:type="paragraph" w:customStyle="1" w:styleId="3ABC7E681040413DB8C65F280F1E319B6">
    <w:name w:val="3ABC7E681040413DB8C65F280F1E319B6"/>
    <w:rsid w:val="00E6292E"/>
  </w:style>
  <w:style w:type="paragraph" w:customStyle="1" w:styleId="A49AB67B3B1C4A9E8F00DEEE76F6D20B4">
    <w:name w:val="A49AB67B3B1C4A9E8F00DEEE76F6D20B4"/>
    <w:rsid w:val="00E6292E"/>
  </w:style>
  <w:style w:type="paragraph" w:customStyle="1" w:styleId="FF6A0C7F73EA4861B4040D67F6E6B5C6">
    <w:name w:val="FF6A0C7F73EA4861B4040D67F6E6B5C6"/>
    <w:rsid w:val="00E6292E"/>
  </w:style>
  <w:style w:type="paragraph" w:customStyle="1" w:styleId="3FD4A96542B34A5A92E1105ECAB26ED42">
    <w:name w:val="3FD4A96542B34A5A92E1105ECAB26ED42"/>
    <w:rsid w:val="00E6292E"/>
  </w:style>
  <w:style w:type="paragraph" w:customStyle="1" w:styleId="3ABC7E681040413DB8C65F280F1E319B7">
    <w:name w:val="3ABC7E681040413DB8C65F280F1E319B7"/>
    <w:rsid w:val="00E6292E"/>
  </w:style>
  <w:style w:type="paragraph" w:customStyle="1" w:styleId="A49AB67B3B1C4A9E8F00DEEE76F6D20B5">
    <w:name w:val="A49AB67B3B1C4A9E8F00DEEE76F6D20B5"/>
    <w:rsid w:val="00E6292E"/>
  </w:style>
  <w:style w:type="paragraph" w:customStyle="1" w:styleId="FF6A0C7F73EA4861B4040D67F6E6B5C61">
    <w:name w:val="FF6A0C7F73EA4861B4040D67F6E6B5C61"/>
    <w:rsid w:val="00E6292E"/>
  </w:style>
  <w:style w:type="paragraph" w:customStyle="1" w:styleId="3FD4A96542B34A5A92E1105ECAB26ED43">
    <w:name w:val="3FD4A96542B34A5A92E1105ECAB26ED43"/>
    <w:rsid w:val="00E6292E"/>
  </w:style>
  <w:style w:type="paragraph" w:customStyle="1" w:styleId="3ABC7E681040413DB8C65F280F1E319B8">
    <w:name w:val="3ABC7E681040413DB8C65F280F1E319B8"/>
    <w:rsid w:val="00E6292E"/>
  </w:style>
  <w:style w:type="paragraph" w:customStyle="1" w:styleId="A49AB67B3B1C4A9E8F00DEEE76F6D20B6">
    <w:name w:val="A49AB67B3B1C4A9E8F00DEEE76F6D20B6"/>
    <w:rsid w:val="00E6292E"/>
  </w:style>
  <w:style w:type="paragraph" w:customStyle="1" w:styleId="FF6A0C7F73EA4861B4040D67F6E6B5C62">
    <w:name w:val="FF6A0C7F73EA4861B4040D67F6E6B5C62"/>
    <w:rsid w:val="00E6292E"/>
  </w:style>
  <w:style w:type="paragraph" w:customStyle="1" w:styleId="3FD4A96542B34A5A92E1105ECAB26ED44">
    <w:name w:val="3FD4A96542B34A5A92E1105ECAB26ED44"/>
    <w:rsid w:val="00E6292E"/>
  </w:style>
  <w:style w:type="paragraph" w:customStyle="1" w:styleId="3ABC7E681040413DB8C65F280F1E319B9">
    <w:name w:val="3ABC7E681040413DB8C65F280F1E319B9"/>
    <w:rsid w:val="00E6292E"/>
  </w:style>
  <w:style w:type="paragraph" w:customStyle="1" w:styleId="A49AB67B3B1C4A9E8F00DEEE76F6D20B7">
    <w:name w:val="A49AB67B3B1C4A9E8F00DEEE76F6D20B7"/>
    <w:rsid w:val="00E6292E"/>
  </w:style>
  <w:style w:type="paragraph" w:customStyle="1" w:styleId="FF6A0C7F73EA4861B4040D67F6E6B5C63">
    <w:name w:val="FF6A0C7F73EA4861B4040D67F6E6B5C63"/>
    <w:rsid w:val="00E6292E"/>
  </w:style>
  <w:style w:type="paragraph" w:customStyle="1" w:styleId="3FD4A96542B34A5A92E1105ECAB26ED45">
    <w:name w:val="3FD4A96542B34A5A92E1105ECAB26ED45"/>
    <w:rsid w:val="00E6292E"/>
  </w:style>
  <w:style w:type="paragraph" w:customStyle="1" w:styleId="3ABC7E681040413DB8C65F280F1E319B10">
    <w:name w:val="3ABC7E681040413DB8C65F280F1E319B10"/>
    <w:rsid w:val="00E6292E"/>
  </w:style>
  <w:style w:type="paragraph" w:customStyle="1" w:styleId="A49AB67B3B1C4A9E8F00DEEE76F6D20B8">
    <w:name w:val="A49AB67B3B1C4A9E8F00DEEE76F6D20B8"/>
    <w:rsid w:val="00E6292E"/>
  </w:style>
  <w:style w:type="paragraph" w:customStyle="1" w:styleId="FF6A0C7F73EA4861B4040D67F6E6B5C64">
    <w:name w:val="FF6A0C7F73EA4861B4040D67F6E6B5C64"/>
    <w:rsid w:val="00E6292E"/>
  </w:style>
  <w:style w:type="paragraph" w:customStyle="1" w:styleId="1E10B958E97F448F8C8A56FD088C205E">
    <w:name w:val="1E10B958E97F448F8C8A56FD088C205E"/>
    <w:rsid w:val="00E6292E"/>
  </w:style>
  <w:style w:type="paragraph" w:customStyle="1" w:styleId="E8623AAC4F9E409387B99CF1D495FE7B">
    <w:name w:val="E8623AAC4F9E409387B99CF1D495FE7B"/>
    <w:rsid w:val="00E6292E"/>
  </w:style>
  <w:style w:type="paragraph" w:customStyle="1" w:styleId="DB232CDD9858460683DD24D5D763282C">
    <w:name w:val="DB232CDD9858460683DD24D5D763282C"/>
    <w:rsid w:val="00E6292E"/>
  </w:style>
  <w:style w:type="paragraph" w:customStyle="1" w:styleId="CD5BABC0AFE24683861EBE387D68B971">
    <w:name w:val="CD5BABC0AFE24683861EBE387D68B971"/>
    <w:rsid w:val="00E6292E"/>
  </w:style>
  <w:style w:type="paragraph" w:customStyle="1" w:styleId="DCA48C2F1CC74D50B779123C8FEDE4E0">
    <w:name w:val="DCA48C2F1CC74D50B779123C8FEDE4E0"/>
    <w:rsid w:val="00E6292E"/>
  </w:style>
  <w:style w:type="paragraph" w:customStyle="1" w:styleId="14057BC6AA144470BD15A97BF58ABDE8">
    <w:name w:val="14057BC6AA144470BD15A97BF58ABDE8"/>
    <w:rsid w:val="000B5219"/>
  </w:style>
  <w:style w:type="paragraph" w:customStyle="1" w:styleId="1AE068E6D9D643E48E8CCB06FAC16309">
    <w:name w:val="1AE068E6D9D643E48E8CCB06FAC16309"/>
    <w:rsid w:val="000B5219"/>
  </w:style>
  <w:style w:type="paragraph" w:customStyle="1" w:styleId="CBA91054AAB342A3BE595637F774A151">
    <w:name w:val="CBA91054AAB342A3BE595637F774A151"/>
    <w:rsid w:val="000B5219"/>
  </w:style>
  <w:style w:type="paragraph" w:customStyle="1" w:styleId="8116446EF5F14C83BE61C31033A8D9A3">
    <w:name w:val="8116446EF5F14C83BE61C31033A8D9A3"/>
    <w:rsid w:val="000B5219"/>
  </w:style>
  <w:style w:type="paragraph" w:customStyle="1" w:styleId="3FE15CE38F444B1C85209BC132D64351">
    <w:name w:val="3FE15CE38F444B1C85209BC132D64351"/>
    <w:rsid w:val="000B5219"/>
  </w:style>
  <w:style w:type="paragraph" w:customStyle="1" w:styleId="B188D90B7794458CBED9ED6C426F1980">
    <w:name w:val="B188D90B7794458CBED9ED6C426F1980"/>
    <w:rsid w:val="000B5219"/>
  </w:style>
  <w:style w:type="paragraph" w:customStyle="1" w:styleId="3D5C53769B2848BFBDA8E2B2D3B62A1F">
    <w:name w:val="3D5C53769B2848BFBDA8E2B2D3B62A1F"/>
    <w:rsid w:val="000B5219"/>
  </w:style>
  <w:style w:type="paragraph" w:customStyle="1" w:styleId="470EE6004111417C9CFB45C499956431">
    <w:name w:val="470EE6004111417C9CFB45C499956431"/>
    <w:rsid w:val="000B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4139016A0942B982BCFD4CCAC885" ma:contentTypeVersion="13" ma:contentTypeDescription="Create a new document." ma:contentTypeScope="" ma:versionID="434c245e6703c76089af59dbf8590e4b">
  <xsd:schema xmlns:xsd="http://www.w3.org/2001/XMLSchema" xmlns:xs="http://www.w3.org/2001/XMLSchema" xmlns:p="http://schemas.microsoft.com/office/2006/metadata/properties" xmlns:ns3="cb56cfc9-1741-47f5-b29c-3cee417dcd6d" xmlns:ns4="64dfd001-eee3-4ebd-8c9d-340be5c4cb2d" targetNamespace="http://schemas.microsoft.com/office/2006/metadata/properties" ma:root="true" ma:fieldsID="284bddea0e5f7eca0a889cc64f7555ac" ns3:_="" ns4:_="">
    <xsd:import namespace="cb56cfc9-1741-47f5-b29c-3cee417dcd6d"/>
    <xsd:import namespace="64dfd001-eee3-4ebd-8c9d-340be5c4c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cfc9-1741-47f5-b29c-3cee417dc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fd001-eee3-4ebd-8c9d-340be5c4c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13A3-768F-4903-BCC0-784C5D1DE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6B134-E931-4851-997D-2352953E4DA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64dfd001-eee3-4ebd-8c9d-340be5c4cb2d"/>
    <ds:schemaRef ds:uri="cb56cfc9-1741-47f5-b29c-3cee417dcd6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27EC6C-5562-48D7-B873-6DEFB818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6cfc9-1741-47f5-b29c-3cee417dcd6d"/>
    <ds:schemaRef ds:uri="64dfd001-eee3-4ebd-8c9d-340be5c4c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28F18-64C5-486C-AD7A-ED08AE5B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 Template 2021</Template>
  <TotalTime>9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Interest Form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Interest Form</dc:title>
  <dc:subject/>
  <dc:creator>Helen Gerrard</dc:creator>
  <cp:keywords/>
  <dc:description/>
  <cp:lastModifiedBy>Helen Gerrard</cp:lastModifiedBy>
  <cp:revision>4</cp:revision>
  <cp:lastPrinted>2021-04-20T09:29:00Z</cp:lastPrinted>
  <dcterms:created xsi:type="dcterms:W3CDTF">2021-04-07T13:08:00Z</dcterms:created>
  <dcterms:modified xsi:type="dcterms:W3CDTF">2021-04-20T09:35:00Z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0x010100E2FF4139016A0942B982BCFD4CCAC885</vt:lpwstr>
  </property>
</Properties>
</file>