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2B580" w14:textId="77777777" w:rsidR="00A679C4" w:rsidRPr="00A679C4" w:rsidRDefault="00A679C4" w:rsidP="00883DA5">
      <w:pPr>
        <w:spacing w:after="0"/>
        <w:rPr>
          <w:rFonts w:cs="Arial"/>
          <w:b/>
          <w:sz w:val="52"/>
          <w:szCs w:val="24"/>
        </w:rPr>
      </w:pPr>
    </w:p>
    <w:p w14:paraId="19A7DB65" w14:textId="77777777" w:rsidR="00D85268" w:rsidRDefault="00D85268" w:rsidP="00883DA5">
      <w:pPr>
        <w:spacing w:after="0"/>
        <w:rPr>
          <w:rFonts w:cs="Arial"/>
          <w:b/>
          <w:sz w:val="44"/>
          <w:szCs w:val="24"/>
        </w:rPr>
      </w:pPr>
    </w:p>
    <w:p w14:paraId="0E849C3E" w14:textId="77777777" w:rsidR="00D85268" w:rsidRDefault="00D85268" w:rsidP="00883DA5">
      <w:pPr>
        <w:spacing w:after="0"/>
        <w:rPr>
          <w:rFonts w:cs="Arial"/>
          <w:b/>
          <w:sz w:val="44"/>
          <w:szCs w:val="24"/>
        </w:rPr>
      </w:pPr>
    </w:p>
    <w:p w14:paraId="67141327" w14:textId="77777777" w:rsidR="00D85268" w:rsidRPr="00A679C4" w:rsidRDefault="00D85268" w:rsidP="00883DA5">
      <w:pPr>
        <w:spacing w:after="0"/>
        <w:rPr>
          <w:rFonts w:cs="Arial"/>
          <w:b/>
          <w:sz w:val="40"/>
          <w:szCs w:val="24"/>
        </w:rPr>
      </w:pPr>
    </w:p>
    <w:p w14:paraId="2AF965AD" w14:textId="32325FED" w:rsidR="00F07B47" w:rsidRPr="00D85268" w:rsidRDefault="00F93ECB" w:rsidP="00883DA5">
      <w:pPr>
        <w:pStyle w:val="Heading1"/>
      </w:pPr>
      <w:r>
        <w:t>Vacancy Application</w:t>
      </w:r>
    </w:p>
    <w:p w14:paraId="3CBE61CF" w14:textId="2E9BE069" w:rsidR="00193BB2" w:rsidRPr="00EC559F" w:rsidRDefault="00193BB2" w:rsidP="00883DA5">
      <w:pPr>
        <w:spacing w:after="0"/>
        <w:rPr>
          <w:rFonts w:cs="Arial"/>
          <w:sz w:val="14"/>
          <w:szCs w:val="24"/>
        </w:rPr>
      </w:pPr>
    </w:p>
    <w:p w14:paraId="4C29A1FA" w14:textId="44CB5288" w:rsidR="00D85268" w:rsidRPr="00D85268" w:rsidRDefault="00D85268" w:rsidP="00883DA5">
      <w:pPr>
        <w:spacing w:after="0"/>
        <w:rPr>
          <w:rFonts w:cs="Arial"/>
          <w:szCs w:val="24"/>
        </w:rPr>
      </w:pPr>
      <w:r w:rsidRPr="00D85268">
        <w:rPr>
          <w:rFonts w:cs="Arial"/>
          <w:szCs w:val="24"/>
        </w:rPr>
        <w:t xml:space="preserve">Thank you for your interest in </w:t>
      </w:r>
      <w:r w:rsidR="00A679C4">
        <w:rPr>
          <w:rFonts w:cs="Arial"/>
          <w:szCs w:val="24"/>
        </w:rPr>
        <w:t xml:space="preserve">our vacancy at </w:t>
      </w:r>
      <w:r w:rsidRPr="00D85268">
        <w:rPr>
          <w:rFonts w:cs="Arial"/>
          <w:szCs w:val="24"/>
        </w:rPr>
        <w:t xml:space="preserve">Homefield College. </w:t>
      </w:r>
    </w:p>
    <w:p w14:paraId="45FC4F1B" w14:textId="77777777" w:rsidR="00A679C4" w:rsidRDefault="00A679C4" w:rsidP="00883DA5">
      <w:pPr>
        <w:spacing w:after="0"/>
        <w:rPr>
          <w:rFonts w:cs="Arial"/>
          <w:szCs w:val="24"/>
        </w:rPr>
        <w:sectPr w:rsidR="00A679C4" w:rsidSect="00A679C4">
          <w:headerReference w:type="first" r:id="rId10"/>
          <w:footerReference w:type="first" r:id="rId11"/>
          <w:pgSz w:w="11906" w:h="16838"/>
          <w:pgMar w:top="709" w:right="849" w:bottom="709" w:left="851" w:header="568" w:footer="822" w:gutter="0"/>
          <w:cols w:space="708"/>
          <w:titlePg/>
          <w:docGrid w:linePitch="360"/>
        </w:sectPr>
      </w:pPr>
    </w:p>
    <w:p w14:paraId="74023812" w14:textId="47650CF1" w:rsidR="00D85268" w:rsidRPr="00EC559F" w:rsidRDefault="00D85268" w:rsidP="00883DA5">
      <w:pPr>
        <w:spacing w:after="0"/>
        <w:rPr>
          <w:rFonts w:cs="Arial"/>
          <w:sz w:val="14"/>
          <w:szCs w:val="24"/>
        </w:rPr>
      </w:pPr>
    </w:p>
    <w:p w14:paraId="21D8CD34" w14:textId="7D6AEFA7" w:rsidR="00A679C4" w:rsidRDefault="00A679C4" w:rsidP="00883DA5">
      <w:pPr>
        <w:spacing w:after="0"/>
        <w:rPr>
          <w:rFonts w:cs="Arial"/>
          <w:szCs w:val="24"/>
        </w:rPr>
      </w:pPr>
      <w:r w:rsidRPr="00A679C4">
        <w:rPr>
          <w:rFonts w:cs="Arial"/>
          <w:szCs w:val="24"/>
        </w:rPr>
        <w:t>Please complete th</w:t>
      </w:r>
      <w:r w:rsidR="00FF7830">
        <w:rPr>
          <w:rFonts w:cs="Arial"/>
          <w:szCs w:val="24"/>
        </w:rPr>
        <w:t>is Vacancy</w:t>
      </w:r>
      <w:r w:rsidRPr="00A679C4">
        <w:rPr>
          <w:rFonts w:cs="Arial"/>
          <w:szCs w:val="24"/>
        </w:rPr>
        <w:t xml:space="preserve"> </w:t>
      </w:r>
      <w:r w:rsidR="00FF7830">
        <w:rPr>
          <w:rFonts w:cs="Arial"/>
          <w:szCs w:val="24"/>
        </w:rPr>
        <w:t>A</w:t>
      </w:r>
      <w:r w:rsidRPr="00A679C4">
        <w:rPr>
          <w:rFonts w:cs="Arial"/>
          <w:szCs w:val="24"/>
        </w:rPr>
        <w:t xml:space="preserve">pplication form and return along with the Personal Information </w:t>
      </w:r>
      <w:r w:rsidR="00562385">
        <w:rPr>
          <w:rFonts w:cs="Arial"/>
          <w:szCs w:val="24"/>
        </w:rPr>
        <w:t>f</w:t>
      </w:r>
      <w:r w:rsidRPr="00A679C4">
        <w:rPr>
          <w:rFonts w:cs="Arial"/>
          <w:szCs w:val="24"/>
        </w:rPr>
        <w:t xml:space="preserve">orm and the Equal Opportunities Monitoring </w:t>
      </w:r>
      <w:r w:rsidR="00562385">
        <w:rPr>
          <w:rFonts w:cs="Arial"/>
          <w:szCs w:val="24"/>
        </w:rPr>
        <w:t>f</w:t>
      </w:r>
      <w:r w:rsidRPr="00A679C4">
        <w:rPr>
          <w:rFonts w:cs="Arial"/>
          <w:szCs w:val="24"/>
        </w:rPr>
        <w:t>orm</w:t>
      </w:r>
      <w:r>
        <w:rPr>
          <w:rFonts w:cs="Arial"/>
          <w:szCs w:val="24"/>
        </w:rPr>
        <w:t>.</w:t>
      </w:r>
    </w:p>
    <w:p w14:paraId="4B5EB82D" w14:textId="00C2822F" w:rsidR="00D85268" w:rsidRDefault="00D85268" w:rsidP="00883DA5">
      <w:pPr>
        <w:spacing w:after="0" w:line="240" w:lineRule="auto"/>
        <w:rPr>
          <w:rFonts w:eastAsia="Times New Roman" w:cs="Times New Roman"/>
          <w:b/>
          <w:color w:val="000000" w:themeColor="text1"/>
          <w:szCs w:val="24"/>
          <w:lang w:eastAsia="en-US"/>
        </w:rPr>
      </w:pPr>
    </w:p>
    <w:p w14:paraId="4108E392" w14:textId="77777777" w:rsidR="00EC559F" w:rsidRPr="00D85268" w:rsidRDefault="00EC559F" w:rsidP="00883DA5">
      <w:pPr>
        <w:spacing w:after="0" w:line="240" w:lineRule="auto"/>
        <w:rPr>
          <w:rFonts w:eastAsia="Times New Roman" w:cs="Times New Roman"/>
          <w:b/>
          <w:color w:val="000000" w:themeColor="text1"/>
          <w:szCs w:val="24"/>
          <w:lang w:eastAsia="en-US"/>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977"/>
        <w:gridCol w:w="7371"/>
      </w:tblGrid>
      <w:tr w:rsidR="00D85268" w:rsidRPr="00D85268" w14:paraId="11A9EE20" w14:textId="77777777" w:rsidTr="00A679C4">
        <w:trPr>
          <w:trHeight w:val="567"/>
        </w:trPr>
        <w:tc>
          <w:tcPr>
            <w:tcW w:w="2977" w:type="dxa"/>
            <w:vAlign w:val="center"/>
          </w:tcPr>
          <w:p w14:paraId="3B498682" w14:textId="76AAA293" w:rsidR="00D85268" w:rsidRPr="00D85268" w:rsidRDefault="009A22C6" w:rsidP="00883DA5">
            <w:pPr>
              <w:rPr>
                <w:rFonts w:eastAsia="Times New Roman" w:cs="Times New Roman"/>
                <w:color w:val="000000" w:themeColor="text1"/>
                <w:szCs w:val="24"/>
                <w:lang w:eastAsia="en-US"/>
              </w:rPr>
            </w:pPr>
            <w:r>
              <w:rPr>
                <w:rFonts w:eastAsia="Times New Roman" w:cs="Times New Roman"/>
                <w:b/>
                <w:color w:val="000000" w:themeColor="text1"/>
                <w:szCs w:val="24"/>
                <w:lang w:eastAsia="en-US"/>
              </w:rPr>
              <w:t>Candidate s</w:t>
            </w:r>
            <w:r w:rsidR="00A679C4">
              <w:rPr>
                <w:rFonts w:eastAsia="Times New Roman" w:cs="Times New Roman"/>
                <w:b/>
                <w:color w:val="000000" w:themeColor="text1"/>
                <w:szCs w:val="24"/>
                <w:lang w:eastAsia="en-US"/>
              </w:rPr>
              <w:t>urname:</w:t>
            </w:r>
          </w:p>
        </w:tc>
        <w:tc>
          <w:tcPr>
            <w:tcW w:w="7371" w:type="dxa"/>
            <w:shd w:val="clear" w:color="auto" w:fill="E8EEF0"/>
            <w:vAlign w:val="center"/>
          </w:tcPr>
          <w:p w14:paraId="0EBA06F7" w14:textId="77777777" w:rsidR="00D85268" w:rsidRPr="00D85268" w:rsidRDefault="00D85268" w:rsidP="00883DA5">
            <w:pPr>
              <w:rPr>
                <w:rFonts w:eastAsia="Times New Roman" w:cs="Times New Roman"/>
                <w:b/>
                <w:color w:val="000000" w:themeColor="text1"/>
                <w:szCs w:val="24"/>
                <w:lang w:eastAsia="en-US"/>
              </w:rPr>
            </w:pPr>
          </w:p>
        </w:tc>
      </w:tr>
      <w:tr w:rsidR="00D85268" w:rsidRPr="00D85268" w14:paraId="628A0CCE" w14:textId="77777777" w:rsidTr="00A679C4">
        <w:trPr>
          <w:trHeight w:val="567"/>
        </w:trPr>
        <w:tc>
          <w:tcPr>
            <w:tcW w:w="2977" w:type="dxa"/>
            <w:vAlign w:val="center"/>
          </w:tcPr>
          <w:p w14:paraId="58B865C3" w14:textId="698106B3" w:rsidR="00D85268" w:rsidRPr="00A679C4" w:rsidRDefault="00A679C4" w:rsidP="00883DA5">
            <w:pPr>
              <w:rPr>
                <w:rFonts w:eastAsia="Times New Roman" w:cs="Times New Roman"/>
                <w:b/>
                <w:color w:val="000000" w:themeColor="text1"/>
                <w:szCs w:val="24"/>
                <w:lang w:eastAsia="en-US"/>
              </w:rPr>
            </w:pPr>
            <w:r w:rsidRPr="00A679C4">
              <w:rPr>
                <w:rFonts w:eastAsia="Times New Roman" w:cs="Times New Roman"/>
                <w:b/>
                <w:color w:val="000000" w:themeColor="text1"/>
                <w:szCs w:val="24"/>
                <w:lang w:eastAsia="en-US"/>
              </w:rPr>
              <w:t>Position applying for:</w:t>
            </w:r>
          </w:p>
        </w:tc>
        <w:tc>
          <w:tcPr>
            <w:tcW w:w="7371" w:type="dxa"/>
            <w:shd w:val="clear" w:color="auto" w:fill="E8EEF0"/>
            <w:vAlign w:val="center"/>
          </w:tcPr>
          <w:p w14:paraId="3524DEF4" w14:textId="77777777" w:rsidR="00D85268" w:rsidRPr="00D85268" w:rsidRDefault="00D85268" w:rsidP="00883DA5">
            <w:pPr>
              <w:rPr>
                <w:rFonts w:eastAsia="Times New Roman" w:cs="Times New Roman"/>
                <w:b/>
                <w:color w:val="000000" w:themeColor="text1"/>
                <w:szCs w:val="24"/>
                <w:lang w:eastAsia="en-US"/>
              </w:rPr>
            </w:pPr>
          </w:p>
        </w:tc>
      </w:tr>
    </w:tbl>
    <w:p w14:paraId="0E4EBC77" w14:textId="77777777" w:rsidR="00D85268" w:rsidRPr="00D85268" w:rsidRDefault="00D85268" w:rsidP="00883DA5">
      <w:pPr>
        <w:spacing w:after="0" w:line="240" w:lineRule="auto"/>
        <w:rPr>
          <w:rFonts w:eastAsia="Times New Roman" w:cs="Times New Roman"/>
          <w:b/>
          <w:color w:val="000000" w:themeColor="text1"/>
          <w:szCs w:val="24"/>
          <w:lang w:eastAsia="en-US"/>
        </w:rPr>
      </w:pPr>
    </w:p>
    <w:p w14:paraId="21CC8B4B" w14:textId="77777777" w:rsidR="00A679C4" w:rsidRDefault="00A679C4" w:rsidP="00883DA5">
      <w:pPr>
        <w:spacing w:after="0"/>
      </w:pPr>
    </w:p>
    <w:p w14:paraId="610982EA" w14:textId="623F6D81" w:rsidR="00D85268" w:rsidRPr="008641A4" w:rsidRDefault="00D85268" w:rsidP="00883DA5">
      <w:pPr>
        <w:pStyle w:val="Heading2"/>
      </w:pPr>
      <w:r w:rsidRPr="008641A4">
        <w:t xml:space="preserve">Section One: </w:t>
      </w:r>
      <w:r w:rsidR="00A679C4" w:rsidRPr="008641A4">
        <w:t>Education</w:t>
      </w:r>
    </w:p>
    <w:p w14:paraId="44F028E5" w14:textId="77777777" w:rsidR="00D85268" w:rsidRPr="00F57F7E" w:rsidRDefault="00D85268" w:rsidP="00883DA5">
      <w:pPr>
        <w:spacing w:after="0"/>
        <w:rPr>
          <w:rFonts w:cs="Arial"/>
          <w:b/>
          <w:sz w:val="14"/>
          <w:szCs w:val="24"/>
        </w:rPr>
      </w:pPr>
    </w:p>
    <w:p w14:paraId="19C03BCE" w14:textId="77777777" w:rsidR="008641A4" w:rsidRDefault="008641A4" w:rsidP="00883DA5">
      <w:pPr>
        <w:pStyle w:val="Heading3"/>
      </w:pPr>
      <w:r>
        <w:t>Secondary Education</w:t>
      </w:r>
    </w:p>
    <w:p w14:paraId="1DFE7EBB" w14:textId="77777777" w:rsidR="008641A4" w:rsidRPr="00F57F7E" w:rsidRDefault="008641A4" w:rsidP="00883DA5">
      <w:pPr>
        <w:spacing w:after="0"/>
        <w:rPr>
          <w:color w:val="000000" w:themeColor="text1"/>
          <w:sz w:val="14"/>
        </w:rPr>
      </w:pPr>
    </w:p>
    <w:p w14:paraId="2C07B6F4" w14:textId="45BD2664" w:rsidR="00A679C4" w:rsidRDefault="00A679C4" w:rsidP="00883DA5">
      <w:pPr>
        <w:spacing w:after="0"/>
        <w:rPr>
          <w:color w:val="000000" w:themeColor="text1"/>
          <w:sz w:val="14"/>
        </w:rPr>
      </w:pPr>
      <w:r>
        <w:rPr>
          <w:color w:val="000000" w:themeColor="text1"/>
        </w:rPr>
        <w:t>Please provide details of all</w:t>
      </w:r>
      <w:r w:rsidR="00EC559F">
        <w:rPr>
          <w:color w:val="000000" w:themeColor="text1"/>
        </w:rPr>
        <w:t xml:space="preserve"> your</w:t>
      </w:r>
      <w:r>
        <w:rPr>
          <w:color w:val="000000" w:themeColor="text1"/>
        </w:rPr>
        <w:t xml:space="preserve"> </w:t>
      </w:r>
      <w:r w:rsidRPr="00883DA5">
        <w:rPr>
          <w:b/>
          <w:color w:val="000000" w:themeColor="text1"/>
        </w:rPr>
        <w:t>secondary</w:t>
      </w:r>
      <w:r>
        <w:rPr>
          <w:color w:val="000000" w:themeColor="text1"/>
        </w:rPr>
        <w:t xml:space="preserve"> education, including </w:t>
      </w:r>
      <w:r w:rsidR="00EC559F">
        <w:rPr>
          <w:color w:val="000000" w:themeColor="text1"/>
        </w:rPr>
        <w:t xml:space="preserve">any </w:t>
      </w:r>
      <w:r>
        <w:rPr>
          <w:color w:val="000000" w:themeColor="text1"/>
        </w:rPr>
        <w:t xml:space="preserve">examinations taken with </w:t>
      </w:r>
      <w:r w:rsidR="00EC559F">
        <w:rPr>
          <w:color w:val="000000" w:themeColor="text1"/>
        </w:rPr>
        <w:t xml:space="preserve">the </w:t>
      </w:r>
      <w:r>
        <w:rPr>
          <w:color w:val="000000" w:themeColor="text1"/>
        </w:rPr>
        <w:t>results</w:t>
      </w:r>
      <w:r w:rsidR="00EC559F">
        <w:rPr>
          <w:color w:val="000000" w:themeColor="text1"/>
        </w:rPr>
        <w:t xml:space="preserve"> you</w:t>
      </w:r>
      <w:r>
        <w:rPr>
          <w:color w:val="000000" w:themeColor="text1"/>
        </w:rPr>
        <w:t xml:space="preserve"> achieved.</w:t>
      </w:r>
      <w:r w:rsidR="003A2BD8">
        <w:rPr>
          <w:color w:val="000000" w:themeColor="text1"/>
        </w:rPr>
        <w:br/>
      </w:r>
    </w:p>
    <w:p w14:paraId="0476AA77" w14:textId="77777777" w:rsidR="00EC559F" w:rsidRPr="009A22C6" w:rsidRDefault="00EC559F" w:rsidP="00883DA5">
      <w:pPr>
        <w:spacing w:after="0"/>
        <w:rPr>
          <w:color w:val="000000" w:themeColor="text1"/>
          <w:sz w:val="14"/>
        </w:rPr>
      </w:pPr>
    </w:p>
    <w:tbl>
      <w:tblPr>
        <w:tblStyle w:val="TableGrid"/>
        <w:tblW w:w="0" w:type="auto"/>
        <w:tblLook w:val="04A0" w:firstRow="1" w:lastRow="0" w:firstColumn="1" w:lastColumn="0" w:noHBand="0" w:noVBand="1"/>
      </w:tblPr>
      <w:tblGrid>
        <w:gridCol w:w="3256"/>
        <w:gridCol w:w="2976"/>
        <w:gridCol w:w="2557"/>
        <w:gridCol w:w="1417"/>
      </w:tblGrid>
      <w:tr w:rsidR="00A679C4" w14:paraId="49F23DE9" w14:textId="77777777" w:rsidTr="00A679C4">
        <w:trPr>
          <w:trHeight w:val="340"/>
        </w:trPr>
        <w:tc>
          <w:tcPr>
            <w:tcW w:w="3256" w:type="dxa"/>
            <w:tcBorders>
              <w:top w:val="nil"/>
              <w:left w:val="nil"/>
              <w:bottom w:val="nil"/>
              <w:right w:val="nil"/>
            </w:tcBorders>
          </w:tcPr>
          <w:p w14:paraId="787CDBB7" w14:textId="77777777" w:rsidR="00A679C4" w:rsidRPr="00CA7572" w:rsidRDefault="00A679C4" w:rsidP="00883DA5">
            <w:pPr>
              <w:jc w:val="center"/>
              <w:rPr>
                <w:b/>
                <w:color w:val="000000" w:themeColor="text1"/>
              </w:rPr>
            </w:pPr>
            <w:r w:rsidRPr="00CA7572">
              <w:rPr>
                <w:b/>
                <w:color w:val="000000" w:themeColor="text1"/>
              </w:rPr>
              <w:t>School / College</w:t>
            </w:r>
          </w:p>
        </w:tc>
        <w:tc>
          <w:tcPr>
            <w:tcW w:w="2976" w:type="dxa"/>
            <w:tcBorders>
              <w:top w:val="nil"/>
              <w:left w:val="nil"/>
              <w:bottom w:val="nil"/>
              <w:right w:val="nil"/>
            </w:tcBorders>
          </w:tcPr>
          <w:p w14:paraId="6905EE6B" w14:textId="77777777" w:rsidR="00A679C4" w:rsidRPr="00CA7572" w:rsidRDefault="00A679C4" w:rsidP="00883DA5">
            <w:pPr>
              <w:jc w:val="center"/>
              <w:rPr>
                <w:b/>
                <w:color w:val="000000" w:themeColor="text1"/>
              </w:rPr>
            </w:pPr>
            <w:r w:rsidRPr="00CA7572">
              <w:rPr>
                <w:b/>
                <w:color w:val="000000" w:themeColor="text1"/>
              </w:rPr>
              <w:t>Course / Exam</w:t>
            </w:r>
          </w:p>
        </w:tc>
        <w:tc>
          <w:tcPr>
            <w:tcW w:w="2557" w:type="dxa"/>
            <w:tcBorders>
              <w:top w:val="nil"/>
              <w:left w:val="nil"/>
              <w:bottom w:val="nil"/>
              <w:right w:val="nil"/>
            </w:tcBorders>
          </w:tcPr>
          <w:p w14:paraId="2398714A" w14:textId="77777777" w:rsidR="00A679C4" w:rsidRPr="00CA7572" w:rsidRDefault="00A679C4" w:rsidP="00883DA5">
            <w:pPr>
              <w:jc w:val="center"/>
              <w:rPr>
                <w:b/>
                <w:color w:val="000000" w:themeColor="text1"/>
              </w:rPr>
            </w:pPr>
            <w:r w:rsidRPr="00CA7572">
              <w:rPr>
                <w:b/>
                <w:color w:val="000000" w:themeColor="text1"/>
              </w:rPr>
              <w:t>Qualification</w:t>
            </w:r>
          </w:p>
        </w:tc>
        <w:tc>
          <w:tcPr>
            <w:tcW w:w="1417" w:type="dxa"/>
            <w:tcBorders>
              <w:top w:val="nil"/>
              <w:left w:val="nil"/>
              <w:bottom w:val="nil"/>
              <w:right w:val="nil"/>
            </w:tcBorders>
          </w:tcPr>
          <w:p w14:paraId="2A3EE55F" w14:textId="77777777" w:rsidR="00A679C4" w:rsidRPr="00CA7572" w:rsidRDefault="00A679C4" w:rsidP="00883DA5">
            <w:pPr>
              <w:jc w:val="center"/>
              <w:rPr>
                <w:b/>
                <w:color w:val="000000" w:themeColor="text1"/>
              </w:rPr>
            </w:pPr>
            <w:r w:rsidRPr="00CA7572">
              <w:rPr>
                <w:b/>
                <w:color w:val="000000" w:themeColor="text1"/>
              </w:rPr>
              <w:t>Date</w:t>
            </w:r>
          </w:p>
        </w:tc>
      </w:tr>
      <w:tr w:rsidR="00A679C4" w14:paraId="65962689" w14:textId="77777777" w:rsidTr="009A22C6">
        <w:trPr>
          <w:trHeight w:val="567"/>
        </w:trPr>
        <w:tc>
          <w:tcPr>
            <w:tcW w:w="3256" w:type="dxa"/>
            <w:tcBorders>
              <w:top w:val="nil"/>
              <w:left w:val="nil"/>
              <w:bottom w:val="single" w:sz="24" w:space="0" w:color="FFFFFF" w:themeColor="background1"/>
              <w:right w:val="single" w:sz="24" w:space="0" w:color="FFFFFF" w:themeColor="background1"/>
            </w:tcBorders>
            <w:shd w:val="clear" w:color="auto" w:fill="E8EEF0"/>
            <w:vAlign w:val="center"/>
          </w:tcPr>
          <w:p w14:paraId="7B39E650" w14:textId="77777777" w:rsidR="00A679C4" w:rsidRDefault="00A679C4" w:rsidP="00883DA5">
            <w:pPr>
              <w:rPr>
                <w:color w:val="000000" w:themeColor="text1"/>
              </w:rPr>
            </w:pPr>
          </w:p>
        </w:tc>
        <w:tc>
          <w:tcPr>
            <w:tcW w:w="297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774576E2" w14:textId="77777777" w:rsidR="00A679C4" w:rsidRDefault="00A679C4" w:rsidP="00883DA5">
            <w:pPr>
              <w:rPr>
                <w:color w:val="000000" w:themeColor="text1"/>
              </w:rPr>
            </w:pPr>
          </w:p>
        </w:tc>
        <w:tc>
          <w:tcPr>
            <w:tcW w:w="255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3EEEA4A0" w14:textId="77777777" w:rsidR="00A679C4" w:rsidRDefault="00A679C4" w:rsidP="00883DA5">
            <w:pPr>
              <w:rPr>
                <w:color w:val="000000" w:themeColor="text1"/>
              </w:rPr>
            </w:pPr>
          </w:p>
        </w:tc>
        <w:tc>
          <w:tcPr>
            <w:tcW w:w="1417" w:type="dxa"/>
            <w:tcBorders>
              <w:top w:val="nil"/>
              <w:left w:val="single" w:sz="24" w:space="0" w:color="FFFFFF" w:themeColor="background1"/>
              <w:bottom w:val="single" w:sz="24" w:space="0" w:color="FFFFFF" w:themeColor="background1"/>
              <w:right w:val="nil"/>
            </w:tcBorders>
            <w:shd w:val="clear" w:color="auto" w:fill="E8EEF0"/>
            <w:vAlign w:val="center"/>
          </w:tcPr>
          <w:p w14:paraId="642E76F3" w14:textId="77777777" w:rsidR="00A679C4" w:rsidRDefault="00A679C4" w:rsidP="00883DA5">
            <w:pPr>
              <w:rPr>
                <w:color w:val="000000" w:themeColor="text1"/>
              </w:rPr>
            </w:pPr>
          </w:p>
        </w:tc>
      </w:tr>
      <w:tr w:rsidR="00A679C4" w14:paraId="1293064B" w14:textId="77777777" w:rsidTr="009A22C6">
        <w:trPr>
          <w:trHeight w:val="567"/>
        </w:trPr>
        <w:tc>
          <w:tcPr>
            <w:tcW w:w="325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6481E3FA" w14:textId="77777777" w:rsidR="00A679C4" w:rsidRDefault="00A679C4" w:rsidP="00883DA5">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6613D226" w14:textId="77777777" w:rsidR="00A679C4" w:rsidRDefault="00A679C4" w:rsidP="00883DA5">
            <w:pPr>
              <w:rPr>
                <w:color w:val="000000" w:themeColor="text1"/>
              </w:rPr>
            </w:pPr>
          </w:p>
        </w:tc>
        <w:tc>
          <w:tcPr>
            <w:tcW w:w="25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2171DDF7" w14:textId="77777777" w:rsidR="00A679C4" w:rsidRDefault="00A679C4" w:rsidP="00883DA5">
            <w:pPr>
              <w:rPr>
                <w:color w:val="000000" w:themeColor="text1"/>
              </w:rPr>
            </w:pPr>
          </w:p>
        </w:tc>
        <w:tc>
          <w:tcPr>
            <w:tcW w:w="141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285CFE43" w14:textId="77777777" w:rsidR="00A679C4" w:rsidRDefault="00A679C4" w:rsidP="00883DA5">
            <w:pPr>
              <w:rPr>
                <w:color w:val="000000" w:themeColor="text1"/>
              </w:rPr>
            </w:pPr>
          </w:p>
        </w:tc>
      </w:tr>
      <w:tr w:rsidR="00A679C4" w14:paraId="5489FCC0" w14:textId="77777777" w:rsidTr="009A22C6">
        <w:trPr>
          <w:trHeight w:val="567"/>
        </w:trPr>
        <w:tc>
          <w:tcPr>
            <w:tcW w:w="325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1A167F5E" w14:textId="77777777" w:rsidR="00A679C4" w:rsidRDefault="00A679C4" w:rsidP="00883DA5">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6C20ED5F" w14:textId="77777777" w:rsidR="00A679C4" w:rsidRDefault="00A679C4" w:rsidP="00883DA5">
            <w:pPr>
              <w:rPr>
                <w:color w:val="000000" w:themeColor="text1"/>
              </w:rPr>
            </w:pPr>
          </w:p>
        </w:tc>
        <w:tc>
          <w:tcPr>
            <w:tcW w:w="25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463F4681" w14:textId="77777777" w:rsidR="00A679C4" w:rsidRDefault="00A679C4" w:rsidP="00883DA5">
            <w:pPr>
              <w:rPr>
                <w:color w:val="000000" w:themeColor="text1"/>
              </w:rPr>
            </w:pPr>
          </w:p>
        </w:tc>
        <w:tc>
          <w:tcPr>
            <w:tcW w:w="141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04809969" w14:textId="77777777" w:rsidR="00A679C4" w:rsidRDefault="00A679C4" w:rsidP="00883DA5">
            <w:pPr>
              <w:rPr>
                <w:color w:val="000000" w:themeColor="text1"/>
              </w:rPr>
            </w:pPr>
          </w:p>
        </w:tc>
      </w:tr>
      <w:tr w:rsidR="00A679C4" w14:paraId="1E6D4573" w14:textId="77777777" w:rsidTr="009A22C6">
        <w:trPr>
          <w:trHeight w:val="567"/>
        </w:trPr>
        <w:tc>
          <w:tcPr>
            <w:tcW w:w="325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6E5B2231" w14:textId="77777777" w:rsidR="00A679C4" w:rsidRDefault="00A679C4" w:rsidP="00883DA5">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393BA56A" w14:textId="77777777" w:rsidR="00A679C4" w:rsidRDefault="00A679C4" w:rsidP="00883DA5">
            <w:pPr>
              <w:rPr>
                <w:color w:val="000000" w:themeColor="text1"/>
              </w:rPr>
            </w:pPr>
          </w:p>
        </w:tc>
        <w:tc>
          <w:tcPr>
            <w:tcW w:w="25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4045B7D6" w14:textId="77777777" w:rsidR="00A679C4" w:rsidRDefault="00A679C4" w:rsidP="00883DA5">
            <w:pPr>
              <w:rPr>
                <w:color w:val="000000" w:themeColor="text1"/>
              </w:rPr>
            </w:pPr>
          </w:p>
        </w:tc>
        <w:tc>
          <w:tcPr>
            <w:tcW w:w="141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4DAA6EE6" w14:textId="77777777" w:rsidR="00A679C4" w:rsidRDefault="00A679C4" w:rsidP="00883DA5">
            <w:pPr>
              <w:rPr>
                <w:color w:val="000000" w:themeColor="text1"/>
              </w:rPr>
            </w:pPr>
          </w:p>
        </w:tc>
      </w:tr>
      <w:tr w:rsidR="00A679C4" w14:paraId="5E6B60DF" w14:textId="77777777" w:rsidTr="009A22C6">
        <w:trPr>
          <w:trHeight w:val="567"/>
        </w:trPr>
        <w:tc>
          <w:tcPr>
            <w:tcW w:w="325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718B6B04" w14:textId="77777777" w:rsidR="00A679C4" w:rsidRDefault="00A679C4" w:rsidP="00883DA5">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0C95634E" w14:textId="77777777" w:rsidR="00A679C4" w:rsidRDefault="00A679C4" w:rsidP="00883DA5">
            <w:pPr>
              <w:rPr>
                <w:color w:val="000000" w:themeColor="text1"/>
              </w:rPr>
            </w:pPr>
          </w:p>
        </w:tc>
        <w:tc>
          <w:tcPr>
            <w:tcW w:w="25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5A0F5BB6" w14:textId="77777777" w:rsidR="00A679C4" w:rsidRDefault="00A679C4" w:rsidP="00883DA5">
            <w:pPr>
              <w:rPr>
                <w:color w:val="000000" w:themeColor="text1"/>
              </w:rPr>
            </w:pPr>
          </w:p>
        </w:tc>
        <w:tc>
          <w:tcPr>
            <w:tcW w:w="141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1A3E2DAF" w14:textId="77777777" w:rsidR="00A679C4" w:rsidRDefault="00A679C4" w:rsidP="00883DA5">
            <w:pPr>
              <w:rPr>
                <w:color w:val="000000" w:themeColor="text1"/>
              </w:rPr>
            </w:pPr>
          </w:p>
        </w:tc>
      </w:tr>
      <w:tr w:rsidR="00A679C4" w14:paraId="6D0006AE" w14:textId="77777777" w:rsidTr="009A22C6">
        <w:trPr>
          <w:trHeight w:val="567"/>
        </w:trPr>
        <w:tc>
          <w:tcPr>
            <w:tcW w:w="325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65F13AF0" w14:textId="77777777" w:rsidR="00A679C4" w:rsidRDefault="00A679C4" w:rsidP="00883DA5">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726EEA71" w14:textId="77777777" w:rsidR="00A679C4" w:rsidRDefault="00A679C4" w:rsidP="00883DA5">
            <w:pPr>
              <w:rPr>
                <w:color w:val="000000" w:themeColor="text1"/>
              </w:rPr>
            </w:pPr>
          </w:p>
        </w:tc>
        <w:tc>
          <w:tcPr>
            <w:tcW w:w="25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2424E86A" w14:textId="77777777" w:rsidR="00A679C4" w:rsidRDefault="00A679C4" w:rsidP="00883DA5">
            <w:pPr>
              <w:rPr>
                <w:color w:val="000000" w:themeColor="text1"/>
              </w:rPr>
            </w:pPr>
          </w:p>
        </w:tc>
        <w:tc>
          <w:tcPr>
            <w:tcW w:w="141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36F4EB9F" w14:textId="77777777" w:rsidR="00A679C4" w:rsidRDefault="00A679C4" w:rsidP="00883DA5">
            <w:pPr>
              <w:rPr>
                <w:color w:val="000000" w:themeColor="text1"/>
              </w:rPr>
            </w:pPr>
          </w:p>
        </w:tc>
      </w:tr>
      <w:tr w:rsidR="00A679C4" w14:paraId="2A4CEE74" w14:textId="77777777" w:rsidTr="009A22C6">
        <w:trPr>
          <w:trHeight w:val="567"/>
        </w:trPr>
        <w:tc>
          <w:tcPr>
            <w:tcW w:w="3256" w:type="dxa"/>
            <w:tcBorders>
              <w:top w:val="single" w:sz="24" w:space="0" w:color="FFFFFF" w:themeColor="background1"/>
              <w:left w:val="nil"/>
              <w:bottom w:val="nil"/>
              <w:right w:val="single" w:sz="24" w:space="0" w:color="FFFFFF" w:themeColor="background1"/>
            </w:tcBorders>
            <w:shd w:val="clear" w:color="auto" w:fill="E8EEF0"/>
            <w:vAlign w:val="center"/>
          </w:tcPr>
          <w:p w14:paraId="55577680" w14:textId="77777777" w:rsidR="00A679C4" w:rsidRDefault="00A679C4" w:rsidP="00883DA5">
            <w:pPr>
              <w:rPr>
                <w:color w:val="000000" w:themeColor="text1"/>
              </w:rPr>
            </w:pPr>
          </w:p>
        </w:tc>
        <w:tc>
          <w:tcPr>
            <w:tcW w:w="29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8EEF0"/>
            <w:vAlign w:val="center"/>
          </w:tcPr>
          <w:p w14:paraId="1769EA76" w14:textId="77777777" w:rsidR="00A679C4" w:rsidRDefault="00A679C4" w:rsidP="00883DA5">
            <w:pPr>
              <w:rPr>
                <w:color w:val="000000" w:themeColor="text1"/>
              </w:rPr>
            </w:pPr>
          </w:p>
        </w:tc>
        <w:tc>
          <w:tcPr>
            <w:tcW w:w="255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8EEF0"/>
            <w:vAlign w:val="center"/>
          </w:tcPr>
          <w:p w14:paraId="5554822A" w14:textId="77777777" w:rsidR="00A679C4" w:rsidRDefault="00A679C4" w:rsidP="00883DA5">
            <w:pPr>
              <w:rPr>
                <w:color w:val="000000" w:themeColor="text1"/>
              </w:rPr>
            </w:pPr>
          </w:p>
        </w:tc>
        <w:tc>
          <w:tcPr>
            <w:tcW w:w="1417" w:type="dxa"/>
            <w:tcBorders>
              <w:top w:val="single" w:sz="24" w:space="0" w:color="FFFFFF" w:themeColor="background1"/>
              <w:left w:val="single" w:sz="24" w:space="0" w:color="FFFFFF" w:themeColor="background1"/>
              <w:bottom w:val="nil"/>
              <w:right w:val="nil"/>
            </w:tcBorders>
            <w:shd w:val="clear" w:color="auto" w:fill="E8EEF0"/>
            <w:vAlign w:val="center"/>
          </w:tcPr>
          <w:p w14:paraId="2612622C" w14:textId="77777777" w:rsidR="00A679C4" w:rsidRDefault="00A679C4" w:rsidP="00883DA5">
            <w:pPr>
              <w:rPr>
                <w:color w:val="000000" w:themeColor="text1"/>
              </w:rPr>
            </w:pPr>
          </w:p>
        </w:tc>
      </w:tr>
    </w:tbl>
    <w:p w14:paraId="1E7F5E39" w14:textId="77777777" w:rsidR="00A679C4" w:rsidRPr="003A2BD8" w:rsidRDefault="00A679C4" w:rsidP="00883DA5">
      <w:pPr>
        <w:spacing w:after="0"/>
        <w:rPr>
          <w:rFonts w:cs="Arial"/>
          <w:sz w:val="2"/>
          <w:szCs w:val="24"/>
        </w:rPr>
        <w:sectPr w:rsidR="00A679C4" w:rsidRPr="003A2BD8" w:rsidSect="00A679C4">
          <w:footerReference w:type="default" r:id="rId12"/>
          <w:type w:val="continuous"/>
          <w:pgSz w:w="11906" w:h="16838"/>
          <w:pgMar w:top="993" w:right="849" w:bottom="851" w:left="851" w:header="568" w:footer="683" w:gutter="0"/>
          <w:cols w:space="708"/>
          <w:titlePg/>
          <w:docGrid w:linePitch="360"/>
        </w:sectPr>
      </w:pPr>
    </w:p>
    <w:p w14:paraId="4D685467" w14:textId="77777777" w:rsidR="008641A4" w:rsidRDefault="008641A4" w:rsidP="00883DA5">
      <w:pPr>
        <w:spacing w:after="0"/>
        <w:rPr>
          <w:rFonts w:cs="Arial"/>
          <w:b/>
          <w:sz w:val="28"/>
          <w:szCs w:val="24"/>
          <w:u w:val="single"/>
        </w:rPr>
      </w:pPr>
      <w:r>
        <w:br w:type="page"/>
      </w:r>
    </w:p>
    <w:p w14:paraId="511959FD" w14:textId="77777777" w:rsidR="00F57F7E" w:rsidRDefault="008641A4" w:rsidP="00F57F7E">
      <w:pPr>
        <w:pStyle w:val="Heading3"/>
      </w:pPr>
      <w:r w:rsidRPr="00CA7572">
        <w:lastRenderedPageBreak/>
        <w:t xml:space="preserve">Further Education </w:t>
      </w:r>
    </w:p>
    <w:p w14:paraId="22434C95" w14:textId="23CAA435" w:rsidR="008641A4" w:rsidRDefault="008641A4" w:rsidP="00F57F7E">
      <w:pPr>
        <w:pStyle w:val="NoSpacing"/>
      </w:pPr>
      <w:r>
        <w:br/>
        <w:t xml:space="preserve">Please provide details of any </w:t>
      </w:r>
      <w:r w:rsidR="00883DA5" w:rsidRPr="00883DA5">
        <w:rPr>
          <w:b/>
        </w:rPr>
        <w:t>u</w:t>
      </w:r>
      <w:r w:rsidRPr="00883DA5">
        <w:rPr>
          <w:b/>
        </w:rPr>
        <w:t>niversity courses</w:t>
      </w:r>
      <w:r>
        <w:t xml:space="preserve"> or </w:t>
      </w:r>
      <w:r w:rsidRPr="00883DA5">
        <w:rPr>
          <w:b/>
        </w:rPr>
        <w:t xml:space="preserve">other </w:t>
      </w:r>
      <w:r w:rsidR="00883DA5" w:rsidRPr="00883DA5">
        <w:rPr>
          <w:b/>
        </w:rPr>
        <w:t>f</w:t>
      </w:r>
      <w:r w:rsidRPr="00883DA5">
        <w:rPr>
          <w:b/>
        </w:rPr>
        <w:t xml:space="preserve">urther </w:t>
      </w:r>
      <w:r w:rsidR="00883DA5" w:rsidRPr="00883DA5">
        <w:rPr>
          <w:b/>
        </w:rPr>
        <w:t>e</w:t>
      </w:r>
      <w:r w:rsidRPr="00883DA5">
        <w:rPr>
          <w:b/>
        </w:rPr>
        <w:t>ducation</w:t>
      </w:r>
      <w:r>
        <w:t xml:space="preserve"> undertaken (including youth training, technical courses, vocational </w:t>
      </w:r>
      <w:r w:rsidR="00EC559F">
        <w:t>studies</w:t>
      </w:r>
      <w:r>
        <w:t xml:space="preserve"> and correspondence courses)</w:t>
      </w:r>
    </w:p>
    <w:p w14:paraId="4F259B10" w14:textId="0025381A" w:rsidR="00F57F7E" w:rsidRDefault="00F57F7E" w:rsidP="00F57F7E">
      <w:pPr>
        <w:pStyle w:val="NoSpacing"/>
        <w:rPr>
          <w:sz w:val="14"/>
        </w:rPr>
      </w:pPr>
    </w:p>
    <w:p w14:paraId="2EE5ECE0" w14:textId="77777777" w:rsidR="00EC559F" w:rsidRPr="00F57F7E" w:rsidRDefault="00EC559F" w:rsidP="00F57F7E">
      <w:pPr>
        <w:pStyle w:val="NoSpacing"/>
        <w:rPr>
          <w:sz w:val="14"/>
        </w:rPr>
      </w:pPr>
    </w:p>
    <w:tbl>
      <w:tblPr>
        <w:tblStyle w:val="TableGrid"/>
        <w:tblW w:w="0" w:type="auto"/>
        <w:tblLook w:val="04A0" w:firstRow="1" w:lastRow="0" w:firstColumn="1" w:lastColumn="0" w:noHBand="0" w:noVBand="1"/>
      </w:tblPr>
      <w:tblGrid>
        <w:gridCol w:w="3256"/>
        <w:gridCol w:w="2976"/>
        <w:gridCol w:w="2557"/>
        <w:gridCol w:w="1417"/>
      </w:tblGrid>
      <w:tr w:rsidR="008641A4" w14:paraId="6B78C093" w14:textId="77777777" w:rsidTr="00DD62D2">
        <w:trPr>
          <w:trHeight w:val="340"/>
        </w:trPr>
        <w:tc>
          <w:tcPr>
            <w:tcW w:w="3256" w:type="dxa"/>
            <w:tcBorders>
              <w:top w:val="nil"/>
              <w:left w:val="nil"/>
              <w:bottom w:val="nil"/>
              <w:right w:val="nil"/>
            </w:tcBorders>
          </w:tcPr>
          <w:p w14:paraId="770384B4" w14:textId="46789663" w:rsidR="008641A4" w:rsidRPr="00CA7572" w:rsidRDefault="008641A4" w:rsidP="00883DA5">
            <w:pPr>
              <w:jc w:val="center"/>
              <w:rPr>
                <w:b/>
                <w:color w:val="000000" w:themeColor="text1"/>
              </w:rPr>
            </w:pPr>
            <w:r>
              <w:rPr>
                <w:b/>
                <w:color w:val="000000" w:themeColor="text1"/>
              </w:rPr>
              <w:t>University / FE College</w:t>
            </w:r>
          </w:p>
        </w:tc>
        <w:tc>
          <w:tcPr>
            <w:tcW w:w="2976" w:type="dxa"/>
            <w:tcBorders>
              <w:top w:val="nil"/>
              <w:left w:val="nil"/>
              <w:bottom w:val="nil"/>
              <w:right w:val="nil"/>
            </w:tcBorders>
          </w:tcPr>
          <w:p w14:paraId="5D06F622" w14:textId="77777777" w:rsidR="008641A4" w:rsidRPr="00CA7572" w:rsidRDefault="008641A4" w:rsidP="00883DA5">
            <w:pPr>
              <w:jc w:val="center"/>
              <w:rPr>
                <w:b/>
                <w:color w:val="000000" w:themeColor="text1"/>
              </w:rPr>
            </w:pPr>
            <w:r w:rsidRPr="00CA7572">
              <w:rPr>
                <w:b/>
                <w:color w:val="000000" w:themeColor="text1"/>
              </w:rPr>
              <w:t>Course / Exam</w:t>
            </w:r>
          </w:p>
        </w:tc>
        <w:tc>
          <w:tcPr>
            <w:tcW w:w="2557" w:type="dxa"/>
            <w:tcBorders>
              <w:top w:val="nil"/>
              <w:left w:val="nil"/>
              <w:bottom w:val="nil"/>
              <w:right w:val="nil"/>
            </w:tcBorders>
          </w:tcPr>
          <w:p w14:paraId="6F1D6338" w14:textId="77777777" w:rsidR="008641A4" w:rsidRPr="00CA7572" w:rsidRDefault="008641A4" w:rsidP="00883DA5">
            <w:pPr>
              <w:jc w:val="center"/>
              <w:rPr>
                <w:b/>
                <w:color w:val="000000" w:themeColor="text1"/>
              </w:rPr>
            </w:pPr>
            <w:r w:rsidRPr="00CA7572">
              <w:rPr>
                <w:b/>
                <w:color w:val="000000" w:themeColor="text1"/>
              </w:rPr>
              <w:t>Qualification</w:t>
            </w:r>
          </w:p>
        </w:tc>
        <w:tc>
          <w:tcPr>
            <w:tcW w:w="1417" w:type="dxa"/>
            <w:tcBorders>
              <w:top w:val="nil"/>
              <w:left w:val="nil"/>
              <w:bottom w:val="nil"/>
              <w:right w:val="nil"/>
            </w:tcBorders>
          </w:tcPr>
          <w:p w14:paraId="5574589F" w14:textId="77777777" w:rsidR="008641A4" w:rsidRPr="00CA7572" w:rsidRDefault="008641A4" w:rsidP="00883DA5">
            <w:pPr>
              <w:jc w:val="center"/>
              <w:rPr>
                <w:b/>
                <w:color w:val="000000" w:themeColor="text1"/>
              </w:rPr>
            </w:pPr>
            <w:r w:rsidRPr="00CA7572">
              <w:rPr>
                <w:b/>
                <w:color w:val="000000" w:themeColor="text1"/>
              </w:rPr>
              <w:t>Date</w:t>
            </w:r>
          </w:p>
        </w:tc>
      </w:tr>
      <w:tr w:rsidR="008641A4" w14:paraId="71270E68" w14:textId="77777777" w:rsidTr="009A22C6">
        <w:trPr>
          <w:trHeight w:val="567"/>
        </w:trPr>
        <w:tc>
          <w:tcPr>
            <w:tcW w:w="3256" w:type="dxa"/>
            <w:tcBorders>
              <w:top w:val="nil"/>
              <w:left w:val="nil"/>
              <w:bottom w:val="single" w:sz="24" w:space="0" w:color="FFFFFF" w:themeColor="background1"/>
              <w:right w:val="single" w:sz="24" w:space="0" w:color="FFFFFF" w:themeColor="background1"/>
            </w:tcBorders>
            <w:shd w:val="clear" w:color="auto" w:fill="E8EEF0"/>
            <w:vAlign w:val="center"/>
          </w:tcPr>
          <w:p w14:paraId="6CBC2D93" w14:textId="77777777" w:rsidR="008641A4" w:rsidRDefault="008641A4" w:rsidP="00883DA5">
            <w:pPr>
              <w:rPr>
                <w:color w:val="000000" w:themeColor="text1"/>
              </w:rPr>
            </w:pPr>
          </w:p>
        </w:tc>
        <w:tc>
          <w:tcPr>
            <w:tcW w:w="297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0A2D5059" w14:textId="77777777" w:rsidR="008641A4" w:rsidRDefault="008641A4" w:rsidP="00883DA5">
            <w:pPr>
              <w:rPr>
                <w:color w:val="000000" w:themeColor="text1"/>
              </w:rPr>
            </w:pPr>
          </w:p>
        </w:tc>
        <w:tc>
          <w:tcPr>
            <w:tcW w:w="255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07702833" w14:textId="77777777" w:rsidR="008641A4" w:rsidRDefault="008641A4" w:rsidP="00883DA5">
            <w:pPr>
              <w:rPr>
                <w:color w:val="000000" w:themeColor="text1"/>
              </w:rPr>
            </w:pPr>
          </w:p>
        </w:tc>
        <w:tc>
          <w:tcPr>
            <w:tcW w:w="1417" w:type="dxa"/>
            <w:tcBorders>
              <w:top w:val="nil"/>
              <w:left w:val="single" w:sz="24" w:space="0" w:color="FFFFFF" w:themeColor="background1"/>
              <w:bottom w:val="single" w:sz="24" w:space="0" w:color="FFFFFF" w:themeColor="background1"/>
              <w:right w:val="nil"/>
            </w:tcBorders>
            <w:shd w:val="clear" w:color="auto" w:fill="E8EEF0"/>
            <w:vAlign w:val="center"/>
          </w:tcPr>
          <w:p w14:paraId="74C2D30A" w14:textId="77777777" w:rsidR="008641A4" w:rsidRDefault="008641A4" w:rsidP="00883DA5">
            <w:pPr>
              <w:rPr>
                <w:color w:val="000000" w:themeColor="text1"/>
              </w:rPr>
            </w:pPr>
          </w:p>
        </w:tc>
      </w:tr>
      <w:tr w:rsidR="008641A4" w14:paraId="0E6D1781" w14:textId="77777777" w:rsidTr="009A22C6">
        <w:trPr>
          <w:trHeight w:val="567"/>
        </w:trPr>
        <w:tc>
          <w:tcPr>
            <w:tcW w:w="325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4F40107C" w14:textId="77777777" w:rsidR="008641A4" w:rsidRDefault="008641A4" w:rsidP="00883DA5">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67C55571" w14:textId="77777777" w:rsidR="008641A4" w:rsidRDefault="008641A4" w:rsidP="00883DA5">
            <w:pPr>
              <w:rPr>
                <w:color w:val="000000" w:themeColor="text1"/>
              </w:rPr>
            </w:pPr>
          </w:p>
        </w:tc>
        <w:tc>
          <w:tcPr>
            <w:tcW w:w="25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186BAC37" w14:textId="77777777" w:rsidR="008641A4" w:rsidRDefault="008641A4" w:rsidP="00883DA5">
            <w:pPr>
              <w:rPr>
                <w:color w:val="000000" w:themeColor="text1"/>
              </w:rPr>
            </w:pPr>
          </w:p>
        </w:tc>
        <w:tc>
          <w:tcPr>
            <w:tcW w:w="141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75BA7D7D" w14:textId="77777777" w:rsidR="008641A4" w:rsidRDefault="008641A4" w:rsidP="00883DA5">
            <w:pPr>
              <w:rPr>
                <w:color w:val="000000" w:themeColor="text1"/>
              </w:rPr>
            </w:pPr>
          </w:p>
        </w:tc>
      </w:tr>
      <w:tr w:rsidR="008641A4" w14:paraId="409CD08C" w14:textId="77777777" w:rsidTr="009A22C6">
        <w:trPr>
          <w:trHeight w:val="567"/>
        </w:trPr>
        <w:tc>
          <w:tcPr>
            <w:tcW w:w="325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3D8ED247" w14:textId="77777777" w:rsidR="008641A4" w:rsidRDefault="008641A4" w:rsidP="00883DA5">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2B25C72F" w14:textId="77777777" w:rsidR="008641A4" w:rsidRDefault="008641A4" w:rsidP="00883DA5">
            <w:pPr>
              <w:rPr>
                <w:color w:val="000000" w:themeColor="text1"/>
              </w:rPr>
            </w:pPr>
          </w:p>
        </w:tc>
        <w:tc>
          <w:tcPr>
            <w:tcW w:w="25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6357244C" w14:textId="77777777" w:rsidR="008641A4" w:rsidRDefault="008641A4" w:rsidP="00883DA5">
            <w:pPr>
              <w:rPr>
                <w:color w:val="000000" w:themeColor="text1"/>
              </w:rPr>
            </w:pPr>
          </w:p>
        </w:tc>
        <w:tc>
          <w:tcPr>
            <w:tcW w:w="141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211869BA" w14:textId="77777777" w:rsidR="008641A4" w:rsidRDefault="008641A4" w:rsidP="00883DA5">
            <w:pPr>
              <w:rPr>
                <w:color w:val="000000" w:themeColor="text1"/>
              </w:rPr>
            </w:pPr>
          </w:p>
        </w:tc>
      </w:tr>
      <w:tr w:rsidR="008641A4" w14:paraId="36683F6D" w14:textId="77777777" w:rsidTr="009A22C6">
        <w:trPr>
          <w:trHeight w:val="567"/>
        </w:trPr>
        <w:tc>
          <w:tcPr>
            <w:tcW w:w="325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2DA72C8B" w14:textId="77777777" w:rsidR="008641A4" w:rsidRDefault="008641A4" w:rsidP="00883DA5">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0164A625" w14:textId="77777777" w:rsidR="008641A4" w:rsidRDefault="008641A4" w:rsidP="00883DA5">
            <w:pPr>
              <w:rPr>
                <w:color w:val="000000" w:themeColor="text1"/>
              </w:rPr>
            </w:pPr>
          </w:p>
        </w:tc>
        <w:tc>
          <w:tcPr>
            <w:tcW w:w="25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0D467E29" w14:textId="77777777" w:rsidR="008641A4" w:rsidRDefault="008641A4" w:rsidP="00883DA5">
            <w:pPr>
              <w:rPr>
                <w:color w:val="000000" w:themeColor="text1"/>
              </w:rPr>
            </w:pPr>
          </w:p>
        </w:tc>
        <w:tc>
          <w:tcPr>
            <w:tcW w:w="141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64629E85" w14:textId="77777777" w:rsidR="008641A4" w:rsidRDefault="008641A4" w:rsidP="00883DA5">
            <w:pPr>
              <w:rPr>
                <w:color w:val="000000" w:themeColor="text1"/>
              </w:rPr>
            </w:pPr>
          </w:p>
        </w:tc>
      </w:tr>
      <w:tr w:rsidR="008641A4" w14:paraId="2A43EC4D" w14:textId="77777777" w:rsidTr="009A22C6">
        <w:trPr>
          <w:trHeight w:val="567"/>
        </w:trPr>
        <w:tc>
          <w:tcPr>
            <w:tcW w:w="325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79F13A24" w14:textId="77777777" w:rsidR="008641A4" w:rsidRDefault="008641A4" w:rsidP="00883DA5">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3650642D" w14:textId="77777777" w:rsidR="008641A4" w:rsidRDefault="008641A4" w:rsidP="00883DA5">
            <w:pPr>
              <w:rPr>
                <w:color w:val="000000" w:themeColor="text1"/>
              </w:rPr>
            </w:pPr>
          </w:p>
        </w:tc>
        <w:tc>
          <w:tcPr>
            <w:tcW w:w="25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451FD7CE" w14:textId="77777777" w:rsidR="008641A4" w:rsidRDefault="008641A4" w:rsidP="00883DA5">
            <w:pPr>
              <w:rPr>
                <w:color w:val="000000" w:themeColor="text1"/>
              </w:rPr>
            </w:pPr>
          </w:p>
        </w:tc>
        <w:tc>
          <w:tcPr>
            <w:tcW w:w="141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71A6E249" w14:textId="77777777" w:rsidR="008641A4" w:rsidRDefault="008641A4" w:rsidP="00883DA5">
            <w:pPr>
              <w:rPr>
                <w:color w:val="000000" w:themeColor="text1"/>
              </w:rPr>
            </w:pPr>
          </w:p>
        </w:tc>
      </w:tr>
      <w:tr w:rsidR="008641A4" w14:paraId="170F5267" w14:textId="77777777" w:rsidTr="009A22C6">
        <w:trPr>
          <w:trHeight w:val="567"/>
        </w:trPr>
        <w:tc>
          <w:tcPr>
            <w:tcW w:w="325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7A897D63" w14:textId="77777777" w:rsidR="008641A4" w:rsidRDefault="008641A4" w:rsidP="00883DA5">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079C30C9" w14:textId="77777777" w:rsidR="008641A4" w:rsidRDefault="008641A4" w:rsidP="00883DA5">
            <w:pPr>
              <w:rPr>
                <w:color w:val="000000" w:themeColor="text1"/>
              </w:rPr>
            </w:pPr>
          </w:p>
        </w:tc>
        <w:tc>
          <w:tcPr>
            <w:tcW w:w="25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0E083F34" w14:textId="77777777" w:rsidR="008641A4" w:rsidRDefault="008641A4" w:rsidP="00883DA5">
            <w:pPr>
              <w:rPr>
                <w:color w:val="000000" w:themeColor="text1"/>
              </w:rPr>
            </w:pPr>
          </w:p>
        </w:tc>
        <w:tc>
          <w:tcPr>
            <w:tcW w:w="141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6D6D597F" w14:textId="77777777" w:rsidR="008641A4" w:rsidRDefault="008641A4" w:rsidP="00883DA5">
            <w:pPr>
              <w:rPr>
                <w:color w:val="000000" w:themeColor="text1"/>
              </w:rPr>
            </w:pPr>
          </w:p>
        </w:tc>
      </w:tr>
      <w:tr w:rsidR="008641A4" w14:paraId="50ED8219" w14:textId="77777777" w:rsidTr="009A22C6">
        <w:trPr>
          <w:trHeight w:val="567"/>
        </w:trPr>
        <w:tc>
          <w:tcPr>
            <w:tcW w:w="3256" w:type="dxa"/>
            <w:tcBorders>
              <w:top w:val="single" w:sz="24" w:space="0" w:color="FFFFFF" w:themeColor="background1"/>
              <w:left w:val="nil"/>
              <w:bottom w:val="nil"/>
              <w:right w:val="single" w:sz="24" w:space="0" w:color="FFFFFF" w:themeColor="background1"/>
            </w:tcBorders>
            <w:shd w:val="clear" w:color="auto" w:fill="E8EEF0"/>
            <w:vAlign w:val="center"/>
          </w:tcPr>
          <w:p w14:paraId="3B918D04" w14:textId="77777777" w:rsidR="008641A4" w:rsidRDefault="008641A4" w:rsidP="00883DA5">
            <w:pPr>
              <w:rPr>
                <w:color w:val="000000" w:themeColor="text1"/>
              </w:rPr>
            </w:pPr>
          </w:p>
        </w:tc>
        <w:tc>
          <w:tcPr>
            <w:tcW w:w="29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8EEF0"/>
            <w:vAlign w:val="center"/>
          </w:tcPr>
          <w:p w14:paraId="59DBB296" w14:textId="77777777" w:rsidR="008641A4" w:rsidRDefault="008641A4" w:rsidP="00883DA5">
            <w:pPr>
              <w:rPr>
                <w:color w:val="000000" w:themeColor="text1"/>
              </w:rPr>
            </w:pPr>
          </w:p>
        </w:tc>
        <w:tc>
          <w:tcPr>
            <w:tcW w:w="255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8EEF0"/>
            <w:vAlign w:val="center"/>
          </w:tcPr>
          <w:p w14:paraId="5C5F000E" w14:textId="77777777" w:rsidR="008641A4" w:rsidRDefault="008641A4" w:rsidP="00883DA5">
            <w:pPr>
              <w:rPr>
                <w:color w:val="000000" w:themeColor="text1"/>
              </w:rPr>
            </w:pPr>
          </w:p>
        </w:tc>
        <w:tc>
          <w:tcPr>
            <w:tcW w:w="1417" w:type="dxa"/>
            <w:tcBorders>
              <w:top w:val="single" w:sz="24" w:space="0" w:color="FFFFFF" w:themeColor="background1"/>
              <w:left w:val="single" w:sz="24" w:space="0" w:color="FFFFFF" w:themeColor="background1"/>
              <w:bottom w:val="nil"/>
              <w:right w:val="nil"/>
            </w:tcBorders>
            <w:shd w:val="clear" w:color="auto" w:fill="E8EEF0"/>
            <w:vAlign w:val="center"/>
          </w:tcPr>
          <w:p w14:paraId="4391F194" w14:textId="77777777" w:rsidR="008641A4" w:rsidRDefault="008641A4" w:rsidP="00883DA5">
            <w:pPr>
              <w:rPr>
                <w:color w:val="000000" w:themeColor="text1"/>
              </w:rPr>
            </w:pPr>
          </w:p>
        </w:tc>
      </w:tr>
    </w:tbl>
    <w:p w14:paraId="6EC42D1C" w14:textId="77777777" w:rsidR="008641A4" w:rsidRDefault="008641A4" w:rsidP="00883DA5">
      <w:pPr>
        <w:spacing w:after="0"/>
        <w:rPr>
          <w:rFonts w:cs="Arial"/>
          <w:szCs w:val="24"/>
        </w:rPr>
      </w:pPr>
    </w:p>
    <w:p w14:paraId="449C4661" w14:textId="77777777" w:rsidR="008641A4" w:rsidRDefault="008641A4" w:rsidP="00883DA5">
      <w:pPr>
        <w:spacing w:after="0"/>
        <w:rPr>
          <w:color w:val="000000" w:themeColor="text1"/>
        </w:rPr>
      </w:pPr>
    </w:p>
    <w:p w14:paraId="3A44D400" w14:textId="461FB7CC" w:rsidR="008641A4" w:rsidRPr="005535DE" w:rsidRDefault="008641A4" w:rsidP="00883DA5">
      <w:pPr>
        <w:pStyle w:val="Heading2"/>
      </w:pPr>
      <w:r w:rsidRPr="005535DE">
        <w:t xml:space="preserve">Section </w:t>
      </w:r>
      <w:r>
        <w:t>Two</w:t>
      </w:r>
      <w:r w:rsidRPr="005535DE">
        <w:t xml:space="preserve">: Employment </w:t>
      </w:r>
    </w:p>
    <w:p w14:paraId="310A2545" w14:textId="77777777" w:rsidR="00883DA5" w:rsidRPr="00F57F7E" w:rsidRDefault="00883DA5" w:rsidP="00883DA5">
      <w:pPr>
        <w:spacing w:after="0"/>
        <w:rPr>
          <w:color w:val="000000" w:themeColor="text1"/>
          <w:sz w:val="14"/>
        </w:rPr>
      </w:pPr>
    </w:p>
    <w:p w14:paraId="71A2DB6A" w14:textId="77777777" w:rsidR="008641A4" w:rsidRPr="008538B3" w:rsidRDefault="008641A4" w:rsidP="00883DA5">
      <w:pPr>
        <w:pStyle w:val="Heading3"/>
      </w:pPr>
      <w:r w:rsidRPr="008538B3">
        <w:t>Current / Last Employer</w:t>
      </w:r>
    </w:p>
    <w:p w14:paraId="2703FA46" w14:textId="77777777" w:rsidR="00883DA5" w:rsidRPr="00F57F7E" w:rsidRDefault="00883DA5" w:rsidP="00883DA5">
      <w:pPr>
        <w:spacing w:after="0"/>
        <w:rPr>
          <w:color w:val="000000" w:themeColor="text1"/>
          <w:sz w:val="14"/>
        </w:rPr>
      </w:pPr>
    </w:p>
    <w:p w14:paraId="3A76EF1E" w14:textId="48F9822E" w:rsidR="00883DA5" w:rsidRDefault="00883DA5" w:rsidP="00883DA5">
      <w:pPr>
        <w:spacing w:after="0"/>
        <w:rPr>
          <w:color w:val="000000" w:themeColor="text1"/>
        </w:rPr>
      </w:pPr>
      <w:r>
        <w:rPr>
          <w:color w:val="000000" w:themeColor="text1"/>
        </w:rPr>
        <w:t>Please provide details of your most recent employment, providing key achievement details that will help assessment of your suitability for the position which you are applying for.</w:t>
      </w:r>
    </w:p>
    <w:p w14:paraId="0FC865E0" w14:textId="5EA527EB" w:rsidR="008641A4" w:rsidRPr="009A22C6" w:rsidRDefault="008641A4" w:rsidP="00883DA5">
      <w:pPr>
        <w:spacing w:after="0"/>
        <w:rPr>
          <w:color w:val="000000" w:themeColor="text1"/>
          <w:sz w:val="14"/>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552"/>
        <w:gridCol w:w="7796"/>
      </w:tblGrid>
      <w:tr w:rsidR="00883DA5" w:rsidRPr="00D85268" w14:paraId="32410558" w14:textId="77777777" w:rsidTr="009A22C6">
        <w:trPr>
          <w:trHeight w:val="567"/>
        </w:trPr>
        <w:tc>
          <w:tcPr>
            <w:tcW w:w="2552" w:type="dxa"/>
            <w:vAlign w:val="center"/>
          </w:tcPr>
          <w:p w14:paraId="493D1330" w14:textId="17767772" w:rsidR="00883DA5" w:rsidRPr="00D85268" w:rsidRDefault="00883DA5" w:rsidP="00DD62D2">
            <w:pPr>
              <w:rPr>
                <w:rFonts w:eastAsia="Times New Roman" w:cs="Times New Roman"/>
                <w:color w:val="000000" w:themeColor="text1"/>
                <w:szCs w:val="24"/>
                <w:lang w:eastAsia="en-US"/>
              </w:rPr>
            </w:pPr>
            <w:r>
              <w:rPr>
                <w:rFonts w:eastAsia="Times New Roman" w:cs="Times New Roman"/>
                <w:b/>
                <w:color w:val="000000" w:themeColor="text1"/>
                <w:szCs w:val="24"/>
                <w:lang w:eastAsia="en-US"/>
              </w:rPr>
              <w:t>Employer Name:</w:t>
            </w:r>
          </w:p>
        </w:tc>
        <w:tc>
          <w:tcPr>
            <w:tcW w:w="7796" w:type="dxa"/>
            <w:shd w:val="clear" w:color="auto" w:fill="E8EEF0"/>
            <w:vAlign w:val="center"/>
          </w:tcPr>
          <w:p w14:paraId="47160169" w14:textId="77777777" w:rsidR="00883DA5" w:rsidRPr="00D85268" w:rsidRDefault="00883DA5" w:rsidP="00DD62D2">
            <w:pPr>
              <w:rPr>
                <w:rFonts w:eastAsia="Times New Roman" w:cs="Times New Roman"/>
                <w:b/>
                <w:color w:val="000000" w:themeColor="text1"/>
                <w:szCs w:val="24"/>
                <w:lang w:eastAsia="en-US"/>
              </w:rPr>
            </w:pPr>
          </w:p>
        </w:tc>
      </w:tr>
    </w:tbl>
    <w:p w14:paraId="4301CDA7" w14:textId="6220F08A" w:rsidR="00883DA5" w:rsidRPr="00883DA5" w:rsidRDefault="00883DA5" w:rsidP="00883DA5">
      <w:pPr>
        <w:spacing w:after="0"/>
        <w:rPr>
          <w:color w:val="000000" w:themeColor="text1"/>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552"/>
        <w:gridCol w:w="7796"/>
      </w:tblGrid>
      <w:tr w:rsidR="00883DA5" w:rsidRPr="00D85268" w14:paraId="546DABD8" w14:textId="77777777" w:rsidTr="009A22C6">
        <w:trPr>
          <w:trHeight w:val="1134"/>
        </w:trPr>
        <w:tc>
          <w:tcPr>
            <w:tcW w:w="2552" w:type="dxa"/>
            <w:vAlign w:val="center"/>
          </w:tcPr>
          <w:p w14:paraId="4846A72C" w14:textId="77777777" w:rsidR="00883DA5" w:rsidRPr="00A679C4" w:rsidRDefault="00883DA5"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Address:</w:t>
            </w:r>
          </w:p>
        </w:tc>
        <w:tc>
          <w:tcPr>
            <w:tcW w:w="7796" w:type="dxa"/>
            <w:shd w:val="clear" w:color="auto" w:fill="E8EEF0"/>
            <w:vAlign w:val="center"/>
          </w:tcPr>
          <w:p w14:paraId="598813D5" w14:textId="77777777" w:rsidR="00883DA5" w:rsidRPr="00D85268" w:rsidRDefault="00883DA5" w:rsidP="00DD62D2">
            <w:pPr>
              <w:rPr>
                <w:rFonts w:eastAsia="Times New Roman" w:cs="Times New Roman"/>
                <w:b/>
                <w:color w:val="000000" w:themeColor="text1"/>
                <w:szCs w:val="24"/>
                <w:lang w:eastAsia="en-US"/>
              </w:rPr>
            </w:pPr>
          </w:p>
        </w:tc>
      </w:tr>
    </w:tbl>
    <w:p w14:paraId="327B8915" w14:textId="77777777" w:rsidR="00883DA5" w:rsidRPr="00883DA5" w:rsidRDefault="00883DA5" w:rsidP="00883DA5">
      <w:pPr>
        <w:spacing w:after="0"/>
        <w:rPr>
          <w:color w:val="000000" w:themeColor="text1"/>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552"/>
        <w:gridCol w:w="4343"/>
        <w:gridCol w:w="1017"/>
        <w:gridCol w:w="2436"/>
      </w:tblGrid>
      <w:tr w:rsidR="00883DA5" w:rsidRPr="00D85268" w14:paraId="6982EC8C" w14:textId="77777777" w:rsidTr="009A22C6">
        <w:trPr>
          <w:trHeight w:val="567"/>
        </w:trPr>
        <w:tc>
          <w:tcPr>
            <w:tcW w:w="2552" w:type="dxa"/>
            <w:vAlign w:val="center"/>
          </w:tcPr>
          <w:p w14:paraId="6D947E80" w14:textId="643E3D40" w:rsidR="00883DA5" w:rsidRPr="00D85268" w:rsidRDefault="00883DA5" w:rsidP="00DD62D2">
            <w:pPr>
              <w:rPr>
                <w:rFonts w:eastAsia="Times New Roman" w:cs="Times New Roman"/>
                <w:color w:val="000000" w:themeColor="text1"/>
                <w:szCs w:val="24"/>
                <w:lang w:eastAsia="en-US"/>
              </w:rPr>
            </w:pPr>
            <w:r>
              <w:rPr>
                <w:rFonts w:eastAsia="Times New Roman" w:cs="Times New Roman"/>
                <w:b/>
                <w:color w:val="000000" w:themeColor="text1"/>
                <w:szCs w:val="24"/>
                <w:lang w:eastAsia="en-US"/>
              </w:rPr>
              <w:t>Position(s) held:</w:t>
            </w:r>
          </w:p>
        </w:tc>
        <w:tc>
          <w:tcPr>
            <w:tcW w:w="4343" w:type="dxa"/>
            <w:shd w:val="clear" w:color="auto" w:fill="E8EEF0"/>
            <w:vAlign w:val="center"/>
          </w:tcPr>
          <w:p w14:paraId="536551B2" w14:textId="77777777" w:rsidR="00883DA5" w:rsidRPr="00D85268" w:rsidRDefault="00883DA5" w:rsidP="00DD62D2">
            <w:pPr>
              <w:rPr>
                <w:rFonts w:eastAsia="Times New Roman" w:cs="Times New Roman"/>
                <w:b/>
                <w:color w:val="000000" w:themeColor="text1"/>
                <w:szCs w:val="24"/>
                <w:lang w:eastAsia="en-US"/>
              </w:rPr>
            </w:pPr>
          </w:p>
        </w:tc>
        <w:tc>
          <w:tcPr>
            <w:tcW w:w="1017" w:type="dxa"/>
            <w:shd w:val="clear" w:color="auto" w:fill="auto"/>
            <w:vAlign w:val="center"/>
          </w:tcPr>
          <w:p w14:paraId="70FBEAA9" w14:textId="500A5B20" w:rsidR="00883DA5" w:rsidRPr="00D85268" w:rsidRDefault="00883DA5"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Salary:</w:t>
            </w:r>
          </w:p>
        </w:tc>
        <w:tc>
          <w:tcPr>
            <w:tcW w:w="2436" w:type="dxa"/>
            <w:shd w:val="clear" w:color="auto" w:fill="E8EEF0"/>
            <w:vAlign w:val="center"/>
          </w:tcPr>
          <w:p w14:paraId="74C5F633" w14:textId="68244B30" w:rsidR="00883DA5" w:rsidRPr="00D85268" w:rsidRDefault="00883DA5" w:rsidP="00DD62D2">
            <w:pPr>
              <w:rPr>
                <w:rFonts w:eastAsia="Times New Roman" w:cs="Times New Roman"/>
                <w:b/>
                <w:color w:val="000000" w:themeColor="text1"/>
                <w:szCs w:val="24"/>
                <w:lang w:eastAsia="en-US"/>
              </w:rPr>
            </w:pPr>
          </w:p>
        </w:tc>
      </w:tr>
    </w:tbl>
    <w:p w14:paraId="1434957D" w14:textId="7824892D" w:rsidR="00883DA5" w:rsidRPr="00883DA5" w:rsidRDefault="00883DA5" w:rsidP="00883DA5">
      <w:pPr>
        <w:spacing w:after="0"/>
        <w:rPr>
          <w:color w:val="000000" w:themeColor="text1"/>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552"/>
        <w:gridCol w:w="7796"/>
      </w:tblGrid>
      <w:tr w:rsidR="00883DA5" w:rsidRPr="00D85268" w14:paraId="31A71649" w14:textId="77777777" w:rsidTr="009A22C6">
        <w:trPr>
          <w:trHeight w:val="1984"/>
        </w:trPr>
        <w:tc>
          <w:tcPr>
            <w:tcW w:w="2552" w:type="dxa"/>
            <w:vAlign w:val="center"/>
          </w:tcPr>
          <w:p w14:paraId="6211E417" w14:textId="6B86B194" w:rsidR="00883DA5" w:rsidRPr="00A679C4" w:rsidRDefault="00883DA5"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Outline of duties / key achievements:</w:t>
            </w:r>
          </w:p>
        </w:tc>
        <w:tc>
          <w:tcPr>
            <w:tcW w:w="7796" w:type="dxa"/>
            <w:shd w:val="clear" w:color="auto" w:fill="E8EEF0"/>
            <w:vAlign w:val="center"/>
          </w:tcPr>
          <w:p w14:paraId="63684189" w14:textId="77777777" w:rsidR="00883DA5" w:rsidRPr="00D85268" w:rsidRDefault="00883DA5" w:rsidP="00DD62D2">
            <w:pPr>
              <w:rPr>
                <w:rFonts w:eastAsia="Times New Roman" w:cs="Times New Roman"/>
                <w:b/>
                <w:color w:val="000000" w:themeColor="text1"/>
                <w:szCs w:val="24"/>
                <w:lang w:eastAsia="en-US"/>
              </w:rPr>
            </w:pPr>
          </w:p>
        </w:tc>
      </w:tr>
    </w:tbl>
    <w:p w14:paraId="2CAF746A" w14:textId="3B06D53B" w:rsidR="00883DA5" w:rsidRPr="009A22C6" w:rsidRDefault="00883DA5" w:rsidP="00883DA5">
      <w:pPr>
        <w:spacing w:after="0"/>
        <w:rPr>
          <w:color w:val="000000" w:themeColor="text1"/>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552"/>
        <w:gridCol w:w="3260"/>
        <w:gridCol w:w="2100"/>
        <w:gridCol w:w="2436"/>
      </w:tblGrid>
      <w:tr w:rsidR="009A22C6" w:rsidRPr="00D85268" w14:paraId="022D6017" w14:textId="77777777" w:rsidTr="009A22C6">
        <w:trPr>
          <w:trHeight w:val="567"/>
        </w:trPr>
        <w:tc>
          <w:tcPr>
            <w:tcW w:w="2552" w:type="dxa"/>
            <w:vAlign w:val="center"/>
          </w:tcPr>
          <w:p w14:paraId="79895157" w14:textId="525E1FC2" w:rsidR="009A22C6" w:rsidRPr="00D85268" w:rsidRDefault="009A22C6" w:rsidP="00DD62D2">
            <w:pPr>
              <w:rPr>
                <w:rFonts w:eastAsia="Times New Roman" w:cs="Times New Roman"/>
                <w:color w:val="000000" w:themeColor="text1"/>
                <w:szCs w:val="24"/>
                <w:lang w:eastAsia="en-US"/>
              </w:rPr>
            </w:pPr>
            <w:r>
              <w:rPr>
                <w:rFonts w:eastAsia="Times New Roman" w:cs="Times New Roman"/>
                <w:b/>
                <w:color w:val="000000" w:themeColor="text1"/>
                <w:szCs w:val="24"/>
                <w:lang w:eastAsia="en-US"/>
              </w:rPr>
              <w:t>Start Date:</w:t>
            </w:r>
          </w:p>
        </w:tc>
        <w:tc>
          <w:tcPr>
            <w:tcW w:w="3260" w:type="dxa"/>
            <w:shd w:val="clear" w:color="auto" w:fill="E8EEF0"/>
            <w:vAlign w:val="center"/>
          </w:tcPr>
          <w:p w14:paraId="24026547" w14:textId="77777777" w:rsidR="009A22C6" w:rsidRPr="00D85268" w:rsidRDefault="009A22C6" w:rsidP="00DD62D2">
            <w:pPr>
              <w:rPr>
                <w:rFonts w:eastAsia="Times New Roman" w:cs="Times New Roman"/>
                <w:b/>
                <w:color w:val="000000" w:themeColor="text1"/>
                <w:szCs w:val="24"/>
                <w:lang w:eastAsia="en-US"/>
              </w:rPr>
            </w:pPr>
          </w:p>
        </w:tc>
        <w:tc>
          <w:tcPr>
            <w:tcW w:w="2100" w:type="dxa"/>
            <w:shd w:val="clear" w:color="auto" w:fill="auto"/>
            <w:vAlign w:val="center"/>
          </w:tcPr>
          <w:p w14:paraId="0AF41336" w14:textId="4EA69F5C" w:rsidR="009A22C6" w:rsidRPr="00D85268" w:rsidRDefault="009A22C6"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Leaving date:</w:t>
            </w:r>
          </w:p>
        </w:tc>
        <w:tc>
          <w:tcPr>
            <w:tcW w:w="2436" w:type="dxa"/>
            <w:shd w:val="clear" w:color="auto" w:fill="E8EEF0"/>
            <w:vAlign w:val="center"/>
          </w:tcPr>
          <w:p w14:paraId="5091BDDB" w14:textId="77777777" w:rsidR="009A22C6" w:rsidRPr="00D85268" w:rsidRDefault="009A22C6" w:rsidP="00DD62D2">
            <w:pPr>
              <w:rPr>
                <w:rFonts w:eastAsia="Times New Roman" w:cs="Times New Roman"/>
                <w:b/>
                <w:color w:val="000000" w:themeColor="text1"/>
                <w:szCs w:val="24"/>
                <w:lang w:eastAsia="en-US"/>
              </w:rPr>
            </w:pPr>
          </w:p>
        </w:tc>
      </w:tr>
    </w:tbl>
    <w:p w14:paraId="102F16C6" w14:textId="77777777" w:rsidR="009A22C6" w:rsidRPr="009A22C6" w:rsidRDefault="009A22C6" w:rsidP="00883DA5">
      <w:pPr>
        <w:spacing w:after="0"/>
        <w:rPr>
          <w:color w:val="000000" w:themeColor="text1"/>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552"/>
        <w:gridCol w:w="7796"/>
      </w:tblGrid>
      <w:tr w:rsidR="009A22C6" w:rsidRPr="00D85268" w14:paraId="7BEBB577" w14:textId="77777777" w:rsidTr="009A22C6">
        <w:trPr>
          <w:trHeight w:val="567"/>
        </w:trPr>
        <w:tc>
          <w:tcPr>
            <w:tcW w:w="2552" w:type="dxa"/>
            <w:vAlign w:val="center"/>
          </w:tcPr>
          <w:p w14:paraId="6130F4A2" w14:textId="5C4A134A" w:rsidR="009A22C6" w:rsidRPr="00D85268" w:rsidRDefault="009A22C6" w:rsidP="00DD62D2">
            <w:pPr>
              <w:rPr>
                <w:rFonts w:eastAsia="Times New Roman" w:cs="Times New Roman"/>
                <w:color w:val="000000" w:themeColor="text1"/>
                <w:szCs w:val="24"/>
                <w:lang w:eastAsia="en-US"/>
              </w:rPr>
            </w:pPr>
            <w:r>
              <w:rPr>
                <w:rFonts w:eastAsia="Times New Roman" w:cs="Times New Roman"/>
                <w:b/>
                <w:color w:val="000000" w:themeColor="text1"/>
                <w:szCs w:val="24"/>
                <w:lang w:eastAsia="en-US"/>
              </w:rPr>
              <w:t>Reason for leaving:</w:t>
            </w:r>
          </w:p>
        </w:tc>
        <w:tc>
          <w:tcPr>
            <w:tcW w:w="7796" w:type="dxa"/>
            <w:shd w:val="clear" w:color="auto" w:fill="E8EEF0"/>
            <w:vAlign w:val="center"/>
          </w:tcPr>
          <w:p w14:paraId="2E25D1BB" w14:textId="77777777" w:rsidR="009A22C6" w:rsidRPr="00D85268" w:rsidRDefault="009A22C6" w:rsidP="00DD62D2">
            <w:pPr>
              <w:rPr>
                <w:rFonts w:eastAsia="Times New Roman" w:cs="Times New Roman"/>
                <w:b/>
                <w:color w:val="000000" w:themeColor="text1"/>
                <w:szCs w:val="24"/>
                <w:lang w:eastAsia="en-US"/>
              </w:rPr>
            </w:pPr>
          </w:p>
        </w:tc>
      </w:tr>
    </w:tbl>
    <w:p w14:paraId="7986F1AC" w14:textId="48F25748" w:rsidR="00883DA5" w:rsidRPr="009A22C6" w:rsidRDefault="00883DA5" w:rsidP="00883DA5">
      <w:pPr>
        <w:spacing w:after="0"/>
        <w:rPr>
          <w:color w:val="000000" w:themeColor="text1"/>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552"/>
        <w:gridCol w:w="7796"/>
      </w:tblGrid>
      <w:tr w:rsidR="009A22C6" w:rsidRPr="00D85268" w14:paraId="03F0538E" w14:textId="77777777" w:rsidTr="00DD62D2">
        <w:trPr>
          <w:trHeight w:val="567"/>
        </w:trPr>
        <w:tc>
          <w:tcPr>
            <w:tcW w:w="2552" w:type="dxa"/>
            <w:vAlign w:val="center"/>
          </w:tcPr>
          <w:p w14:paraId="27135689" w14:textId="2196E337" w:rsidR="009A22C6" w:rsidRPr="00D85268" w:rsidRDefault="009A22C6" w:rsidP="00DD62D2">
            <w:pPr>
              <w:rPr>
                <w:rFonts w:eastAsia="Times New Roman" w:cs="Times New Roman"/>
                <w:color w:val="000000" w:themeColor="text1"/>
                <w:szCs w:val="24"/>
                <w:lang w:eastAsia="en-US"/>
              </w:rPr>
            </w:pPr>
            <w:r>
              <w:rPr>
                <w:rFonts w:eastAsia="Times New Roman" w:cs="Times New Roman"/>
                <w:b/>
                <w:color w:val="000000" w:themeColor="text1"/>
                <w:szCs w:val="24"/>
                <w:lang w:eastAsia="en-US"/>
              </w:rPr>
              <w:t>Notice period:</w:t>
            </w:r>
          </w:p>
        </w:tc>
        <w:tc>
          <w:tcPr>
            <w:tcW w:w="7796" w:type="dxa"/>
            <w:shd w:val="clear" w:color="auto" w:fill="E8EEF0"/>
            <w:vAlign w:val="center"/>
          </w:tcPr>
          <w:p w14:paraId="2BEB7B92" w14:textId="77777777" w:rsidR="009A22C6" w:rsidRPr="00D85268" w:rsidRDefault="009A22C6" w:rsidP="00DD62D2">
            <w:pPr>
              <w:rPr>
                <w:rFonts w:eastAsia="Times New Roman" w:cs="Times New Roman"/>
                <w:b/>
                <w:color w:val="000000" w:themeColor="text1"/>
                <w:szCs w:val="24"/>
                <w:lang w:eastAsia="en-US"/>
              </w:rPr>
            </w:pPr>
          </w:p>
        </w:tc>
      </w:tr>
    </w:tbl>
    <w:p w14:paraId="6F5CBF2F" w14:textId="77777777" w:rsidR="008641A4" w:rsidRPr="009A22C6" w:rsidRDefault="008641A4" w:rsidP="00883DA5">
      <w:pPr>
        <w:spacing w:after="0"/>
        <w:rPr>
          <w:color w:val="000000" w:themeColor="text1"/>
          <w:sz w:val="14"/>
        </w:rPr>
      </w:pPr>
    </w:p>
    <w:p w14:paraId="541F64C2" w14:textId="14019D1C" w:rsidR="008641A4" w:rsidRDefault="008641A4" w:rsidP="00883DA5">
      <w:pPr>
        <w:spacing w:after="0"/>
        <w:rPr>
          <w:color w:val="000000" w:themeColor="text1"/>
        </w:rPr>
      </w:pPr>
      <w:r w:rsidRPr="00E44F66">
        <w:rPr>
          <w:color w:val="000000" w:themeColor="text1"/>
        </w:rPr>
        <w:lastRenderedPageBreak/>
        <w:t xml:space="preserve">Does your </w:t>
      </w:r>
      <w:r w:rsidRPr="00E44F66">
        <w:rPr>
          <w:b/>
          <w:color w:val="000000" w:themeColor="text1"/>
        </w:rPr>
        <w:t>current contract of employment</w:t>
      </w:r>
      <w:r w:rsidRPr="00E44F66">
        <w:rPr>
          <w:color w:val="000000" w:themeColor="text1"/>
        </w:rPr>
        <w:t xml:space="preserve"> contain any restrictions that prevent you from competing with your current employer or soliciting its customers after you have left?</w:t>
      </w:r>
    </w:p>
    <w:p w14:paraId="1CF4EA61" w14:textId="003BB94A" w:rsidR="000E34FC" w:rsidRPr="00A55008" w:rsidRDefault="000E34FC" w:rsidP="00883DA5">
      <w:pPr>
        <w:spacing w:after="0"/>
        <w:rPr>
          <w:color w:val="000000" w:themeColor="text1"/>
          <w:sz w:val="14"/>
        </w:rPr>
      </w:pPr>
    </w:p>
    <w:p w14:paraId="0E3FFA31" w14:textId="3F125132" w:rsidR="000E34FC" w:rsidRPr="00E44F66" w:rsidRDefault="003D4ED2" w:rsidP="00883DA5">
      <w:pPr>
        <w:spacing w:after="0"/>
        <w:rPr>
          <w:color w:val="000000" w:themeColor="text1"/>
        </w:rPr>
      </w:pPr>
      <w:sdt>
        <w:sdtPr>
          <w:rPr>
            <w:color w:val="000000" w:themeColor="text1"/>
          </w:rPr>
          <w:id w:val="1546949955"/>
          <w14:checkbox>
            <w14:checked w14:val="0"/>
            <w14:checkedState w14:val="00FE" w14:font="Wingdings"/>
            <w14:uncheckedState w14:val="2610" w14:font="MS Gothic"/>
          </w14:checkbox>
        </w:sdtPr>
        <w:sdtEndPr/>
        <w:sdtContent>
          <w:r w:rsidR="00883D85">
            <w:rPr>
              <w:rFonts w:ascii="MS Gothic" w:eastAsia="MS Gothic" w:hAnsi="MS Gothic" w:hint="eastAsia"/>
              <w:color w:val="000000" w:themeColor="text1"/>
            </w:rPr>
            <w:t>☐</w:t>
          </w:r>
        </w:sdtContent>
      </w:sdt>
      <w:r w:rsidR="000E34FC">
        <w:rPr>
          <w:color w:val="000000" w:themeColor="text1"/>
        </w:rPr>
        <w:t xml:space="preserve"> </w:t>
      </w:r>
      <w:r w:rsidR="000E34FC" w:rsidRPr="00A55008">
        <w:rPr>
          <w:b/>
          <w:color w:val="000000" w:themeColor="text1"/>
        </w:rPr>
        <w:t>Yes</w:t>
      </w:r>
      <w:r w:rsidR="000E34FC">
        <w:rPr>
          <w:color w:val="000000" w:themeColor="text1"/>
        </w:rPr>
        <w:t xml:space="preserve"> </w:t>
      </w:r>
      <w:r w:rsidR="000E34FC" w:rsidRPr="00276486">
        <w:rPr>
          <w:color w:val="000000" w:themeColor="text1"/>
        </w:rPr>
        <w:tab/>
      </w:r>
      <w:r w:rsidR="000E34FC">
        <w:rPr>
          <w:color w:val="000000" w:themeColor="text1"/>
        </w:rPr>
        <w:tab/>
      </w:r>
      <w:r w:rsidR="000E34FC">
        <w:rPr>
          <w:color w:val="000000" w:themeColor="text1"/>
        </w:rPr>
        <w:tab/>
      </w:r>
      <w:r w:rsidR="000E34FC" w:rsidRPr="00276486">
        <w:rPr>
          <w:color w:val="000000" w:themeColor="text1"/>
        </w:rPr>
        <w:tab/>
      </w:r>
      <w:sdt>
        <w:sdtPr>
          <w:rPr>
            <w:color w:val="000000" w:themeColor="text1"/>
          </w:rPr>
          <w:id w:val="-1917928982"/>
          <w14:checkbox>
            <w14:checked w14:val="0"/>
            <w14:checkedState w14:val="00FE" w14:font="Wingdings"/>
            <w14:uncheckedState w14:val="2610" w14:font="MS Gothic"/>
          </w14:checkbox>
        </w:sdtPr>
        <w:sdtEndPr/>
        <w:sdtContent>
          <w:r w:rsidR="00883D85">
            <w:rPr>
              <w:rFonts w:ascii="MS Gothic" w:eastAsia="MS Gothic" w:hAnsi="MS Gothic" w:hint="eastAsia"/>
              <w:color w:val="000000" w:themeColor="text1"/>
            </w:rPr>
            <w:t>☐</w:t>
          </w:r>
        </w:sdtContent>
      </w:sdt>
      <w:r w:rsidR="000E34FC" w:rsidRPr="00276486">
        <w:rPr>
          <w:color w:val="000000" w:themeColor="text1"/>
        </w:rPr>
        <w:t xml:space="preserve"> </w:t>
      </w:r>
      <w:r w:rsidR="000E34FC" w:rsidRPr="00A55008">
        <w:rPr>
          <w:b/>
          <w:color w:val="000000" w:themeColor="text1"/>
        </w:rPr>
        <w:t>No</w:t>
      </w:r>
    </w:p>
    <w:p w14:paraId="63F7FF9E" w14:textId="77777777" w:rsidR="008641A4" w:rsidRDefault="008641A4" w:rsidP="00883DA5">
      <w:pPr>
        <w:spacing w:after="0"/>
        <w:rPr>
          <w:color w:val="000000" w:themeColor="text1"/>
        </w:rPr>
      </w:pPr>
    </w:p>
    <w:p w14:paraId="3C162990" w14:textId="77777777" w:rsidR="008641A4" w:rsidRDefault="008641A4" w:rsidP="00883DA5">
      <w:pPr>
        <w:spacing w:after="0"/>
        <w:rPr>
          <w:color w:val="000000" w:themeColor="text1"/>
        </w:rPr>
      </w:pPr>
      <w:r>
        <w:rPr>
          <w:color w:val="000000" w:themeColor="text1"/>
        </w:rPr>
        <w:t>If YES, please supply a copy of your contract of employment.</w:t>
      </w:r>
    </w:p>
    <w:p w14:paraId="394558FF" w14:textId="59E82AC1" w:rsidR="008641A4" w:rsidRDefault="008641A4" w:rsidP="00883DA5">
      <w:pPr>
        <w:spacing w:after="0"/>
        <w:rPr>
          <w:color w:val="000000" w:themeColor="text1"/>
        </w:rPr>
      </w:pPr>
    </w:p>
    <w:p w14:paraId="3ABD15D1" w14:textId="6F2966C6" w:rsidR="008641A4" w:rsidRDefault="008641A4" w:rsidP="00883DA5">
      <w:pPr>
        <w:spacing w:after="0"/>
        <w:rPr>
          <w:color w:val="000000" w:themeColor="text1"/>
        </w:rPr>
      </w:pPr>
    </w:p>
    <w:p w14:paraId="2258BBA2" w14:textId="2F268EE0" w:rsidR="008641A4" w:rsidRDefault="008641A4" w:rsidP="00883DA5">
      <w:pPr>
        <w:pStyle w:val="Heading3"/>
      </w:pPr>
      <w:r>
        <w:t>Previous Employment</w:t>
      </w:r>
    </w:p>
    <w:p w14:paraId="347406C1" w14:textId="72A99691" w:rsidR="008641A4" w:rsidRPr="00F57F7E" w:rsidRDefault="008641A4" w:rsidP="00883DA5">
      <w:pPr>
        <w:spacing w:after="0"/>
        <w:rPr>
          <w:b/>
          <w:color w:val="000000" w:themeColor="text1"/>
          <w:sz w:val="14"/>
        </w:rPr>
      </w:pPr>
    </w:p>
    <w:p w14:paraId="0566127E" w14:textId="0DE96096" w:rsidR="00B259F4" w:rsidRDefault="00B259F4" w:rsidP="00883DA5">
      <w:pPr>
        <w:spacing w:after="0"/>
        <w:rPr>
          <w:color w:val="000000" w:themeColor="text1"/>
        </w:rPr>
      </w:pPr>
      <w:r>
        <w:rPr>
          <w:color w:val="000000" w:themeColor="text1"/>
        </w:rPr>
        <w:t>This is your e</w:t>
      </w:r>
      <w:r w:rsidRPr="00B259F4">
        <w:rPr>
          <w:color w:val="000000" w:themeColor="text1"/>
        </w:rPr>
        <w:t xml:space="preserve">mployment </w:t>
      </w:r>
      <w:r>
        <w:rPr>
          <w:color w:val="000000" w:themeColor="text1"/>
        </w:rPr>
        <w:t xml:space="preserve">history </w:t>
      </w:r>
      <w:r w:rsidRPr="00B259F4">
        <w:rPr>
          <w:color w:val="000000" w:themeColor="text1"/>
        </w:rPr>
        <w:t>prior to current / last employer dating back to when you finished in education.</w:t>
      </w:r>
    </w:p>
    <w:p w14:paraId="2B1057F3" w14:textId="77777777" w:rsidR="00B259F4" w:rsidRPr="00F57F7E" w:rsidRDefault="00B259F4" w:rsidP="00883DA5">
      <w:pPr>
        <w:spacing w:after="0"/>
        <w:rPr>
          <w:color w:val="000000" w:themeColor="text1"/>
          <w:sz w:val="14"/>
        </w:rPr>
      </w:pPr>
    </w:p>
    <w:p w14:paraId="42E28658" w14:textId="1C1B85DE" w:rsidR="00883DA5" w:rsidRDefault="00883DA5" w:rsidP="00883DA5">
      <w:pPr>
        <w:spacing w:after="0"/>
        <w:rPr>
          <w:color w:val="000000" w:themeColor="text1"/>
        </w:rPr>
      </w:pPr>
      <w:r>
        <w:rPr>
          <w:color w:val="000000" w:themeColor="text1"/>
        </w:rPr>
        <w:t>Please provide details working backwards to when you left your education provision, providing key achievement details that will help assessment of your suitability for the position which you are applying for.</w:t>
      </w:r>
    </w:p>
    <w:p w14:paraId="66EB4AFF" w14:textId="6BA8FF10" w:rsidR="00B259F4" w:rsidRPr="00E44F66" w:rsidRDefault="00B259F4" w:rsidP="00883DA5">
      <w:pPr>
        <w:spacing w:after="0"/>
        <w:rPr>
          <w:color w:val="000000" w:themeColor="text1"/>
          <w:sz w:val="14"/>
        </w:rPr>
      </w:pPr>
    </w:p>
    <w:tbl>
      <w:tblPr>
        <w:tblStyle w:val="TableGrid"/>
        <w:tblW w:w="0" w:type="auto"/>
        <w:tblLook w:val="04A0" w:firstRow="1" w:lastRow="0" w:firstColumn="1" w:lastColumn="0" w:noHBand="0" w:noVBand="1"/>
      </w:tblPr>
      <w:tblGrid>
        <w:gridCol w:w="1276"/>
        <w:gridCol w:w="2976"/>
        <w:gridCol w:w="2977"/>
        <w:gridCol w:w="2977"/>
      </w:tblGrid>
      <w:tr w:rsidR="00B259F4" w:rsidRPr="00CA7572" w14:paraId="366FEF36" w14:textId="77777777" w:rsidTr="008F77CF">
        <w:trPr>
          <w:trHeight w:val="624"/>
        </w:trPr>
        <w:tc>
          <w:tcPr>
            <w:tcW w:w="1276" w:type="dxa"/>
            <w:tcBorders>
              <w:top w:val="nil"/>
              <w:left w:val="nil"/>
              <w:bottom w:val="nil"/>
              <w:right w:val="nil"/>
            </w:tcBorders>
            <w:vAlign w:val="center"/>
          </w:tcPr>
          <w:p w14:paraId="72EBC932" w14:textId="0E8E6F71" w:rsidR="00B259F4" w:rsidRPr="00CA7572" w:rsidRDefault="00B259F4" w:rsidP="00B259F4">
            <w:pPr>
              <w:jc w:val="center"/>
              <w:rPr>
                <w:b/>
                <w:color w:val="000000" w:themeColor="text1"/>
              </w:rPr>
            </w:pPr>
            <w:r>
              <w:rPr>
                <w:b/>
                <w:color w:val="000000" w:themeColor="text1"/>
              </w:rPr>
              <w:t>Dates</w:t>
            </w:r>
          </w:p>
        </w:tc>
        <w:tc>
          <w:tcPr>
            <w:tcW w:w="2976" w:type="dxa"/>
            <w:tcBorders>
              <w:top w:val="nil"/>
              <w:left w:val="nil"/>
              <w:bottom w:val="nil"/>
              <w:right w:val="nil"/>
            </w:tcBorders>
            <w:vAlign w:val="center"/>
          </w:tcPr>
          <w:p w14:paraId="5A927AD3" w14:textId="03F78E38" w:rsidR="00B259F4" w:rsidRPr="00CA7572" w:rsidRDefault="00B259F4" w:rsidP="00B259F4">
            <w:pPr>
              <w:jc w:val="center"/>
              <w:rPr>
                <w:b/>
                <w:color w:val="000000" w:themeColor="text1"/>
              </w:rPr>
            </w:pPr>
            <w:r>
              <w:rPr>
                <w:b/>
                <w:color w:val="000000" w:themeColor="text1"/>
              </w:rPr>
              <w:t xml:space="preserve">Name &amp; Address </w:t>
            </w:r>
            <w:r>
              <w:rPr>
                <w:b/>
                <w:color w:val="000000" w:themeColor="text1"/>
              </w:rPr>
              <w:br/>
              <w:t>of Employer</w:t>
            </w:r>
          </w:p>
        </w:tc>
        <w:tc>
          <w:tcPr>
            <w:tcW w:w="2977" w:type="dxa"/>
            <w:tcBorders>
              <w:top w:val="nil"/>
              <w:left w:val="nil"/>
              <w:bottom w:val="nil"/>
              <w:right w:val="nil"/>
            </w:tcBorders>
            <w:vAlign w:val="center"/>
          </w:tcPr>
          <w:p w14:paraId="407ECDA3" w14:textId="6E145B22" w:rsidR="00B259F4" w:rsidRPr="00CA7572" w:rsidRDefault="00B259F4" w:rsidP="00B259F4">
            <w:pPr>
              <w:jc w:val="center"/>
              <w:rPr>
                <w:b/>
                <w:color w:val="000000" w:themeColor="text1"/>
              </w:rPr>
            </w:pPr>
            <w:r>
              <w:rPr>
                <w:b/>
                <w:color w:val="000000" w:themeColor="text1"/>
              </w:rPr>
              <w:t>Job Title &amp; Salary</w:t>
            </w:r>
          </w:p>
        </w:tc>
        <w:tc>
          <w:tcPr>
            <w:tcW w:w="2977" w:type="dxa"/>
            <w:tcBorders>
              <w:top w:val="nil"/>
              <w:left w:val="nil"/>
              <w:bottom w:val="nil"/>
              <w:right w:val="nil"/>
            </w:tcBorders>
            <w:vAlign w:val="center"/>
          </w:tcPr>
          <w:p w14:paraId="5BA3D003" w14:textId="495FC789" w:rsidR="00B259F4" w:rsidRPr="00CA7572" w:rsidRDefault="00B259F4" w:rsidP="00B259F4">
            <w:pPr>
              <w:jc w:val="center"/>
              <w:rPr>
                <w:b/>
                <w:color w:val="000000" w:themeColor="text1"/>
              </w:rPr>
            </w:pPr>
            <w:r>
              <w:rPr>
                <w:b/>
                <w:color w:val="000000" w:themeColor="text1"/>
              </w:rPr>
              <w:t>Reason for leaving</w:t>
            </w:r>
          </w:p>
        </w:tc>
      </w:tr>
      <w:tr w:rsidR="00B259F4" w14:paraId="70AC7466" w14:textId="77777777" w:rsidTr="00F90CE3">
        <w:trPr>
          <w:trHeight w:val="1587"/>
        </w:trPr>
        <w:tc>
          <w:tcPr>
            <w:tcW w:w="1276" w:type="dxa"/>
            <w:tcBorders>
              <w:top w:val="nil"/>
              <w:left w:val="nil"/>
              <w:bottom w:val="single" w:sz="24" w:space="0" w:color="FFFFFF" w:themeColor="background1"/>
              <w:right w:val="single" w:sz="24" w:space="0" w:color="FFFFFF" w:themeColor="background1"/>
            </w:tcBorders>
            <w:shd w:val="clear" w:color="auto" w:fill="E8EEF0"/>
            <w:vAlign w:val="center"/>
          </w:tcPr>
          <w:p w14:paraId="7F38C893" w14:textId="77777777" w:rsidR="00B259F4" w:rsidRDefault="00B259F4" w:rsidP="00DD62D2">
            <w:pPr>
              <w:rPr>
                <w:color w:val="000000" w:themeColor="text1"/>
              </w:rPr>
            </w:pPr>
          </w:p>
        </w:tc>
        <w:tc>
          <w:tcPr>
            <w:tcW w:w="297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4073A710" w14:textId="77777777" w:rsidR="00B259F4" w:rsidRDefault="00B259F4" w:rsidP="00DD62D2">
            <w:pPr>
              <w:rPr>
                <w:color w:val="000000" w:themeColor="text1"/>
              </w:rPr>
            </w:pPr>
          </w:p>
        </w:tc>
        <w:tc>
          <w:tcPr>
            <w:tcW w:w="297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2FDCEDCD" w14:textId="77777777" w:rsidR="00B259F4" w:rsidRDefault="00B259F4" w:rsidP="00DD62D2">
            <w:pPr>
              <w:rPr>
                <w:color w:val="000000" w:themeColor="text1"/>
              </w:rPr>
            </w:pPr>
          </w:p>
        </w:tc>
        <w:tc>
          <w:tcPr>
            <w:tcW w:w="2977" w:type="dxa"/>
            <w:tcBorders>
              <w:top w:val="nil"/>
              <w:left w:val="single" w:sz="24" w:space="0" w:color="FFFFFF" w:themeColor="background1"/>
              <w:bottom w:val="single" w:sz="24" w:space="0" w:color="FFFFFF" w:themeColor="background1"/>
              <w:right w:val="nil"/>
            </w:tcBorders>
            <w:shd w:val="clear" w:color="auto" w:fill="E8EEF0"/>
            <w:vAlign w:val="center"/>
          </w:tcPr>
          <w:p w14:paraId="499B94E8" w14:textId="77777777" w:rsidR="00B259F4" w:rsidRDefault="00B259F4" w:rsidP="00DD62D2">
            <w:pPr>
              <w:rPr>
                <w:color w:val="000000" w:themeColor="text1"/>
              </w:rPr>
            </w:pPr>
          </w:p>
        </w:tc>
      </w:tr>
      <w:tr w:rsidR="00B259F4" w14:paraId="5D29B505" w14:textId="77777777" w:rsidTr="00F90CE3">
        <w:trPr>
          <w:trHeight w:val="1587"/>
        </w:trPr>
        <w:tc>
          <w:tcPr>
            <w:tcW w:w="127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22FA7161" w14:textId="77777777" w:rsidR="00B259F4" w:rsidRDefault="00B259F4" w:rsidP="00DD62D2">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7CDC67AF" w14:textId="77777777" w:rsidR="00B259F4" w:rsidRDefault="00B259F4" w:rsidP="00DD62D2">
            <w:pPr>
              <w:rPr>
                <w:color w:val="000000" w:themeColor="text1"/>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2E828F6C" w14:textId="77777777" w:rsidR="00B259F4" w:rsidRDefault="00B259F4" w:rsidP="00DD62D2">
            <w:pPr>
              <w:rPr>
                <w:color w:val="000000" w:themeColor="text1"/>
              </w:rPr>
            </w:pPr>
          </w:p>
        </w:tc>
        <w:tc>
          <w:tcPr>
            <w:tcW w:w="297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61C4FCF9" w14:textId="77777777" w:rsidR="00B259F4" w:rsidRDefault="00B259F4" w:rsidP="00DD62D2">
            <w:pPr>
              <w:rPr>
                <w:color w:val="000000" w:themeColor="text1"/>
              </w:rPr>
            </w:pPr>
          </w:p>
        </w:tc>
      </w:tr>
      <w:tr w:rsidR="00B259F4" w14:paraId="23B9F7D4" w14:textId="77777777" w:rsidTr="00F90CE3">
        <w:trPr>
          <w:trHeight w:val="1587"/>
        </w:trPr>
        <w:tc>
          <w:tcPr>
            <w:tcW w:w="127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2412757B" w14:textId="77777777" w:rsidR="00B259F4" w:rsidRDefault="00B259F4" w:rsidP="00DD62D2">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7331C267" w14:textId="77777777" w:rsidR="00B259F4" w:rsidRDefault="00B259F4" w:rsidP="00DD62D2">
            <w:pPr>
              <w:rPr>
                <w:color w:val="000000" w:themeColor="text1"/>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56FBD7A3" w14:textId="77777777" w:rsidR="00B259F4" w:rsidRDefault="00B259F4" w:rsidP="00DD62D2">
            <w:pPr>
              <w:rPr>
                <w:color w:val="000000" w:themeColor="text1"/>
              </w:rPr>
            </w:pPr>
          </w:p>
        </w:tc>
        <w:tc>
          <w:tcPr>
            <w:tcW w:w="297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168C698D" w14:textId="77777777" w:rsidR="00B259F4" w:rsidRDefault="00B259F4" w:rsidP="00DD62D2">
            <w:pPr>
              <w:rPr>
                <w:color w:val="000000" w:themeColor="text1"/>
              </w:rPr>
            </w:pPr>
          </w:p>
        </w:tc>
      </w:tr>
      <w:tr w:rsidR="00B259F4" w14:paraId="1C950B10" w14:textId="77777777" w:rsidTr="00F90CE3">
        <w:trPr>
          <w:trHeight w:val="1587"/>
        </w:trPr>
        <w:tc>
          <w:tcPr>
            <w:tcW w:w="127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30653CEF" w14:textId="77777777" w:rsidR="00B259F4" w:rsidRDefault="00B259F4" w:rsidP="00DD62D2">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36DF6A27" w14:textId="77777777" w:rsidR="00B259F4" w:rsidRDefault="00B259F4" w:rsidP="00DD62D2">
            <w:pPr>
              <w:rPr>
                <w:color w:val="000000" w:themeColor="text1"/>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33F81F07" w14:textId="77777777" w:rsidR="00B259F4" w:rsidRDefault="00B259F4" w:rsidP="00DD62D2">
            <w:pPr>
              <w:rPr>
                <w:color w:val="000000" w:themeColor="text1"/>
              </w:rPr>
            </w:pPr>
          </w:p>
        </w:tc>
        <w:tc>
          <w:tcPr>
            <w:tcW w:w="297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50CB269C" w14:textId="77777777" w:rsidR="00B259F4" w:rsidRDefault="00B259F4" w:rsidP="00DD62D2">
            <w:pPr>
              <w:rPr>
                <w:color w:val="000000" w:themeColor="text1"/>
              </w:rPr>
            </w:pPr>
          </w:p>
        </w:tc>
      </w:tr>
      <w:tr w:rsidR="00B259F4" w14:paraId="6F33ED2C" w14:textId="77777777" w:rsidTr="00F90CE3">
        <w:trPr>
          <w:trHeight w:val="1587"/>
        </w:trPr>
        <w:tc>
          <w:tcPr>
            <w:tcW w:w="127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1CD616DE" w14:textId="77777777" w:rsidR="00B259F4" w:rsidRDefault="00B259F4" w:rsidP="00DD62D2">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5C380303" w14:textId="77777777" w:rsidR="00B259F4" w:rsidRDefault="00B259F4" w:rsidP="00DD62D2">
            <w:pPr>
              <w:rPr>
                <w:color w:val="000000" w:themeColor="text1"/>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6BD8650D" w14:textId="77777777" w:rsidR="00B259F4" w:rsidRDefault="00B259F4" w:rsidP="00DD62D2">
            <w:pPr>
              <w:rPr>
                <w:color w:val="000000" w:themeColor="text1"/>
              </w:rPr>
            </w:pPr>
          </w:p>
        </w:tc>
        <w:tc>
          <w:tcPr>
            <w:tcW w:w="297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67A99131" w14:textId="77777777" w:rsidR="00B259F4" w:rsidRDefault="00B259F4" w:rsidP="00DD62D2">
            <w:pPr>
              <w:rPr>
                <w:color w:val="000000" w:themeColor="text1"/>
              </w:rPr>
            </w:pPr>
          </w:p>
        </w:tc>
      </w:tr>
      <w:tr w:rsidR="00B259F4" w14:paraId="3CD836AF" w14:textId="77777777" w:rsidTr="00F90CE3">
        <w:trPr>
          <w:trHeight w:val="1587"/>
        </w:trPr>
        <w:tc>
          <w:tcPr>
            <w:tcW w:w="127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8EEF0"/>
            <w:vAlign w:val="center"/>
          </w:tcPr>
          <w:p w14:paraId="361EB229" w14:textId="77777777" w:rsidR="00B259F4" w:rsidRDefault="00B259F4" w:rsidP="00DD62D2">
            <w:pPr>
              <w:rPr>
                <w:color w:val="000000" w:themeColor="text1"/>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52A5AE6D" w14:textId="77777777" w:rsidR="00B259F4" w:rsidRDefault="00B259F4" w:rsidP="00DD62D2">
            <w:pPr>
              <w:rPr>
                <w:color w:val="000000" w:themeColor="text1"/>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8EEF0"/>
            <w:vAlign w:val="center"/>
          </w:tcPr>
          <w:p w14:paraId="39217C24" w14:textId="77777777" w:rsidR="00B259F4" w:rsidRDefault="00B259F4" w:rsidP="00DD62D2">
            <w:pPr>
              <w:rPr>
                <w:color w:val="000000" w:themeColor="text1"/>
              </w:rPr>
            </w:pPr>
          </w:p>
        </w:tc>
        <w:tc>
          <w:tcPr>
            <w:tcW w:w="297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E8EEF0"/>
            <w:vAlign w:val="center"/>
          </w:tcPr>
          <w:p w14:paraId="54A4442C" w14:textId="77777777" w:rsidR="00B259F4" w:rsidRDefault="00B259F4" w:rsidP="00DD62D2">
            <w:pPr>
              <w:rPr>
                <w:color w:val="000000" w:themeColor="text1"/>
              </w:rPr>
            </w:pPr>
          </w:p>
        </w:tc>
      </w:tr>
    </w:tbl>
    <w:p w14:paraId="4D4DEE44" w14:textId="20ACB5B8" w:rsidR="00B259F4" w:rsidRPr="00F90CE3" w:rsidRDefault="00B259F4" w:rsidP="00883DA5">
      <w:pPr>
        <w:spacing w:after="0"/>
        <w:rPr>
          <w:color w:val="000000" w:themeColor="text1"/>
          <w:sz w:val="12"/>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552"/>
        <w:gridCol w:w="7796"/>
      </w:tblGrid>
      <w:tr w:rsidR="00B50DC7" w:rsidRPr="00D85268" w14:paraId="557BBC4C" w14:textId="77777777" w:rsidTr="00266825">
        <w:trPr>
          <w:trHeight w:val="2268"/>
        </w:trPr>
        <w:tc>
          <w:tcPr>
            <w:tcW w:w="2552" w:type="dxa"/>
            <w:vAlign w:val="center"/>
          </w:tcPr>
          <w:p w14:paraId="3D096FD5" w14:textId="0001BA04" w:rsidR="00B50DC7" w:rsidRPr="00A679C4" w:rsidRDefault="00B50DC7"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lastRenderedPageBreak/>
              <w:t>Reasons for gaps in your employment history</w:t>
            </w:r>
            <w:r w:rsidR="00E44F66">
              <w:rPr>
                <w:rFonts w:eastAsia="Times New Roman" w:cs="Times New Roman"/>
                <w:b/>
                <w:color w:val="000000" w:themeColor="text1"/>
                <w:szCs w:val="24"/>
                <w:lang w:eastAsia="en-US"/>
              </w:rPr>
              <w:t>:</w:t>
            </w:r>
          </w:p>
        </w:tc>
        <w:tc>
          <w:tcPr>
            <w:tcW w:w="7796" w:type="dxa"/>
            <w:shd w:val="clear" w:color="auto" w:fill="E8EEF0"/>
            <w:vAlign w:val="center"/>
          </w:tcPr>
          <w:p w14:paraId="2E14227C" w14:textId="77777777" w:rsidR="00B50DC7" w:rsidRPr="00D85268" w:rsidRDefault="00B50DC7" w:rsidP="00266825">
            <w:pPr>
              <w:rPr>
                <w:rFonts w:eastAsia="Times New Roman" w:cs="Times New Roman"/>
                <w:b/>
                <w:color w:val="000000" w:themeColor="text1"/>
                <w:szCs w:val="24"/>
                <w:lang w:eastAsia="en-US"/>
              </w:rPr>
            </w:pPr>
          </w:p>
        </w:tc>
      </w:tr>
    </w:tbl>
    <w:p w14:paraId="1CC41F00" w14:textId="2AE5FD98" w:rsidR="00B259F4" w:rsidRDefault="00B259F4" w:rsidP="00883DA5">
      <w:pPr>
        <w:spacing w:after="0"/>
        <w:rPr>
          <w:color w:val="000000" w:themeColor="text1"/>
        </w:rPr>
      </w:pPr>
    </w:p>
    <w:p w14:paraId="1261A5D0" w14:textId="77777777" w:rsidR="008641A4" w:rsidRDefault="008641A4" w:rsidP="00883DA5">
      <w:pPr>
        <w:spacing w:after="0"/>
        <w:rPr>
          <w:color w:val="000000" w:themeColor="text1"/>
        </w:rPr>
      </w:pPr>
    </w:p>
    <w:p w14:paraId="4722DFFF" w14:textId="37E66E63" w:rsidR="008641A4" w:rsidRPr="008538B3" w:rsidRDefault="008641A4" w:rsidP="00883DA5">
      <w:pPr>
        <w:pStyle w:val="Heading2"/>
      </w:pPr>
      <w:r w:rsidRPr="008538B3">
        <w:t xml:space="preserve">Section </w:t>
      </w:r>
      <w:r w:rsidR="003D4ED2">
        <w:t>Three</w:t>
      </w:r>
      <w:bookmarkStart w:id="0" w:name="_GoBack"/>
      <w:bookmarkEnd w:id="0"/>
      <w:r w:rsidRPr="008538B3">
        <w:t>: Qualities</w:t>
      </w:r>
    </w:p>
    <w:p w14:paraId="1FF825C3" w14:textId="77777777" w:rsidR="008641A4" w:rsidRPr="00F57F7E" w:rsidRDefault="008641A4" w:rsidP="00883DA5">
      <w:pPr>
        <w:spacing w:after="0"/>
        <w:rPr>
          <w:color w:val="000000" w:themeColor="text1"/>
          <w:sz w:val="14"/>
        </w:rPr>
      </w:pPr>
    </w:p>
    <w:p w14:paraId="0DCD6171" w14:textId="77777777" w:rsidR="008641A4" w:rsidRDefault="008641A4" w:rsidP="00883DA5">
      <w:pPr>
        <w:spacing w:after="0"/>
        <w:rPr>
          <w:color w:val="000000" w:themeColor="text1"/>
        </w:rPr>
      </w:pPr>
      <w:r>
        <w:rPr>
          <w:color w:val="000000" w:themeColor="text1"/>
        </w:rPr>
        <w:t>Please provide information about your skills and personal qualities that will assist you in the position that you are applying for.</w:t>
      </w:r>
    </w:p>
    <w:p w14:paraId="1B1FD6FD" w14:textId="203F04C4" w:rsidR="008641A4" w:rsidRDefault="008641A4" w:rsidP="00883DA5">
      <w:pPr>
        <w:spacing w:after="0"/>
        <w:rPr>
          <w:color w:val="000000" w:themeColor="text1"/>
          <w:sz w:val="14"/>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8F77CF" w:rsidRPr="00D85268" w14:paraId="27F1CD9B" w14:textId="77777777" w:rsidTr="00266825">
        <w:trPr>
          <w:trHeight w:val="10488"/>
        </w:trPr>
        <w:tc>
          <w:tcPr>
            <w:tcW w:w="10206" w:type="dxa"/>
            <w:shd w:val="clear" w:color="auto" w:fill="E8EEF0"/>
          </w:tcPr>
          <w:p w14:paraId="405214B9" w14:textId="77777777" w:rsidR="008F77CF" w:rsidRPr="00D85268" w:rsidRDefault="008F77CF" w:rsidP="00266825">
            <w:pPr>
              <w:rPr>
                <w:rFonts w:eastAsia="Times New Roman" w:cs="Times New Roman"/>
                <w:b/>
                <w:color w:val="000000" w:themeColor="text1"/>
                <w:szCs w:val="24"/>
                <w:lang w:eastAsia="en-US"/>
              </w:rPr>
            </w:pPr>
          </w:p>
        </w:tc>
      </w:tr>
    </w:tbl>
    <w:p w14:paraId="4C770DAC" w14:textId="77777777" w:rsidR="008F77CF" w:rsidRDefault="008F77CF" w:rsidP="00883DA5">
      <w:pPr>
        <w:spacing w:after="0"/>
        <w:rPr>
          <w:color w:val="000000" w:themeColor="text1"/>
        </w:rPr>
      </w:pPr>
    </w:p>
    <w:p w14:paraId="3DB7237B" w14:textId="050A853B" w:rsidR="008641A4" w:rsidRPr="009B2E39" w:rsidRDefault="008641A4" w:rsidP="00883DA5">
      <w:pPr>
        <w:pStyle w:val="Heading2"/>
      </w:pPr>
      <w:r w:rsidRPr="009B2E39">
        <w:lastRenderedPageBreak/>
        <w:t xml:space="preserve">Section </w:t>
      </w:r>
      <w:r w:rsidR="00EC559F">
        <w:t>Four</w:t>
      </w:r>
      <w:r w:rsidRPr="009B2E39">
        <w:t>: Public or Voluntary Commitments</w:t>
      </w:r>
    </w:p>
    <w:p w14:paraId="35D8FBB4" w14:textId="77777777" w:rsidR="008641A4" w:rsidRPr="00F57F7E" w:rsidRDefault="008641A4" w:rsidP="00883DA5">
      <w:pPr>
        <w:spacing w:after="0"/>
        <w:rPr>
          <w:color w:val="000000" w:themeColor="text1"/>
          <w:sz w:val="14"/>
        </w:rPr>
      </w:pPr>
    </w:p>
    <w:p w14:paraId="603CEFF2" w14:textId="2BF2D053" w:rsidR="008641A4" w:rsidRDefault="008641A4" w:rsidP="00883DA5">
      <w:pPr>
        <w:spacing w:after="0"/>
        <w:rPr>
          <w:color w:val="000000" w:themeColor="text1"/>
        </w:rPr>
      </w:pPr>
      <w:r>
        <w:rPr>
          <w:color w:val="000000" w:themeColor="text1"/>
        </w:rPr>
        <w:t>Please provide details of any membership of any public or voluntary body and indicate the approximate time commitment involved for each commitment.</w:t>
      </w:r>
    </w:p>
    <w:p w14:paraId="4DAE31EC" w14:textId="77777777" w:rsidR="008F77CF" w:rsidRPr="008F77CF" w:rsidRDefault="008F77CF" w:rsidP="008F77CF">
      <w:pPr>
        <w:spacing w:after="0"/>
        <w:rPr>
          <w:color w:val="000000" w:themeColor="text1"/>
          <w:sz w:val="14"/>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8F77CF" w:rsidRPr="00D85268" w14:paraId="4C956805" w14:textId="77777777" w:rsidTr="00266825">
        <w:trPr>
          <w:trHeight w:val="2835"/>
        </w:trPr>
        <w:tc>
          <w:tcPr>
            <w:tcW w:w="10206" w:type="dxa"/>
            <w:shd w:val="clear" w:color="auto" w:fill="E8EEF0"/>
          </w:tcPr>
          <w:p w14:paraId="2EBE10C0" w14:textId="77777777" w:rsidR="008F77CF" w:rsidRPr="00D85268" w:rsidRDefault="008F77CF" w:rsidP="00266825">
            <w:pPr>
              <w:rPr>
                <w:rFonts w:eastAsia="Times New Roman" w:cs="Times New Roman"/>
                <w:b/>
                <w:color w:val="000000" w:themeColor="text1"/>
                <w:szCs w:val="24"/>
                <w:lang w:eastAsia="en-US"/>
              </w:rPr>
            </w:pPr>
          </w:p>
        </w:tc>
      </w:tr>
    </w:tbl>
    <w:p w14:paraId="0C298C98" w14:textId="77777777" w:rsidR="008641A4" w:rsidRDefault="008641A4" w:rsidP="00883DA5">
      <w:pPr>
        <w:spacing w:after="0"/>
        <w:rPr>
          <w:color w:val="000000" w:themeColor="text1"/>
        </w:rPr>
      </w:pPr>
    </w:p>
    <w:p w14:paraId="31035293" w14:textId="77777777" w:rsidR="008641A4" w:rsidRDefault="008641A4" w:rsidP="00883DA5">
      <w:pPr>
        <w:spacing w:after="0"/>
        <w:rPr>
          <w:color w:val="000000" w:themeColor="text1"/>
        </w:rPr>
      </w:pPr>
    </w:p>
    <w:p w14:paraId="6783A372" w14:textId="06247779" w:rsidR="008641A4" w:rsidRPr="009B2E39" w:rsidRDefault="008641A4" w:rsidP="00883DA5">
      <w:pPr>
        <w:pStyle w:val="Heading2"/>
      </w:pPr>
      <w:r w:rsidRPr="009B2E39">
        <w:t xml:space="preserve">Section </w:t>
      </w:r>
      <w:r w:rsidR="00EC559F">
        <w:t>Five</w:t>
      </w:r>
      <w:r w:rsidRPr="009B2E39">
        <w:t xml:space="preserve">: Interests, Hobbies </w:t>
      </w:r>
      <w:r w:rsidR="00EC559F">
        <w:t>&amp;</w:t>
      </w:r>
      <w:r w:rsidRPr="009B2E39">
        <w:t xml:space="preserve"> Sports</w:t>
      </w:r>
    </w:p>
    <w:p w14:paraId="402248A5" w14:textId="77777777" w:rsidR="008641A4" w:rsidRPr="00F57F7E" w:rsidRDefault="008641A4" w:rsidP="00883DA5">
      <w:pPr>
        <w:spacing w:after="0"/>
        <w:rPr>
          <w:color w:val="000000" w:themeColor="text1"/>
          <w:sz w:val="14"/>
        </w:rPr>
      </w:pPr>
    </w:p>
    <w:p w14:paraId="7E49C1EC" w14:textId="77777777" w:rsidR="008641A4" w:rsidRDefault="008641A4" w:rsidP="00883DA5">
      <w:pPr>
        <w:spacing w:after="0"/>
        <w:rPr>
          <w:color w:val="000000" w:themeColor="text1"/>
        </w:rPr>
      </w:pPr>
      <w:r>
        <w:rPr>
          <w:color w:val="000000" w:themeColor="text1"/>
        </w:rPr>
        <w:t>Please provide details of your interests and hobbies, including details of membership of bodies, committees and voluntary work.</w:t>
      </w:r>
    </w:p>
    <w:p w14:paraId="3412C6CB" w14:textId="77777777" w:rsidR="008F77CF" w:rsidRPr="008F77CF" w:rsidRDefault="008F77CF" w:rsidP="008F77CF">
      <w:pPr>
        <w:spacing w:after="0"/>
        <w:rPr>
          <w:color w:val="000000" w:themeColor="text1"/>
          <w:sz w:val="14"/>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8F77CF" w:rsidRPr="00D85268" w14:paraId="5DBD21E8" w14:textId="77777777" w:rsidTr="00266825">
        <w:trPr>
          <w:trHeight w:val="2835"/>
        </w:trPr>
        <w:tc>
          <w:tcPr>
            <w:tcW w:w="10206" w:type="dxa"/>
            <w:shd w:val="clear" w:color="auto" w:fill="E8EEF0"/>
          </w:tcPr>
          <w:p w14:paraId="4F612B0B" w14:textId="77777777" w:rsidR="008F77CF" w:rsidRPr="00D85268" w:rsidRDefault="008F77CF" w:rsidP="00266825">
            <w:pPr>
              <w:rPr>
                <w:rFonts w:eastAsia="Times New Roman" w:cs="Times New Roman"/>
                <w:b/>
                <w:color w:val="000000" w:themeColor="text1"/>
                <w:szCs w:val="24"/>
                <w:lang w:eastAsia="en-US"/>
              </w:rPr>
            </w:pPr>
          </w:p>
        </w:tc>
      </w:tr>
    </w:tbl>
    <w:p w14:paraId="58BD27CF" w14:textId="18F3AE12" w:rsidR="008F77CF" w:rsidRDefault="008F77CF" w:rsidP="007A00E0">
      <w:pPr>
        <w:pStyle w:val="NoSpacing"/>
      </w:pPr>
    </w:p>
    <w:p w14:paraId="5769AF45" w14:textId="77777777" w:rsidR="00565E0E" w:rsidRDefault="00565E0E" w:rsidP="007A00E0">
      <w:pPr>
        <w:pStyle w:val="NoSpacing"/>
      </w:pPr>
    </w:p>
    <w:p w14:paraId="1A9D79CA" w14:textId="497197A1" w:rsidR="008641A4" w:rsidRPr="009B2E39" w:rsidRDefault="008641A4" w:rsidP="00883DA5">
      <w:pPr>
        <w:pStyle w:val="Heading2"/>
      </w:pPr>
      <w:r w:rsidRPr="009B2E39">
        <w:t xml:space="preserve">Section </w:t>
      </w:r>
      <w:r w:rsidR="00EC559F">
        <w:t>Six</w:t>
      </w:r>
      <w:r w:rsidRPr="009B2E39">
        <w:t xml:space="preserve">: </w:t>
      </w:r>
      <w:r>
        <w:t>Transport</w:t>
      </w:r>
    </w:p>
    <w:p w14:paraId="56CE27EB" w14:textId="3CF0AF1F" w:rsidR="008641A4" w:rsidRPr="00FD6D98" w:rsidRDefault="008641A4" w:rsidP="00883DA5">
      <w:pPr>
        <w:spacing w:after="0"/>
        <w:rPr>
          <w:color w:val="000000" w:themeColor="text1"/>
          <w:sz w:val="14"/>
        </w:rPr>
      </w:pPr>
    </w:p>
    <w:p w14:paraId="787AFD0B" w14:textId="47ED8200" w:rsidR="008F77CF" w:rsidRDefault="008F77CF" w:rsidP="00883DA5">
      <w:pPr>
        <w:spacing w:after="0"/>
        <w:rPr>
          <w:color w:val="000000" w:themeColor="text1"/>
        </w:rPr>
      </w:pPr>
      <w:r>
        <w:rPr>
          <w:color w:val="000000" w:themeColor="text1"/>
        </w:rPr>
        <w:t xml:space="preserve">Do you hold a full driving license? </w:t>
      </w:r>
      <w:r>
        <w:rPr>
          <w:color w:val="000000" w:themeColor="text1"/>
        </w:rPr>
        <w:tab/>
      </w:r>
      <w:r>
        <w:rPr>
          <w:color w:val="000000" w:themeColor="text1"/>
        </w:rPr>
        <w:tab/>
      </w:r>
      <w:r>
        <w:rPr>
          <w:color w:val="000000" w:themeColor="text1"/>
        </w:rPr>
        <w:tab/>
      </w:r>
      <w:r>
        <w:rPr>
          <w:color w:val="000000" w:themeColor="text1"/>
        </w:rPr>
        <w:tab/>
      </w:r>
      <w:sdt>
        <w:sdtPr>
          <w:rPr>
            <w:color w:val="000000" w:themeColor="text1"/>
          </w:rPr>
          <w:id w:val="1416900786"/>
          <w14:checkbox>
            <w14:checked w14:val="0"/>
            <w14:checkedState w14:val="00FE" w14:font="Wingdings"/>
            <w14:uncheckedState w14:val="2610" w14:font="MS Gothic"/>
          </w14:checkbox>
        </w:sdtPr>
        <w:sdtEndPr/>
        <w:sdtContent>
          <w:r w:rsidR="00883D85">
            <w:rPr>
              <w:rFonts w:ascii="MS Gothic" w:eastAsia="MS Gothic" w:hAnsi="MS Gothic" w:hint="eastAsia"/>
              <w:color w:val="000000" w:themeColor="text1"/>
            </w:rPr>
            <w:t>☐</w:t>
          </w:r>
        </w:sdtContent>
      </w:sdt>
      <w:r w:rsidR="002807C2">
        <w:rPr>
          <w:color w:val="000000" w:themeColor="text1"/>
        </w:rPr>
        <w:t xml:space="preserve"> </w:t>
      </w:r>
      <w:r w:rsidR="002807C2" w:rsidRPr="002807C2">
        <w:rPr>
          <w:b/>
          <w:color w:val="000000" w:themeColor="text1"/>
        </w:rPr>
        <w:t>Yes</w:t>
      </w:r>
      <w:r w:rsidR="002807C2">
        <w:rPr>
          <w:color w:val="000000" w:themeColor="text1"/>
        </w:rPr>
        <w:t xml:space="preserve"> </w:t>
      </w:r>
      <w:r w:rsidR="002807C2" w:rsidRPr="00276486">
        <w:rPr>
          <w:color w:val="000000" w:themeColor="text1"/>
        </w:rPr>
        <w:tab/>
      </w:r>
      <w:r w:rsidR="002807C2" w:rsidRPr="00276486">
        <w:rPr>
          <w:color w:val="000000" w:themeColor="text1"/>
        </w:rPr>
        <w:tab/>
      </w:r>
      <w:sdt>
        <w:sdtPr>
          <w:rPr>
            <w:color w:val="000000" w:themeColor="text1"/>
          </w:rPr>
          <w:id w:val="1563675599"/>
          <w14:checkbox>
            <w14:checked w14:val="0"/>
            <w14:checkedState w14:val="00FE" w14:font="Wingdings"/>
            <w14:uncheckedState w14:val="2610" w14:font="MS Gothic"/>
          </w14:checkbox>
        </w:sdtPr>
        <w:sdtEndPr/>
        <w:sdtContent>
          <w:r w:rsidR="00883D85">
            <w:rPr>
              <w:rFonts w:ascii="MS Gothic" w:eastAsia="MS Gothic" w:hAnsi="MS Gothic" w:hint="eastAsia"/>
              <w:color w:val="000000" w:themeColor="text1"/>
            </w:rPr>
            <w:t>☐</w:t>
          </w:r>
        </w:sdtContent>
      </w:sdt>
      <w:r w:rsidR="002807C2" w:rsidRPr="00276486">
        <w:rPr>
          <w:color w:val="000000" w:themeColor="text1"/>
        </w:rPr>
        <w:t xml:space="preserve"> </w:t>
      </w:r>
      <w:r w:rsidR="002807C2" w:rsidRPr="002807C2">
        <w:rPr>
          <w:b/>
          <w:color w:val="000000" w:themeColor="text1"/>
        </w:rPr>
        <w:t>No</w:t>
      </w:r>
    </w:p>
    <w:p w14:paraId="4505BA42" w14:textId="77777777" w:rsidR="008F77CF" w:rsidRPr="008F77CF" w:rsidRDefault="008F77CF" w:rsidP="00883DA5">
      <w:pPr>
        <w:spacing w:after="0"/>
        <w:rPr>
          <w:color w:val="000000" w:themeColor="text1"/>
          <w:sz w:val="6"/>
        </w:rPr>
      </w:pPr>
    </w:p>
    <w:p w14:paraId="73A8AB2B" w14:textId="595E1D35" w:rsidR="008F77CF" w:rsidRDefault="008F77CF" w:rsidP="00883DA5">
      <w:pPr>
        <w:spacing w:after="0"/>
        <w:rPr>
          <w:color w:val="000000" w:themeColor="text1"/>
        </w:rPr>
      </w:pPr>
      <w:r>
        <w:rPr>
          <w:color w:val="000000" w:themeColor="text1"/>
        </w:rPr>
        <w:t>Do you have the use of a car during working hours?</w:t>
      </w:r>
      <w:r>
        <w:rPr>
          <w:color w:val="000000" w:themeColor="text1"/>
        </w:rPr>
        <w:tab/>
      </w:r>
      <w:r>
        <w:rPr>
          <w:color w:val="000000" w:themeColor="text1"/>
        </w:rPr>
        <w:tab/>
      </w:r>
      <w:sdt>
        <w:sdtPr>
          <w:rPr>
            <w:color w:val="000000" w:themeColor="text1"/>
          </w:rPr>
          <w:id w:val="612404950"/>
          <w14:checkbox>
            <w14:checked w14:val="0"/>
            <w14:checkedState w14:val="00FE" w14:font="Wingdings"/>
            <w14:uncheckedState w14:val="2610" w14:font="MS Gothic"/>
          </w14:checkbox>
        </w:sdtPr>
        <w:sdtEndPr/>
        <w:sdtContent>
          <w:r w:rsidR="00883D85">
            <w:rPr>
              <w:rFonts w:ascii="MS Gothic" w:eastAsia="MS Gothic" w:hAnsi="MS Gothic" w:hint="eastAsia"/>
              <w:color w:val="000000" w:themeColor="text1"/>
            </w:rPr>
            <w:t>☐</w:t>
          </w:r>
        </w:sdtContent>
      </w:sdt>
      <w:r w:rsidR="002807C2">
        <w:rPr>
          <w:color w:val="000000" w:themeColor="text1"/>
        </w:rPr>
        <w:t xml:space="preserve"> </w:t>
      </w:r>
      <w:r w:rsidR="002807C2" w:rsidRPr="002807C2">
        <w:rPr>
          <w:b/>
          <w:color w:val="000000" w:themeColor="text1"/>
        </w:rPr>
        <w:t>Yes</w:t>
      </w:r>
      <w:r w:rsidR="002807C2">
        <w:rPr>
          <w:color w:val="000000" w:themeColor="text1"/>
        </w:rPr>
        <w:t xml:space="preserve"> </w:t>
      </w:r>
      <w:r w:rsidR="002807C2" w:rsidRPr="00276486">
        <w:rPr>
          <w:color w:val="000000" w:themeColor="text1"/>
        </w:rPr>
        <w:tab/>
      </w:r>
      <w:r w:rsidR="002807C2" w:rsidRPr="00276486">
        <w:rPr>
          <w:color w:val="000000" w:themeColor="text1"/>
        </w:rPr>
        <w:tab/>
      </w:r>
      <w:sdt>
        <w:sdtPr>
          <w:rPr>
            <w:color w:val="000000" w:themeColor="text1"/>
          </w:rPr>
          <w:id w:val="289787682"/>
          <w14:checkbox>
            <w14:checked w14:val="0"/>
            <w14:checkedState w14:val="00FE" w14:font="Wingdings"/>
            <w14:uncheckedState w14:val="2610" w14:font="MS Gothic"/>
          </w14:checkbox>
        </w:sdtPr>
        <w:sdtEndPr/>
        <w:sdtContent>
          <w:r w:rsidR="00883D85">
            <w:rPr>
              <w:rFonts w:ascii="MS Gothic" w:eastAsia="MS Gothic" w:hAnsi="MS Gothic" w:hint="eastAsia"/>
              <w:color w:val="000000" w:themeColor="text1"/>
            </w:rPr>
            <w:t>☐</w:t>
          </w:r>
        </w:sdtContent>
      </w:sdt>
      <w:r w:rsidR="002807C2" w:rsidRPr="00276486">
        <w:rPr>
          <w:color w:val="000000" w:themeColor="text1"/>
        </w:rPr>
        <w:t xml:space="preserve"> </w:t>
      </w:r>
      <w:r w:rsidR="002807C2" w:rsidRPr="002807C2">
        <w:rPr>
          <w:b/>
          <w:color w:val="000000" w:themeColor="text1"/>
        </w:rPr>
        <w:t>No</w:t>
      </w:r>
    </w:p>
    <w:p w14:paraId="04FD2EB6" w14:textId="77777777" w:rsidR="008F77CF" w:rsidRPr="008F77CF" w:rsidRDefault="008F77CF" w:rsidP="00883DA5">
      <w:pPr>
        <w:spacing w:after="0"/>
        <w:rPr>
          <w:color w:val="000000" w:themeColor="text1"/>
          <w:sz w:val="6"/>
        </w:rPr>
      </w:pPr>
    </w:p>
    <w:p w14:paraId="034C520F" w14:textId="7CF96EFD" w:rsidR="008F77CF" w:rsidRPr="008F77CF" w:rsidRDefault="008F77CF" w:rsidP="00883DA5">
      <w:pPr>
        <w:spacing w:after="0"/>
        <w:rPr>
          <w:b/>
          <w:color w:val="000000" w:themeColor="text1"/>
        </w:rPr>
      </w:pPr>
      <w:r>
        <w:rPr>
          <w:color w:val="000000" w:themeColor="text1"/>
        </w:rPr>
        <w:t>Do you have any endorsements on your license?</w:t>
      </w:r>
      <w:r>
        <w:rPr>
          <w:color w:val="000000" w:themeColor="text1"/>
        </w:rPr>
        <w:tab/>
      </w:r>
      <w:r>
        <w:rPr>
          <w:color w:val="000000" w:themeColor="text1"/>
        </w:rPr>
        <w:tab/>
      </w:r>
      <w:sdt>
        <w:sdtPr>
          <w:rPr>
            <w:color w:val="000000" w:themeColor="text1"/>
          </w:rPr>
          <w:id w:val="1257644966"/>
          <w14:checkbox>
            <w14:checked w14:val="0"/>
            <w14:checkedState w14:val="00FE" w14:font="Wingdings"/>
            <w14:uncheckedState w14:val="2610" w14:font="MS Gothic"/>
          </w14:checkbox>
        </w:sdtPr>
        <w:sdtEndPr/>
        <w:sdtContent>
          <w:r w:rsidR="00883D85">
            <w:rPr>
              <w:rFonts w:ascii="MS Gothic" w:eastAsia="MS Gothic" w:hAnsi="MS Gothic" w:hint="eastAsia"/>
              <w:color w:val="000000" w:themeColor="text1"/>
            </w:rPr>
            <w:t>☐</w:t>
          </w:r>
        </w:sdtContent>
      </w:sdt>
      <w:r w:rsidR="002807C2">
        <w:rPr>
          <w:color w:val="000000" w:themeColor="text1"/>
        </w:rPr>
        <w:t xml:space="preserve"> </w:t>
      </w:r>
      <w:r w:rsidR="002807C2" w:rsidRPr="002807C2">
        <w:rPr>
          <w:b/>
          <w:color w:val="000000" w:themeColor="text1"/>
        </w:rPr>
        <w:t>Yes</w:t>
      </w:r>
      <w:r w:rsidR="002807C2">
        <w:rPr>
          <w:color w:val="000000" w:themeColor="text1"/>
        </w:rPr>
        <w:t xml:space="preserve"> </w:t>
      </w:r>
      <w:r w:rsidR="002807C2" w:rsidRPr="00276486">
        <w:rPr>
          <w:color w:val="000000" w:themeColor="text1"/>
        </w:rPr>
        <w:tab/>
      </w:r>
      <w:r w:rsidR="002807C2" w:rsidRPr="00276486">
        <w:rPr>
          <w:color w:val="000000" w:themeColor="text1"/>
        </w:rPr>
        <w:tab/>
      </w:r>
      <w:sdt>
        <w:sdtPr>
          <w:rPr>
            <w:color w:val="000000" w:themeColor="text1"/>
          </w:rPr>
          <w:id w:val="-303316535"/>
          <w14:checkbox>
            <w14:checked w14:val="0"/>
            <w14:checkedState w14:val="00FE" w14:font="Wingdings"/>
            <w14:uncheckedState w14:val="2610" w14:font="MS Gothic"/>
          </w14:checkbox>
        </w:sdtPr>
        <w:sdtEndPr/>
        <w:sdtContent>
          <w:r w:rsidR="00883D85">
            <w:rPr>
              <w:rFonts w:ascii="MS Gothic" w:eastAsia="MS Gothic" w:hAnsi="MS Gothic" w:hint="eastAsia"/>
              <w:color w:val="000000" w:themeColor="text1"/>
            </w:rPr>
            <w:t>☐</w:t>
          </w:r>
        </w:sdtContent>
      </w:sdt>
      <w:r w:rsidR="002807C2" w:rsidRPr="00276486">
        <w:rPr>
          <w:color w:val="000000" w:themeColor="text1"/>
        </w:rPr>
        <w:t xml:space="preserve"> </w:t>
      </w:r>
      <w:r w:rsidR="002807C2" w:rsidRPr="002807C2">
        <w:rPr>
          <w:b/>
          <w:color w:val="000000" w:themeColor="text1"/>
        </w:rPr>
        <w:t>No</w:t>
      </w:r>
    </w:p>
    <w:p w14:paraId="7A212691" w14:textId="068C9D4D" w:rsidR="008827AB" w:rsidRDefault="008827AB" w:rsidP="00883DA5">
      <w:pPr>
        <w:spacing w:after="0"/>
        <w:rPr>
          <w:color w:val="000000" w:themeColor="text1"/>
          <w:sz w:val="28"/>
        </w:rPr>
      </w:pPr>
    </w:p>
    <w:p w14:paraId="5B7B3C42" w14:textId="77777777" w:rsidR="00104619" w:rsidRPr="00104619" w:rsidRDefault="00104619" w:rsidP="00883DA5">
      <w:pPr>
        <w:spacing w:after="0"/>
        <w:rPr>
          <w:color w:val="000000" w:themeColor="text1"/>
          <w:sz w:val="28"/>
        </w:rPr>
      </w:pPr>
    </w:p>
    <w:p w14:paraId="3BD78588" w14:textId="7543FFB6" w:rsidR="00A679C4" w:rsidRPr="00EC559F" w:rsidRDefault="00A679C4" w:rsidP="00883DA5">
      <w:pPr>
        <w:pStyle w:val="Heading2"/>
        <w:rPr>
          <w:u w:val="single"/>
        </w:rPr>
      </w:pPr>
      <w:r w:rsidRPr="00EC559F">
        <w:rPr>
          <w:u w:val="single"/>
        </w:rPr>
        <w:t>Privacy Statement</w:t>
      </w:r>
    </w:p>
    <w:p w14:paraId="562A9310" w14:textId="77777777" w:rsidR="00A679C4" w:rsidRPr="00FD6D98" w:rsidRDefault="00A679C4" w:rsidP="00883DA5">
      <w:pPr>
        <w:spacing w:after="0"/>
        <w:rPr>
          <w:rFonts w:cs="Arial"/>
          <w:sz w:val="14"/>
          <w:szCs w:val="24"/>
        </w:rPr>
      </w:pPr>
    </w:p>
    <w:p w14:paraId="3A58B2CA" w14:textId="2F322CFC" w:rsidR="00A679C4" w:rsidRPr="00D85268" w:rsidRDefault="00A679C4" w:rsidP="00883DA5">
      <w:pPr>
        <w:spacing w:after="0"/>
        <w:rPr>
          <w:rFonts w:cs="Arial"/>
          <w:szCs w:val="24"/>
        </w:rPr>
      </w:pPr>
      <w:r w:rsidRPr="00D85268">
        <w:rPr>
          <w:rFonts w:cs="Arial"/>
          <w:szCs w:val="24"/>
        </w:rPr>
        <w:t xml:space="preserve">Your privacy is important to us. The information you tell us </w:t>
      </w:r>
      <w:r w:rsidR="0031094C">
        <w:rPr>
          <w:rFonts w:cs="Arial"/>
          <w:szCs w:val="24"/>
        </w:rPr>
        <w:t>in</w:t>
      </w:r>
      <w:r w:rsidR="00F966BC">
        <w:rPr>
          <w:rFonts w:cs="Arial"/>
          <w:szCs w:val="24"/>
        </w:rPr>
        <w:t xml:space="preserve"> all your application documentation </w:t>
      </w:r>
      <w:r w:rsidRPr="00D85268">
        <w:rPr>
          <w:rFonts w:cs="Arial"/>
          <w:szCs w:val="24"/>
        </w:rPr>
        <w:t xml:space="preserve">is private and stored on our </w:t>
      </w:r>
      <w:r w:rsidR="00D63541">
        <w:rPr>
          <w:rFonts w:cs="Arial"/>
          <w:szCs w:val="24"/>
        </w:rPr>
        <w:t xml:space="preserve">internal </w:t>
      </w:r>
      <w:r w:rsidRPr="00D85268">
        <w:rPr>
          <w:rFonts w:cs="Arial"/>
          <w:szCs w:val="24"/>
        </w:rPr>
        <w:t xml:space="preserve">database. You can ask for a copy of the information we have about you at any time. </w:t>
      </w:r>
    </w:p>
    <w:p w14:paraId="77CFD163" w14:textId="77777777" w:rsidR="00A679C4" w:rsidRPr="00FD6D98" w:rsidRDefault="00A679C4" w:rsidP="00883DA5">
      <w:pPr>
        <w:spacing w:after="0"/>
        <w:rPr>
          <w:rFonts w:cs="Arial"/>
          <w:sz w:val="14"/>
          <w:szCs w:val="24"/>
        </w:rPr>
      </w:pPr>
    </w:p>
    <w:p w14:paraId="65B07572" w14:textId="73A4063E" w:rsidR="008827AB" w:rsidRPr="00104619" w:rsidRDefault="00A679C4" w:rsidP="00883DA5">
      <w:pPr>
        <w:spacing w:after="0"/>
        <w:rPr>
          <w:rFonts w:cs="Arial"/>
          <w:szCs w:val="24"/>
        </w:rPr>
      </w:pPr>
      <w:r w:rsidRPr="00D85268">
        <w:rPr>
          <w:rFonts w:cs="Arial"/>
          <w:szCs w:val="24"/>
        </w:rPr>
        <w:t xml:space="preserve">You can </w:t>
      </w:r>
      <w:r w:rsidRPr="00D85268">
        <w:rPr>
          <w:rFonts w:cs="Arial"/>
          <w:color w:val="000000" w:themeColor="text1"/>
          <w:szCs w:val="24"/>
        </w:rPr>
        <w:t xml:space="preserve">look at </w:t>
      </w:r>
      <w:hyperlink r:id="rId13" w:history="1">
        <w:r w:rsidRPr="00D85268">
          <w:rPr>
            <w:rStyle w:val="Hyperlink"/>
            <w:rFonts w:cs="Arial"/>
            <w:color w:val="000000" w:themeColor="text1"/>
            <w:szCs w:val="24"/>
          </w:rPr>
          <w:t>www.homefieldcollege.ac.uk/about-us/key-documents</w:t>
        </w:r>
      </w:hyperlink>
      <w:r w:rsidRPr="00D85268">
        <w:rPr>
          <w:rFonts w:cs="Arial"/>
          <w:color w:val="000000" w:themeColor="text1"/>
          <w:szCs w:val="24"/>
        </w:rPr>
        <w:t xml:space="preserve"> </w:t>
      </w:r>
      <w:r w:rsidRPr="00D85268">
        <w:rPr>
          <w:rFonts w:cs="Arial"/>
          <w:szCs w:val="24"/>
        </w:rPr>
        <w:t>to read the full statements. These policies tell you what we do with your information, how we store it, and how to ask for copies of your data</w:t>
      </w:r>
      <w:r>
        <w:rPr>
          <w:rFonts w:cs="Arial"/>
          <w:szCs w:val="24"/>
        </w:rPr>
        <w:t>.</w:t>
      </w:r>
    </w:p>
    <w:p w14:paraId="452F5769" w14:textId="77777777" w:rsidR="00A779B4" w:rsidRPr="00F966BC" w:rsidRDefault="00A779B4" w:rsidP="00883DA5">
      <w:pPr>
        <w:spacing w:after="0"/>
        <w:rPr>
          <w:rFonts w:cs="Arial"/>
          <w:sz w:val="28"/>
          <w:szCs w:val="24"/>
        </w:rPr>
      </w:pPr>
    </w:p>
    <w:p w14:paraId="19CE5D25" w14:textId="2C2C773A" w:rsidR="00104619" w:rsidRPr="008827AB" w:rsidRDefault="00104619" w:rsidP="00832BED">
      <w:pPr>
        <w:spacing w:after="0"/>
        <w:jc w:val="center"/>
        <w:rPr>
          <w:rFonts w:cs="Arial"/>
          <w:b/>
          <w:sz w:val="2"/>
          <w:szCs w:val="24"/>
        </w:rPr>
      </w:pPr>
      <w:r w:rsidRPr="00104619">
        <w:rPr>
          <w:i/>
          <w:color w:val="000000" w:themeColor="text1"/>
        </w:rPr>
        <w:t>We are an equal opportunities employer and will not tolerate discrimination in any form.</w:t>
      </w:r>
    </w:p>
    <w:sectPr w:rsidR="00104619" w:rsidRPr="008827AB" w:rsidSect="00AD0ACF">
      <w:footerReference w:type="default" r:id="rId14"/>
      <w:type w:val="continuous"/>
      <w:pgSz w:w="11906" w:h="16838"/>
      <w:pgMar w:top="709" w:right="849" w:bottom="709" w:left="851" w:header="284"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27DF" w14:textId="77777777" w:rsidR="00315EA3" w:rsidRDefault="00315EA3" w:rsidP="006C230A">
      <w:pPr>
        <w:spacing w:after="0" w:line="240" w:lineRule="auto"/>
      </w:pPr>
      <w:r>
        <w:separator/>
      </w:r>
    </w:p>
  </w:endnote>
  <w:endnote w:type="continuationSeparator" w:id="0">
    <w:p w14:paraId="5A21FD64" w14:textId="77777777" w:rsidR="00315EA3" w:rsidRDefault="00315EA3" w:rsidP="006C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axPro-Medium">
    <w:panose1 w:val="020B0604030101020102"/>
    <w:charset w:val="00"/>
    <w:family w:val="swiss"/>
    <w:notTrueType/>
    <w:pitch w:val="variable"/>
    <w:sig w:usb0="A00002BF" w:usb1="4000A4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E4CE" w14:textId="4C70B89C" w:rsidR="00A679C4" w:rsidRDefault="002517C6" w:rsidP="00A679C4">
    <w:pPr>
      <w:pStyle w:val="Footer"/>
    </w:pPr>
    <w:r>
      <w:rPr>
        <w:noProof/>
        <w:lang w:eastAsia="en-GB"/>
      </w:rPr>
      <w:drawing>
        <wp:anchor distT="0" distB="0" distL="114300" distR="114300" simplePos="0" relativeHeight="251694080" behindDoc="1" locked="0" layoutInCell="1" allowOverlap="1" wp14:anchorId="7ECA23A8" wp14:editId="6FCCA709">
          <wp:simplePos x="0" y="0"/>
          <wp:positionH relativeFrom="margin">
            <wp:posOffset>-254000</wp:posOffset>
          </wp:positionH>
          <wp:positionV relativeFrom="paragraph">
            <wp:posOffset>-957951</wp:posOffset>
          </wp:positionV>
          <wp:extent cx="6988175" cy="220980"/>
          <wp:effectExtent l="0" t="0" r="3175" b="7620"/>
          <wp:wrapNone/>
          <wp:docPr id="167" name="Picture 167" descr="Homefiel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field Strip.png"/>
                  <pic:cNvPicPr/>
                </pic:nvPicPr>
                <pic:blipFill rotWithShape="1">
                  <a:blip r:embed="rId1">
                    <a:extLst>
                      <a:ext uri="{28A0092B-C50C-407E-A947-70E740481C1C}">
                        <a14:useLocalDpi xmlns:a14="http://schemas.microsoft.com/office/drawing/2010/main" val="0"/>
                      </a:ext>
                    </a:extLst>
                  </a:blip>
                  <a:srcRect r="438"/>
                  <a:stretch/>
                </pic:blipFill>
                <pic:spPr bwMode="auto">
                  <a:xfrm>
                    <a:off x="0" y="0"/>
                    <a:ext cx="6988175" cy="22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14657D64" wp14:editId="54B20F67">
              <wp:simplePos x="0" y="0"/>
              <wp:positionH relativeFrom="margin">
                <wp:posOffset>3476625</wp:posOffset>
              </wp:positionH>
              <wp:positionV relativeFrom="paragraph">
                <wp:posOffset>-756920</wp:posOffset>
              </wp:positionV>
              <wp:extent cx="3108325" cy="12401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8325" cy="1240155"/>
                      </a:xfrm>
                      <a:prstGeom prst="rect">
                        <a:avLst/>
                      </a:prstGeom>
                      <a:noFill/>
                      <a:ln w="6350">
                        <a:noFill/>
                      </a:ln>
                    </wps:spPr>
                    <wps:txbx>
                      <w:txbxContent>
                        <w:p w14:paraId="1BB9A6A8" w14:textId="77777777" w:rsidR="00A679C4" w:rsidRPr="00AF6697" w:rsidRDefault="00A679C4" w:rsidP="00A679C4">
                          <w:pPr>
                            <w:rPr>
                              <w:rFonts w:cs="Arial"/>
                              <w:b/>
                              <w:szCs w:val="26"/>
                            </w:rPr>
                          </w:pPr>
                        </w:p>
                        <w:p w14:paraId="3C3B407E" w14:textId="7BECAFA9" w:rsidR="00A679C4" w:rsidRPr="009E7FCB" w:rsidRDefault="00A679C4" w:rsidP="00A679C4">
                          <w:pPr>
                            <w:jc w:val="right"/>
                            <w:rPr>
                              <w:rFonts w:cs="Arial"/>
                            </w:rPr>
                          </w:pPr>
                          <w:r>
                            <w:rPr>
                              <w:rFonts w:cs="Arial"/>
                              <w:szCs w:val="24"/>
                              <w:u w:val="single"/>
                            </w:rPr>
                            <w:t>or by email:</w:t>
                          </w:r>
                          <w:r w:rsidRPr="00315EA3">
                            <w:rPr>
                              <w:rFonts w:ascii="DaxPro-Medium" w:hAnsi="DaxPro-Medium" w:cs="Arial"/>
                              <w:b/>
                              <w:sz w:val="32"/>
                            </w:rPr>
                            <w:br/>
                          </w:r>
                          <w:r w:rsidRPr="005072E8">
                            <w:rPr>
                              <w:rFonts w:cs="Arial"/>
                              <w:color w:val="FFFFFF" w:themeColor="background1"/>
                              <w:sz w:val="8"/>
                            </w:rPr>
                            <w:t xml:space="preserve">. </w:t>
                          </w:r>
                          <w:r w:rsidRPr="005072E8">
                            <w:rPr>
                              <w:rFonts w:cs="Arial"/>
                              <w:color w:val="FFFFFF" w:themeColor="background1"/>
                              <w:sz w:val="8"/>
                            </w:rPr>
                            <w:br/>
                          </w:r>
                          <w:r w:rsidR="00277C2D">
                            <w:rPr>
                              <w:rFonts w:cs="Arial"/>
                            </w:rPr>
                            <w:t>hr</w:t>
                          </w:r>
                          <w:r>
                            <w:rPr>
                              <w:rFonts w:cs="Arial"/>
                            </w:rPr>
                            <w:t>@homefieldcollege.ac.uk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57D64" id="_x0000_t202" coordsize="21600,21600" o:spt="202" path="m,l,21600r21600,l21600,xe">
              <v:stroke joinstyle="miter"/>
              <v:path gradientshapeok="t" o:connecttype="rect"/>
            </v:shapetype>
            <v:shape id="Text Box 3" o:spid="_x0000_s1027" type="#_x0000_t202" style="position:absolute;margin-left:273.75pt;margin-top:-59.6pt;width:244.75pt;height:97.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" filled="f" stroked="f" strokeweight=".5pt">
              <v:textbox>
                <w:txbxContent>
                  <w:p w14:paraId="1BB9A6A8" w14:textId="77777777" w:rsidR="00A679C4" w:rsidRPr="00AF6697" w:rsidRDefault="00A679C4" w:rsidP="00A679C4">
                    <w:pPr>
                      <w:rPr>
                        <w:rFonts w:cs="Arial"/>
                        <w:b/>
                        <w:szCs w:val="26"/>
                      </w:rPr>
                    </w:pPr>
                  </w:p>
                  <w:p w14:paraId="3C3B407E" w14:textId="7BECAFA9" w:rsidR="00A679C4" w:rsidRPr="009E7FCB" w:rsidRDefault="00A679C4" w:rsidP="00A679C4">
                    <w:pPr>
                      <w:jc w:val="right"/>
                      <w:rPr>
                        <w:rFonts w:cs="Arial"/>
                      </w:rPr>
                    </w:pPr>
                    <w:r>
                      <w:rPr>
                        <w:rFonts w:cs="Arial"/>
                        <w:szCs w:val="24"/>
                        <w:u w:val="single"/>
                      </w:rPr>
                      <w:t>or by email:</w:t>
                    </w:r>
                    <w:r w:rsidRPr="00315EA3">
                      <w:rPr>
                        <w:rFonts w:ascii="DaxPro-Medium" w:hAnsi="DaxPro-Medium" w:cs="Arial"/>
                        <w:b/>
                        <w:sz w:val="32"/>
                      </w:rPr>
                      <w:br/>
                    </w:r>
                    <w:r w:rsidRPr="005072E8">
                      <w:rPr>
                        <w:rFonts w:cs="Arial"/>
                        <w:color w:val="FFFFFF" w:themeColor="background1"/>
                        <w:sz w:val="8"/>
                      </w:rPr>
                      <w:t xml:space="preserve">. </w:t>
                    </w:r>
                    <w:r w:rsidRPr="005072E8">
                      <w:rPr>
                        <w:rFonts w:cs="Arial"/>
                        <w:color w:val="FFFFFF" w:themeColor="background1"/>
                        <w:sz w:val="8"/>
                      </w:rPr>
                      <w:br/>
                    </w:r>
                    <w:r w:rsidR="00277C2D">
                      <w:rPr>
                        <w:rFonts w:cs="Arial"/>
                      </w:rPr>
                      <w:t>hr</w:t>
                    </w:r>
                    <w:r>
                      <w:rPr>
                        <w:rFonts w:cs="Arial"/>
                      </w:rPr>
                      <w:t>@homefieldcollege.ac.uk</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48625803" wp14:editId="45C7AC6E">
              <wp:simplePos x="0" y="0"/>
              <wp:positionH relativeFrom="margin">
                <wp:posOffset>-100965</wp:posOffset>
              </wp:positionH>
              <wp:positionV relativeFrom="paragraph">
                <wp:posOffset>-760994</wp:posOffset>
              </wp:positionV>
              <wp:extent cx="6958330" cy="124015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8330" cy="1240155"/>
                      </a:xfrm>
                      <a:prstGeom prst="rect">
                        <a:avLst/>
                      </a:prstGeom>
                      <a:noFill/>
                      <a:ln w="6350">
                        <a:noFill/>
                      </a:ln>
                    </wps:spPr>
                    <wps:txbx>
                      <w:txbxContent>
                        <w:p w14:paraId="4825E3DC" w14:textId="02073379" w:rsidR="00A679C4" w:rsidRPr="00AF6697" w:rsidRDefault="00A679C4" w:rsidP="00A679C4">
                          <w:pPr>
                            <w:rPr>
                              <w:rFonts w:cs="Arial"/>
                              <w:b/>
                              <w:szCs w:val="26"/>
                            </w:rPr>
                          </w:pPr>
                          <w:r w:rsidRPr="00AF6697">
                            <w:rPr>
                              <w:rFonts w:cs="Arial"/>
                              <w:b/>
                              <w:szCs w:val="26"/>
                            </w:rPr>
                            <w:t xml:space="preserve">Please send your completed </w:t>
                          </w:r>
                          <w:r>
                            <w:rPr>
                              <w:rFonts w:cs="Arial"/>
                              <w:b/>
                              <w:szCs w:val="26"/>
                            </w:rPr>
                            <w:t>documents</w:t>
                          </w:r>
                          <w:r w:rsidRPr="00AF6697">
                            <w:rPr>
                              <w:rFonts w:cs="Arial"/>
                              <w:b/>
                              <w:szCs w:val="26"/>
                            </w:rPr>
                            <w:t xml:space="preserve"> back to </w:t>
                          </w:r>
                          <w:r>
                            <w:rPr>
                              <w:rFonts w:cs="Arial"/>
                              <w:b/>
                              <w:szCs w:val="26"/>
                            </w:rPr>
                            <w:t>our</w:t>
                          </w:r>
                          <w:r w:rsidRPr="00AF6697">
                            <w:rPr>
                              <w:rFonts w:cs="Arial"/>
                              <w:b/>
                              <w:szCs w:val="26"/>
                            </w:rPr>
                            <w:t xml:space="preserve"> </w:t>
                          </w:r>
                          <w:r w:rsidR="00277C2D">
                            <w:rPr>
                              <w:rFonts w:cs="Arial"/>
                              <w:b/>
                              <w:szCs w:val="26"/>
                            </w:rPr>
                            <w:t>Human Resources</w:t>
                          </w:r>
                          <w:r w:rsidRPr="00AF6697">
                            <w:rPr>
                              <w:rFonts w:cs="Arial"/>
                              <w:b/>
                              <w:szCs w:val="26"/>
                            </w:rPr>
                            <w:t xml:space="preserve"> Department</w:t>
                          </w:r>
                        </w:p>
                        <w:p w14:paraId="70A350B3" w14:textId="32F13BC1" w:rsidR="00A679C4" w:rsidRPr="009E7FCB" w:rsidRDefault="00A679C4" w:rsidP="00A679C4">
                          <w:pPr>
                            <w:rPr>
                              <w:rFonts w:cs="Arial"/>
                            </w:rPr>
                          </w:pPr>
                          <w:r>
                            <w:rPr>
                              <w:rFonts w:cs="Arial"/>
                              <w:szCs w:val="24"/>
                              <w:u w:val="single"/>
                            </w:rPr>
                            <w:t xml:space="preserve">either by </w:t>
                          </w:r>
                          <w:r w:rsidRPr="00AF6697">
                            <w:rPr>
                              <w:rFonts w:cs="Arial"/>
                              <w:szCs w:val="24"/>
                              <w:u w:val="single"/>
                            </w:rPr>
                            <w:t>post</w:t>
                          </w:r>
                          <w:r>
                            <w:rPr>
                              <w:rFonts w:cs="Arial"/>
                              <w:szCs w:val="24"/>
                              <w:u w:val="single"/>
                            </w:rPr>
                            <w:t>:</w:t>
                          </w:r>
                          <w:r w:rsidRPr="00315EA3">
                            <w:rPr>
                              <w:rFonts w:ascii="DaxPro-Medium" w:hAnsi="DaxPro-Medium" w:cs="Arial"/>
                              <w:b/>
                              <w:sz w:val="32"/>
                            </w:rPr>
                            <w:br/>
                          </w:r>
                          <w:r w:rsidRPr="005072E8">
                            <w:rPr>
                              <w:rFonts w:cs="Arial"/>
                              <w:color w:val="FFFFFF" w:themeColor="background1"/>
                              <w:sz w:val="8"/>
                            </w:rPr>
                            <w:t xml:space="preserve">. </w:t>
                          </w:r>
                          <w:r w:rsidRPr="005072E8">
                            <w:rPr>
                              <w:rFonts w:cs="Arial"/>
                              <w:color w:val="FFFFFF" w:themeColor="background1"/>
                              <w:sz w:val="8"/>
                            </w:rPr>
                            <w:br/>
                          </w:r>
                          <w:r>
                            <w:rPr>
                              <w:rFonts w:cs="Arial"/>
                            </w:rPr>
                            <w:t xml:space="preserve">Homefield College </w:t>
                          </w:r>
                          <w:r w:rsidR="00277C2D">
                            <w:rPr>
                              <w:rFonts w:cs="Arial"/>
                            </w:rPr>
                            <w:t>Human Resources</w:t>
                          </w:r>
                          <w:r>
                            <w:rPr>
                              <w:rFonts w:cs="Arial"/>
                            </w:rPr>
                            <w:t>,</w:t>
                          </w:r>
                          <w:r>
                            <w:rPr>
                              <w:rFonts w:cs="Arial"/>
                            </w:rPr>
                            <w:br/>
                          </w:r>
                          <w:r w:rsidRPr="009E7FCB">
                            <w:rPr>
                              <w:rFonts w:cs="Arial"/>
                            </w:rPr>
                            <w:t>217 Loughborough Road, Mountsorrel,</w:t>
                          </w:r>
                          <w:r w:rsidRPr="009E7FCB">
                            <w:rPr>
                              <w:rFonts w:cs="Arial"/>
                            </w:rPr>
                            <w:br/>
                            <w:t>Loughborough, Leicestershire, LE12 7AR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5803" id="Text Box 1" o:spid="_x0000_s1028" type="#_x0000_t202" style="position:absolute;margin-left:-7.95pt;margin-top:-59.9pt;width:547.9pt;height:97.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" filled="f" stroked="f" strokeweight=".5pt">
              <v:textbox>
                <w:txbxContent>
                  <w:p w14:paraId="4825E3DC" w14:textId="02073379" w:rsidR="00A679C4" w:rsidRPr="00AF6697" w:rsidRDefault="00A679C4" w:rsidP="00A679C4">
                    <w:pPr>
                      <w:rPr>
                        <w:rFonts w:cs="Arial"/>
                        <w:b/>
                        <w:szCs w:val="26"/>
                      </w:rPr>
                    </w:pPr>
                    <w:r w:rsidRPr="00AF6697">
                      <w:rPr>
                        <w:rFonts w:cs="Arial"/>
                        <w:b/>
                        <w:szCs w:val="26"/>
                      </w:rPr>
                      <w:t xml:space="preserve">Please send your completed </w:t>
                    </w:r>
                    <w:r>
                      <w:rPr>
                        <w:rFonts w:cs="Arial"/>
                        <w:b/>
                        <w:szCs w:val="26"/>
                      </w:rPr>
                      <w:t>documents</w:t>
                    </w:r>
                    <w:r w:rsidRPr="00AF6697">
                      <w:rPr>
                        <w:rFonts w:cs="Arial"/>
                        <w:b/>
                        <w:szCs w:val="26"/>
                      </w:rPr>
                      <w:t xml:space="preserve"> back to </w:t>
                    </w:r>
                    <w:r>
                      <w:rPr>
                        <w:rFonts w:cs="Arial"/>
                        <w:b/>
                        <w:szCs w:val="26"/>
                      </w:rPr>
                      <w:t>our</w:t>
                    </w:r>
                    <w:r w:rsidRPr="00AF6697">
                      <w:rPr>
                        <w:rFonts w:cs="Arial"/>
                        <w:b/>
                        <w:szCs w:val="26"/>
                      </w:rPr>
                      <w:t xml:space="preserve"> </w:t>
                    </w:r>
                    <w:r w:rsidR="00277C2D">
                      <w:rPr>
                        <w:rFonts w:cs="Arial"/>
                        <w:b/>
                        <w:szCs w:val="26"/>
                      </w:rPr>
                      <w:t>Human Resources</w:t>
                    </w:r>
                    <w:r w:rsidRPr="00AF6697">
                      <w:rPr>
                        <w:rFonts w:cs="Arial"/>
                        <w:b/>
                        <w:szCs w:val="26"/>
                      </w:rPr>
                      <w:t xml:space="preserve"> Department</w:t>
                    </w:r>
                  </w:p>
                  <w:p w14:paraId="70A350B3" w14:textId="32F13BC1" w:rsidR="00A679C4" w:rsidRPr="009E7FCB" w:rsidRDefault="00A679C4" w:rsidP="00A679C4">
                    <w:pPr>
                      <w:rPr>
                        <w:rFonts w:cs="Arial"/>
                      </w:rPr>
                    </w:pPr>
                    <w:r>
                      <w:rPr>
                        <w:rFonts w:cs="Arial"/>
                        <w:szCs w:val="24"/>
                        <w:u w:val="single"/>
                      </w:rPr>
                      <w:t xml:space="preserve">either by </w:t>
                    </w:r>
                    <w:r w:rsidRPr="00AF6697">
                      <w:rPr>
                        <w:rFonts w:cs="Arial"/>
                        <w:szCs w:val="24"/>
                        <w:u w:val="single"/>
                      </w:rPr>
                      <w:t>post</w:t>
                    </w:r>
                    <w:r>
                      <w:rPr>
                        <w:rFonts w:cs="Arial"/>
                        <w:szCs w:val="24"/>
                        <w:u w:val="single"/>
                      </w:rPr>
                      <w:t>:</w:t>
                    </w:r>
                    <w:r w:rsidRPr="00315EA3">
                      <w:rPr>
                        <w:rFonts w:ascii="DaxPro-Medium" w:hAnsi="DaxPro-Medium" w:cs="Arial"/>
                        <w:b/>
                        <w:sz w:val="32"/>
                      </w:rPr>
                      <w:br/>
                    </w:r>
                    <w:r w:rsidRPr="005072E8">
                      <w:rPr>
                        <w:rFonts w:cs="Arial"/>
                        <w:color w:val="FFFFFF" w:themeColor="background1"/>
                        <w:sz w:val="8"/>
                      </w:rPr>
                      <w:t xml:space="preserve">. </w:t>
                    </w:r>
                    <w:r w:rsidRPr="005072E8">
                      <w:rPr>
                        <w:rFonts w:cs="Arial"/>
                        <w:color w:val="FFFFFF" w:themeColor="background1"/>
                        <w:sz w:val="8"/>
                      </w:rPr>
                      <w:br/>
                    </w:r>
                    <w:r>
                      <w:rPr>
                        <w:rFonts w:cs="Arial"/>
                      </w:rPr>
                      <w:t xml:space="preserve">Homefield College </w:t>
                    </w:r>
                    <w:r w:rsidR="00277C2D">
                      <w:rPr>
                        <w:rFonts w:cs="Arial"/>
                      </w:rPr>
                      <w:t>Human Resources</w:t>
                    </w:r>
                    <w:r>
                      <w:rPr>
                        <w:rFonts w:cs="Arial"/>
                      </w:rPr>
                      <w:t>,</w:t>
                    </w:r>
                    <w:r>
                      <w:rPr>
                        <w:rFonts w:cs="Arial"/>
                      </w:rPr>
                      <w:br/>
                    </w:r>
                    <w:r w:rsidRPr="009E7FCB">
                      <w:rPr>
                        <w:rFonts w:cs="Arial"/>
                      </w:rPr>
                      <w:t>217 Loughborough Road, Mountsorrel,</w:t>
                    </w:r>
                    <w:r w:rsidRPr="009E7FCB">
                      <w:rPr>
                        <w:rFonts w:cs="Arial"/>
                      </w:rPr>
                      <w:br/>
                      <w:t>Loughborough, Leicestershire, LE12 7AR</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A610" w14:textId="77777777" w:rsidR="00A679C4" w:rsidRPr="00A679C4" w:rsidRDefault="00A679C4" w:rsidP="00A67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D74E" w14:textId="5C50C2A0" w:rsidR="00AD0ACF" w:rsidRPr="00013C76" w:rsidRDefault="00AD0ACF" w:rsidP="00A56C6C">
    <w:pPr>
      <w:pStyle w:val="Footer"/>
      <w:jc w:val="right"/>
      <w:rPr>
        <w:rFonts w:cs="Arial"/>
        <w:color w:val="52707E"/>
        <w:sz w:val="20"/>
        <w:szCs w:val="20"/>
      </w:rPr>
    </w:pPr>
    <w:r>
      <w:rPr>
        <w:noProof/>
      </w:rPr>
      <mc:AlternateContent>
        <mc:Choice Requires="wps">
          <w:drawing>
            <wp:anchor distT="0" distB="0" distL="114300" distR="114300" simplePos="0" relativeHeight="251687936" behindDoc="0" locked="0" layoutInCell="1" allowOverlap="1" wp14:anchorId="21474BDE" wp14:editId="4C63B23F">
              <wp:simplePos x="0" y="0"/>
              <wp:positionH relativeFrom="margin">
                <wp:align>left</wp:align>
              </wp:positionH>
              <wp:positionV relativeFrom="paragraph">
                <wp:posOffset>-270164</wp:posOffset>
              </wp:positionV>
              <wp:extent cx="6958330" cy="1240155"/>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6958330" cy="1240155"/>
                      </a:xfrm>
                      <a:prstGeom prst="rect">
                        <a:avLst/>
                      </a:prstGeom>
                      <a:noFill/>
                      <a:ln w="6350">
                        <a:noFill/>
                      </a:ln>
                    </wps:spPr>
                    <wps:txbx>
                      <w:txbxContent>
                        <w:p w14:paraId="79E188F9" w14:textId="3A4AA7CB" w:rsidR="00AD0ACF" w:rsidRPr="009E7FCB" w:rsidRDefault="00AD0ACF" w:rsidP="00AD0ACF">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74BDE" id="_x0000_t202" coordsize="21600,21600" o:spt="202" path="m,l,21600r21600,l21600,xe">
              <v:stroke joinstyle="miter"/>
              <v:path gradientshapeok="t" o:connecttype="rect"/>
            </v:shapetype>
            <v:shape id="Text Box 149" o:spid="_x0000_s1029" type="#_x0000_t202" style="position:absolute;left:0;text-align:left;margin-left:0;margin-top:-21.25pt;width:547.9pt;height:97.6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" filled="f" stroked="f" strokeweight=".5pt">
              <v:textbox>
                <w:txbxContent>
                  <w:p w14:paraId="79E188F9" w14:textId="3A4AA7CB" w:rsidR="00AD0ACF" w:rsidRPr="009E7FCB" w:rsidRDefault="00AD0ACF" w:rsidP="00AD0ACF">
                    <w:pPr>
                      <w:rPr>
                        <w:rFonts w:cs="Arial"/>
                      </w:rPr>
                    </w:pPr>
                  </w:p>
                </w:txbxContent>
              </v:textbox>
              <w10:wrap anchorx="margin"/>
            </v:shape>
          </w:pict>
        </mc:Fallback>
      </mc:AlternateContent>
    </w:r>
    <w:sdt>
      <w:sdtPr>
        <w:rPr>
          <w:rFonts w:cs="Arial"/>
          <w:color w:val="52707E"/>
          <w:sz w:val="20"/>
          <w:szCs w:val="20"/>
        </w:rPr>
        <w:id w:val="1023362173"/>
        <w:docPartObj>
          <w:docPartGallery w:val="Page Numbers (Bottom of Page)"/>
          <w:docPartUnique/>
        </w:docPartObj>
      </w:sdtPr>
      <w:sdtEndPr/>
      <w:sdtContent>
        <w:sdt>
          <w:sdtPr>
            <w:rPr>
              <w:rFonts w:cs="Arial"/>
              <w:color w:val="52707E"/>
              <w:sz w:val="20"/>
              <w:szCs w:val="20"/>
            </w:rPr>
            <w:id w:val="-1127166067"/>
            <w:docPartObj>
              <w:docPartGallery w:val="Page Numbers (Top of Page)"/>
              <w:docPartUnique/>
            </w:docPartObj>
          </w:sdtPr>
          <w:sdtEndPr/>
          <w:sdtContent>
            <w:r w:rsidRPr="00013C76">
              <w:rPr>
                <w:rFonts w:cs="Arial"/>
                <w:color w:val="52707E"/>
                <w:sz w:val="20"/>
                <w:szCs w:val="20"/>
              </w:rPr>
              <w:t xml:space="preserve">Page </w:t>
            </w:r>
            <w:r w:rsidRPr="00013C76">
              <w:rPr>
                <w:rFonts w:cs="Arial"/>
                <w:b/>
                <w:bCs/>
                <w:color w:val="52707E"/>
                <w:sz w:val="20"/>
                <w:szCs w:val="20"/>
              </w:rPr>
              <w:fldChar w:fldCharType="begin"/>
            </w:r>
            <w:r w:rsidRPr="00013C76">
              <w:rPr>
                <w:rFonts w:cs="Arial"/>
                <w:b/>
                <w:bCs/>
                <w:color w:val="52707E"/>
                <w:sz w:val="20"/>
                <w:szCs w:val="20"/>
              </w:rPr>
              <w:instrText xml:space="preserve"> PAGE </w:instrText>
            </w:r>
            <w:r w:rsidRPr="00013C76">
              <w:rPr>
                <w:rFonts w:cs="Arial"/>
                <w:b/>
                <w:bCs/>
                <w:color w:val="52707E"/>
                <w:sz w:val="20"/>
                <w:szCs w:val="20"/>
              </w:rPr>
              <w:fldChar w:fldCharType="separate"/>
            </w:r>
            <w:r>
              <w:rPr>
                <w:rFonts w:cs="Arial"/>
                <w:b/>
                <w:bCs/>
                <w:color w:val="52707E"/>
                <w:sz w:val="20"/>
                <w:szCs w:val="20"/>
              </w:rPr>
              <w:t>2</w:t>
            </w:r>
            <w:r w:rsidRPr="00013C76">
              <w:rPr>
                <w:rFonts w:cs="Arial"/>
                <w:b/>
                <w:bCs/>
                <w:color w:val="52707E"/>
                <w:sz w:val="20"/>
                <w:szCs w:val="20"/>
              </w:rPr>
              <w:fldChar w:fldCharType="end"/>
            </w:r>
            <w:r w:rsidRPr="00013C76">
              <w:rPr>
                <w:rFonts w:cs="Arial"/>
                <w:color w:val="52707E"/>
                <w:sz w:val="20"/>
                <w:szCs w:val="20"/>
              </w:rPr>
              <w:t xml:space="preserve"> of </w:t>
            </w:r>
            <w:r w:rsidRPr="00013C76">
              <w:rPr>
                <w:rFonts w:cs="Arial"/>
                <w:b/>
                <w:bCs/>
                <w:color w:val="52707E"/>
                <w:sz w:val="20"/>
                <w:szCs w:val="20"/>
              </w:rPr>
              <w:fldChar w:fldCharType="begin"/>
            </w:r>
            <w:r w:rsidRPr="00013C76">
              <w:rPr>
                <w:rFonts w:cs="Arial"/>
                <w:b/>
                <w:bCs/>
                <w:color w:val="52707E"/>
                <w:sz w:val="20"/>
                <w:szCs w:val="20"/>
              </w:rPr>
              <w:instrText xml:space="preserve"> NUMPAGES  </w:instrText>
            </w:r>
            <w:r w:rsidRPr="00013C76">
              <w:rPr>
                <w:rFonts w:cs="Arial"/>
                <w:b/>
                <w:bCs/>
                <w:color w:val="52707E"/>
                <w:sz w:val="20"/>
                <w:szCs w:val="20"/>
              </w:rPr>
              <w:fldChar w:fldCharType="separate"/>
            </w:r>
            <w:r>
              <w:rPr>
                <w:rFonts w:cs="Arial"/>
                <w:b/>
                <w:bCs/>
                <w:color w:val="52707E"/>
                <w:sz w:val="20"/>
                <w:szCs w:val="20"/>
              </w:rPr>
              <w:t>5</w:t>
            </w:r>
            <w:r w:rsidRPr="00013C76">
              <w:rPr>
                <w:rFonts w:cs="Arial"/>
                <w:b/>
                <w:bCs/>
                <w:color w:val="52707E"/>
                <w:sz w:val="20"/>
                <w:szCs w:val="20"/>
              </w:rPr>
              <w:fldChar w:fldCharType="end"/>
            </w:r>
          </w:sdtContent>
        </w:sdt>
      </w:sdtContent>
    </w:sdt>
  </w:p>
  <w:p w14:paraId="10EEAE05" w14:textId="77777777" w:rsidR="00AD0ACF" w:rsidRDefault="00AD0ACF" w:rsidP="00A5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E870" w14:textId="77777777" w:rsidR="00315EA3" w:rsidRDefault="00315EA3" w:rsidP="006C230A">
      <w:pPr>
        <w:spacing w:after="0" w:line="240" w:lineRule="auto"/>
      </w:pPr>
      <w:r>
        <w:separator/>
      </w:r>
    </w:p>
  </w:footnote>
  <w:footnote w:type="continuationSeparator" w:id="0">
    <w:p w14:paraId="0F617A8B" w14:textId="77777777" w:rsidR="00315EA3" w:rsidRDefault="00315EA3" w:rsidP="006C2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66E9" w14:textId="03B75D5D" w:rsidR="00A679C4" w:rsidRPr="00456708" w:rsidRDefault="00A679C4" w:rsidP="00A679C4">
    <w:pPr>
      <w:pStyle w:val="Header"/>
    </w:pPr>
    <w:r>
      <w:rPr>
        <w:noProof/>
      </w:rPr>
      <mc:AlternateContent>
        <mc:Choice Requires="wps">
          <w:drawing>
            <wp:anchor distT="0" distB="0" distL="114300" distR="114300" simplePos="0" relativeHeight="251689984" behindDoc="0" locked="0" layoutInCell="1" allowOverlap="1" wp14:anchorId="5CA9EE35" wp14:editId="7E2440DD">
              <wp:simplePos x="0" y="0"/>
              <wp:positionH relativeFrom="column">
                <wp:posOffset>2517140</wp:posOffset>
              </wp:positionH>
              <wp:positionV relativeFrom="paragraph">
                <wp:posOffset>150495</wp:posOffset>
              </wp:positionV>
              <wp:extent cx="4057650" cy="1485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57650" cy="1485900"/>
                      </a:xfrm>
                      <a:prstGeom prst="rect">
                        <a:avLst/>
                      </a:prstGeom>
                      <a:noFill/>
                      <a:ln w="6350">
                        <a:noFill/>
                      </a:ln>
                    </wps:spPr>
                    <wps:txbx>
                      <w:txbxContent>
                        <w:p w14:paraId="3F083BF3" w14:textId="77777777" w:rsidR="00A679C4" w:rsidRDefault="00A679C4" w:rsidP="00A679C4">
                          <w:pPr>
                            <w:jc w:val="right"/>
                            <w:rPr>
                              <w:rFonts w:ascii="DaxPro-Medium" w:hAnsi="DaxPro-Medium" w:cs="Arial"/>
                              <w:b/>
                              <w:color w:val="52707E"/>
                              <w:sz w:val="20"/>
                              <w:szCs w:val="20"/>
                            </w:rPr>
                          </w:pPr>
                          <w:r w:rsidRPr="00966463">
                            <w:rPr>
                              <w:rFonts w:cs="Arial"/>
                              <w:b/>
                              <w:color w:val="52707E"/>
                              <w:sz w:val="20"/>
                              <w:szCs w:val="20"/>
                              <w:u w:val="single"/>
                            </w:rPr>
                            <w:t>Office use only</w:t>
                          </w:r>
                        </w:p>
                        <w:p w14:paraId="39F0B703" w14:textId="77777777" w:rsidR="00A679C4" w:rsidRPr="00966463" w:rsidRDefault="00A679C4" w:rsidP="00A679C4">
                          <w:pPr>
                            <w:jc w:val="right"/>
                            <w:rPr>
                              <w:rFonts w:cs="Arial"/>
                              <w:color w:val="52707E"/>
                              <w:sz w:val="20"/>
                              <w:szCs w:val="20"/>
                            </w:rPr>
                          </w:pPr>
                          <w:r w:rsidRPr="00966463">
                            <w:rPr>
                              <w:rFonts w:cs="Arial"/>
                              <w:b/>
                              <w:color w:val="52707E"/>
                              <w:sz w:val="20"/>
                              <w:szCs w:val="20"/>
                            </w:rPr>
                            <w:t>Date Received:</w:t>
                          </w:r>
                          <w:r w:rsidRPr="00966463">
                            <w:rPr>
                              <w:rFonts w:cs="Arial"/>
                              <w:color w:val="52707E"/>
                              <w:sz w:val="20"/>
                              <w:szCs w:val="20"/>
                            </w:rPr>
                            <w:t xml:space="preserve"> </w:t>
                          </w:r>
                          <w:sdt>
                            <w:sdtPr>
                              <w:rPr>
                                <w:rFonts w:cs="Arial"/>
                                <w:color w:val="52707E"/>
                                <w:sz w:val="20"/>
                                <w:szCs w:val="20"/>
                              </w:rPr>
                              <w:id w:val="50739942"/>
                              <w:placeholder>
                                <w:docPart w:val="C201EAD0B6774DA987290AFF8BC3336F"/>
                              </w:placeholder>
                              <w:showingPlcHdr/>
                              <w:date w:fullDate="2021-04-02T00:00:00Z">
                                <w:dateFormat w:val="dd/MM/yyyy"/>
                                <w:lid w:val="en-GB"/>
                                <w:storeMappedDataAs w:val="dateTime"/>
                                <w:calendar w:val="gregorian"/>
                              </w:date>
                            </w:sdtPr>
                            <w:sdtEndPr/>
                            <w:sdtContent>
                              <w:r w:rsidRPr="00F64A14">
                                <w:rPr>
                                  <w:rStyle w:val="PlaceholderText"/>
                                  <w:rFonts w:cs="Arial"/>
                                  <w:b/>
                                  <w:color w:val="52707E"/>
                                  <w:szCs w:val="24"/>
                                </w:rPr>
                                <w:t>__________</w:t>
                              </w:r>
                            </w:sdtContent>
                          </w:sdt>
                        </w:p>
                        <w:p w14:paraId="62A9D0D8" w14:textId="77777777" w:rsidR="00A679C4" w:rsidRDefault="00A679C4" w:rsidP="00A679C4">
                          <w:pPr>
                            <w:jc w:val="right"/>
                            <w:rPr>
                              <w:rFonts w:cs="Arial"/>
                              <w:color w:val="52707E"/>
                              <w:sz w:val="20"/>
                              <w:szCs w:val="20"/>
                            </w:rPr>
                          </w:pPr>
                          <w:r>
                            <w:rPr>
                              <w:rFonts w:cs="Arial"/>
                              <w:b/>
                              <w:color w:val="52707E"/>
                              <w:sz w:val="20"/>
                              <w:szCs w:val="20"/>
                            </w:rPr>
                            <w:t>Shortlisted</w:t>
                          </w:r>
                          <w:r w:rsidRPr="00966463">
                            <w:rPr>
                              <w:rFonts w:cs="Arial"/>
                              <w:b/>
                              <w:color w:val="52707E"/>
                              <w:sz w:val="20"/>
                              <w:szCs w:val="20"/>
                            </w:rPr>
                            <w:t>:</w:t>
                          </w:r>
                          <w:r w:rsidRPr="00966463">
                            <w:rPr>
                              <w:rFonts w:cs="Arial"/>
                              <w:color w:val="52707E"/>
                              <w:sz w:val="20"/>
                              <w:szCs w:val="20"/>
                            </w:rPr>
                            <w:t xml:space="preserve"> </w:t>
                          </w:r>
                          <w:sdt>
                            <w:sdtPr>
                              <w:rPr>
                                <w:rFonts w:cs="Arial"/>
                                <w:color w:val="52707E"/>
                                <w:sz w:val="20"/>
                                <w:szCs w:val="20"/>
                              </w:rPr>
                              <w:id w:val="466708902"/>
                              <w:placeholder>
                                <w:docPart w:val="08CC4A707CB848B5B213EEA497379B48"/>
                              </w:placeholder>
                              <w:showingPlcHdr/>
                              <w:dropDownList>
                                <w:listItem w:value="Choose status"/>
                                <w:listItem w:displayText="Yes" w:value="Yes"/>
                                <w:listItem w:displayText="No" w:value="No"/>
                              </w:dropDownList>
                            </w:sdtPr>
                            <w:sdtEndPr/>
                            <w:sdtContent>
                              <w:r w:rsidRPr="00641EA1">
                                <w:rPr>
                                  <w:rFonts w:cs="Arial"/>
                                  <w:color w:val="52707E"/>
                                  <w:sz w:val="20"/>
                                  <w:szCs w:val="20"/>
                                  <w:u w:val="single"/>
                                </w:rPr>
                                <w:t>____________</w:t>
                              </w:r>
                            </w:sdtContent>
                          </w:sdt>
                        </w:p>
                        <w:p w14:paraId="27BDD7BF" w14:textId="77777777" w:rsidR="00A679C4" w:rsidRPr="00641EA1" w:rsidRDefault="00A679C4" w:rsidP="00A679C4">
                          <w:pPr>
                            <w:jc w:val="right"/>
                            <w:rPr>
                              <w:rFonts w:cs="Arial"/>
                              <w:color w:val="52707E"/>
                              <w:sz w:val="20"/>
                              <w:szCs w:val="20"/>
                            </w:rPr>
                          </w:pPr>
                          <w:r>
                            <w:rPr>
                              <w:rFonts w:cs="Arial"/>
                              <w:b/>
                              <w:color w:val="52707E"/>
                              <w:sz w:val="20"/>
                              <w:szCs w:val="20"/>
                            </w:rPr>
                            <w:t>Interview</w:t>
                          </w:r>
                          <w:r w:rsidRPr="00966463">
                            <w:rPr>
                              <w:rFonts w:cs="Arial"/>
                              <w:b/>
                              <w:color w:val="52707E"/>
                              <w:sz w:val="20"/>
                              <w:szCs w:val="20"/>
                            </w:rPr>
                            <w:t>:</w:t>
                          </w:r>
                          <w:r w:rsidRPr="00966463">
                            <w:rPr>
                              <w:rFonts w:cs="Arial"/>
                              <w:color w:val="52707E"/>
                              <w:sz w:val="20"/>
                              <w:szCs w:val="20"/>
                            </w:rPr>
                            <w:t xml:space="preserve"> </w:t>
                          </w:r>
                          <w:sdt>
                            <w:sdtPr>
                              <w:rPr>
                                <w:rFonts w:cs="Arial"/>
                                <w:color w:val="52707E"/>
                                <w:sz w:val="20"/>
                                <w:szCs w:val="20"/>
                              </w:rPr>
                              <w:id w:val="-1645352955"/>
                              <w:placeholder>
                                <w:docPart w:val="44CDD3F24C03426DAED7DFAB964CF54F"/>
                              </w:placeholder>
                              <w:showingPlcHdr/>
                              <w:dropDownList>
                                <w:listItem w:value="Choose status"/>
                                <w:listItem w:displayText="Yes" w:value="Yes"/>
                                <w:listItem w:displayText="No" w:value="No"/>
                              </w:dropDownList>
                            </w:sdtPr>
                            <w:sdtEndPr/>
                            <w:sdtContent>
                              <w:r w:rsidRPr="00641EA1">
                                <w:rPr>
                                  <w:rFonts w:cs="Arial"/>
                                  <w:color w:val="52707E"/>
                                  <w:sz w:val="20"/>
                                  <w:szCs w:val="20"/>
                                  <w:u w:val="single"/>
                                </w:rPr>
                                <w:t>____________</w:t>
                              </w:r>
                            </w:sdtContent>
                          </w:sdt>
                        </w:p>
                        <w:p w14:paraId="390A75BB" w14:textId="77777777" w:rsidR="00A679C4" w:rsidRPr="00641EA1" w:rsidRDefault="00A679C4" w:rsidP="00A679C4">
                          <w:pPr>
                            <w:jc w:val="right"/>
                            <w:rPr>
                              <w:rFonts w:cs="Arial"/>
                              <w:color w:val="52707E"/>
                              <w:sz w:val="20"/>
                              <w:szCs w:val="20"/>
                            </w:rPr>
                          </w:pPr>
                          <w:r>
                            <w:rPr>
                              <w:rFonts w:cs="Arial"/>
                              <w:b/>
                              <w:color w:val="52707E"/>
                              <w:sz w:val="20"/>
                              <w:szCs w:val="20"/>
                            </w:rPr>
                            <w:t>Position Offered</w:t>
                          </w:r>
                          <w:r w:rsidRPr="00966463">
                            <w:rPr>
                              <w:rFonts w:cs="Arial"/>
                              <w:b/>
                              <w:color w:val="52707E"/>
                              <w:sz w:val="20"/>
                              <w:szCs w:val="20"/>
                            </w:rPr>
                            <w:t>:</w:t>
                          </w:r>
                          <w:r w:rsidRPr="00966463">
                            <w:rPr>
                              <w:rFonts w:cs="Arial"/>
                              <w:color w:val="52707E"/>
                              <w:sz w:val="20"/>
                              <w:szCs w:val="20"/>
                            </w:rPr>
                            <w:t xml:space="preserve"> </w:t>
                          </w:r>
                          <w:sdt>
                            <w:sdtPr>
                              <w:rPr>
                                <w:rFonts w:cs="Arial"/>
                                <w:color w:val="52707E"/>
                                <w:sz w:val="20"/>
                                <w:szCs w:val="20"/>
                              </w:rPr>
                              <w:id w:val="-1602871659"/>
                              <w:placeholder>
                                <w:docPart w:val="25757BB6002D4DF9BFDD2DF691967184"/>
                              </w:placeholder>
                              <w:showingPlcHdr/>
                              <w:dropDownList>
                                <w:listItem w:value="Choose status"/>
                                <w:listItem w:displayText="Yes" w:value="Yes"/>
                                <w:listItem w:displayText="No" w:value="No"/>
                              </w:dropDownList>
                            </w:sdtPr>
                            <w:sdtEndPr/>
                            <w:sdtContent>
                              <w:r w:rsidRPr="00641EA1">
                                <w:rPr>
                                  <w:rFonts w:cs="Arial"/>
                                  <w:color w:val="52707E"/>
                                  <w:sz w:val="20"/>
                                  <w:szCs w:val="20"/>
                                  <w:u w:val="single"/>
                                </w:rPr>
                                <w:t>____________</w:t>
                              </w:r>
                            </w:sdtContent>
                          </w:sdt>
                        </w:p>
                        <w:p w14:paraId="61535B60" w14:textId="77777777" w:rsidR="00A679C4" w:rsidRPr="00641EA1" w:rsidRDefault="00A679C4" w:rsidP="00A679C4">
                          <w:pPr>
                            <w:jc w:val="right"/>
                            <w:rPr>
                              <w:rFonts w:cs="Arial"/>
                              <w:color w:val="52707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9EE35" id="_x0000_t202" coordsize="21600,21600" o:spt="202" path="m,l,21600r21600,l21600,xe">
              <v:stroke joinstyle="miter"/>
              <v:path gradientshapeok="t" o:connecttype="rect"/>
            </v:shapetype>
            <v:shape id="Text Box 15" o:spid="_x0000_s1026" type="#_x0000_t202" style="position:absolute;margin-left:198.2pt;margin-top:11.85pt;width:319.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" filled="f" stroked="f" strokeweight=".5pt">
              <v:textbox>
                <w:txbxContent>
                  <w:p w14:paraId="3F083BF3" w14:textId="77777777" w:rsidR="00A679C4" w:rsidRDefault="00A679C4" w:rsidP="00A679C4">
                    <w:pPr>
                      <w:jc w:val="right"/>
                      <w:rPr>
                        <w:rFonts w:ascii="DaxPro-Medium" w:hAnsi="DaxPro-Medium" w:cs="Arial"/>
                        <w:b/>
                        <w:color w:val="52707E"/>
                        <w:sz w:val="20"/>
                        <w:szCs w:val="20"/>
                      </w:rPr>
                    </w:pPr>
                    <w:r w:rsidRPr="00966463">
                      <w:rPr>
                        <w:rFonts w:cs="Arial"/>
                        <w:b/>
                        <w:color w:val="52707E"/>
                        <w:sz w:val="20"/>
                        <w:szCs w:val="20"/>
                        <w:u w:val="single"/>
                      </w:rPr>
                      <w:t>Office use only</w:t>
                    </w:r>
                  </w:p>
                  <w:p w14:paraId="39F0B703" w14:textId="77777777" w:rsidR="00A679C4" w:rsidRPr="00966463" w:rsidRDefault="00A679C4" w:rsidP="00A679C4">
                    <w:pPr>
                      <w:jc w:val="right"/>
                      <w:rPr>
                        <w:rFonts w:cs="Arial"/>
                        <w:color w:val="52707E"/>
                        <w:sz w:val="20"/>
                        <w:szCs w:val="20"/>
                      </w:rPr>
                    </w:pPr>
                    <w:r w:rsidRPr="00966463">
                      <w:rPr>
                        <w:rFonts w:cs="Arial"/>
                        <w:b/>
                        <w:color w:val="52707E"/>
                        <w:sz w:val="20"/>
                        <w:szCs w:val="20"/>
                      </w:rPr>
                      <w:t>Date Received:</w:t>
                    </w:r>
                    <w:r w:rsidRPr="00966463">
                      <w:rPr>
                        <w:rFonts w:cs="Arial"/>
                        <w:color w:val="52707E"/>
                        <w:sz w:val="20"/>
                        <w:szCs w:val="20"/>
                      </w:rPr>
                      <w:t xml:space="preserve"> </w:t>
                    </w:r>
                    <w:sdt>
                      <w:sdtPr>
                        <w:rPr>
                          <w:rFonts w:cs="Arial"/>
                          <w:color w:val="52707E"/>
                          <w:sz w:val="20"/>
                          <w:szCs w:val="20"/>
                        </w:rPr>
                        <w:id w:val="50739942"/>
                        <w:placeholder>
                          <w:docPart w:val="C201EAD0B6774DA987290AFF8BC3336F"/>
                        </w:placeholder>
                        <w:showingPlcHdr/>
                        <w:date w:fullDate="2021-04-02T00:00:00Z">
                          <w:dateFormat w:val="dd/MM/yyyy"/>
                          <w:lid w:val="en-GB"/>
                          <w:storeMappedDataAs w:val="dateTime"/>
                          <w:calendar w:val="gregorian"/>
                        </w:date>
                      </w:sdtPr>
                      <w:sdtEndPr/>
                      <w:sdtContent>
                        <w:r w:rsidRPr="00F64A14">
                          <w:rPr>
                            <w:rStyle w:val="PlaceholderText"/>
                            <w:rFonts w:cs="Arial"/>
                            <w:b/>
                            <w:color w:val="52707E"/>
                            <w:szCs w:val="24"/>
                          </w:rPr>
                          <w:t>__________</w:t>
                        </w:r>
                      </w:sdtContent>
                    </w:sdt>
                  </w:p>
                  <w:p w14:paraId="62A9D0D8" w14:textId="77777777" w:rsidR="00A679C4" w:rsidRDefault="00A679C4" w:rsidP="00A679C4">
                    <w:pPr>
                      <w:jc w:val="right"/>
                      <w:rPr>
                        <w:rFonts w:cs="Arial"/>
                        <w:color w:val="52707E"/>
                        <w:sz w:val="20"/>
                        <w:szCs w:val="20"/>
                      </w:rPr>
                    </w:pPr>
                    <w:r>
                      <w:rPr>
                        <w:rFonts w:cs="Arial"/>
                        <w:b/>
                        <w:color w:val="52707E"/>
                        <w:sz w:val="20"/>
                        <w:szCs w:val="20"/>
                      </w:rPr>
                      <w:t>Shortlisted</w:t>
                    </w:r>
                    <w:r w:rsidRPr="00966463">
                      <w:rPr>
                        <w:rFonts w:cs="Arial"/>
                        <w:b/>
                        <w:color w:val="52707E"/>
                        <w:sz w:val="20"/>
                        <w:szCs w:val="20"/>
                      </w:rPr>
                      <w:t>:</w:t>
                    </w:r>
                    <w:r w:rsidRPr="00966463">
                      <w:rPr>
                        <w:rFonts w:cs="Arial"/>
                        <w:color w:val="52707E"/>
                        <w:sz w:val="20"/>
                        <w:szCs w:val="20"/>
                      </w:rPr>
                      <w:t xml:space="preserve"> </w:t>
                    </w:r>
                    <w:sdt>
                      <w:sdtPr>
                        <w:rPr>
                          <w:rFonts w:cs="Arial"/>
                          <w:color w:val="52707E"/>
                          <w:sz w:val="20"/>
                          <w:szCs w:val="20"/>
                        </w:rPr>
                        <w:id w:val="466708902"/>
                        <w:placeholder>
                          <w:docPart w:val="08CC4A707CB848B5B213EEA497379B48"/>
                        </w:placeholder>
                        <w:showingPlcHdr/>
                        <w:dropDownList>
                          <w:listItem w:value="Choose status"/>
                          <w:listItem w:displayText="Yes" w:value="Yes"/>
                          <w:listItem w:displayText="No" w:value="No"/>
                        </w:dropDownList>
                      </w:sdtPr>
                      <w:sdtEndPr/>
                      <w:sdtContent>
                        <w:r w:rsidRPr="00641EA1">
                          <w:rPr>
                            <w:rFonts w:cs="Arial"/>
                            <w:color w:val="52707E"/>
                            <w:sz w:val="20"/>
                            <w:szCs w:val="20"/>
                            <w:u w:val="single"/>
                          </w:rPr>
                          <w:t>____________</w:t>
                        </w:r>
                      </w:sdtContent>
                    </w:sdt>
                  </w:p>
                  <w:p w14:paraId="27BDD7BF" w14:textId="77777777" w:rsidR="00A679C4" w:rsidRPr="00641EA1" w:rsidRDefault="00A679C4" w:rsidP="00A679C4">
                    <w:pPr>
                      <w:jc w:val="right"/>
                      <w:rPr>
                        <w:rFonts w:cs="Arial"/>
                        <w:color w:val="52707E"/>
                        <w:sz w:val="20"/>
                        <w:szCs w:val="20"/>
                      </w:rPr>
                    </w:pPr>
                    <w:r>
                      <w:rPr>
                        <w:rFonts w:cs="Arial"/>
                        <w:b/>
                        <w:color w:val="52707E"/>
                        <w:sz w:val="20"/>
                        <w:szCs w:val="20"/>
                      </w:rPr>
                      <w:t>Interview</w:t>
                    </w:r>
                    <w:r w:rsidRPr="00966463">
                      <w:rPr>
                        <w:rFonts w:cs="Arial"/>
                        <w:b/>
                        <w:color w:val="52707E"/>
                        <w:sz w:val="20"/>
                        <w:szCs w:val="20"/>
                      </w:rPr>
                      <w:t>:</w:t>
                    </w:r>
                    <w:r w:rsidRPr="00966463">
                      <w:rPr>
                        <w:rFonts w:cs="Arial"/>
                        <w:color w:val="52707E"/>
                        <w:sz w:val="20"/>
                        <w:szCs w:val="20"/>
                      </w:rPr>
                      <w:t xml:space="preserve"> </w:t>
                    </w:r>
                    <w:sdt>
                      <w:sdtPr>
                        <w:rPr>
                          <w:rFonts w:cs="Arial"/>
                          <w:color w:val="52707E"/>
                          <w:sz w:val="20"/>
                          <w:szCs w:val="20"/>
                        </w:rPr>
                        <w:id w:val="-1645352955"/>
                        <w:placeholder>
                          <w:docPart w:val="44CDD3F24C03426DAED7DFAB964CF54F"/>
                        </w:placeholder>
                        <w:showingPlcHdr/>
                        <w:dropDownList>
                          <w:listItem w:value="Choose status"/>
                          <w:listItem w:displayText="Yes" w:value="Yes"/>
                          <w:listItem w:displayText="No" w:value="No"/>
                        </w:dropDownList>
                      </w:sdtPr>
                      <w:sdtEndPr/>
                      <w:sdtContent>
                        <w:r w:rsidRPr="00641EA1">
                          <w:rPr>
                            <w:rFonts w:cs="Arial"/>
                            <w:color w:val="52707E"/>
                            <w:sz w:val="20"/>
                            <w:szCs w:val="20"/>
                            <w:u w:val="single"/>
                          </w:rPr>
                          <w:t>____________</w:t>
                        </w:r>
                      </w:sdtContent>
                    </w:sdt>
                  </w:p>
                  <w:p w14:paraId="390A75BB" w14:textId="77777777" w:rsidR="00A679C4" w:rsidRPr="00641EA1" w:rsidRDefault="00A679C4" w:rsidP="00A679C4">
                    <w:pPr>
                      <w:jc w:val="right"/>
                      <w:rPr>
                        <w:rFonts w:cs="Arial"/>
                        <w:color w:val="52707E"/>
                        <w:sz w:val="20"/>
                        <w:szCs w:val="20"/>
                      </w:rPr>
                    </w:pPr>
                    <w:r>
                      <w:rPr>
                        <w:rFonts w:cs="Arial"/>
                        <w:b/>
                        <w:color w:val="52707E"/>
                        <w:sz w:val="20"/>
                        <w:szCs w:val="20"/>
                      </w:rPr>
                      <w:t>Position Offered</w:t>
                    </w:r>
                    <w:r w:rsidRPr="00966463">
                      <w:rPr>
                        <w:rFonts w:cs="Arial"/>
                        <w:b/>
                        <w:color w:val="52707E"/>
                        <w:sz w:val="20"/>
                        <w:szCs w:val="20"/>
                      </w:rPr>
                      <w:t>:</w:t>
                    </w:r>
                    <w:r w:rsidRPr="00966463">
                      <w:rPr>
                        <w:rFonts w:cs="Arial"/>
                        <w:color w:val="52707E"/>
                        <w:sz w:val="20"/>
                        <w:szCs w:val="20"/>
                      </w:rPr>
                      <w:t xml:space="preserve"> </w:t>
                    </w:r>
                    <w:sdt>
                      <w:sdtPr>
                        <w:rPr>
                          <w:rFonts w:cs="Arial"/>
                          <w:color w:val="52707E"/>
                          <w:sz w:val="20"/>
                          <w:szCs w:val="20"/>
                        </w:rPr>
                        <w:id w:val="-1602871659"/>
                        <w:placeholder>
                          <w:docPart w:val="25757BB6002D4DF9BFDD2DF691967184"/>
                        </w:placeholder>
                        <w:showingPlcHdr/>
                        <w:dropDownList>
                          <w:listItem w:value="Choose status"/>
                          <w:listItem w:displayText="Yes" w:value="Yes"/>
                          <w:listItem w:displayText="No" w:value="No"/>
                        </w:dropDownList>
                      </w:sdtPr>
                      <w:sdtEndPr/>
                      <w:sdtContent>
                        <w:r w:rsidRPr="00641EA1">
                          <w:rPr>
                            <w:rFonts w:cs="Arial"/>
                            <w:color w:val="52707E"/>
                            <w:sz w:val="20"/>
                            <w:szCs w:val="20"/>
                            <w:u w:val="single"/>
                          </w:rPr>
                          <w:t>____________</w:t>
                        </w:r>
                      </w:sdtContent>
                    </w:sdt>
                  </w:p>
                  <w:p w14:paraId="61535B60" w14:textId="77777777" w:rsidR="00A679C4" w:rsidRPr="00641EA1" w:rsidRDefault="00A679C4" w:rsidP="00A679C4">
                    <w:pPr>
                      <w:jc w:val="right"/>
                      <w:rPr>
                        <w:rFonts w:cs="Arial"/>
                        <w:color w:val="52707E"/>
                        <w:sz w:val="20"/>
                        <w:szCs w:val="20"/>
                      </w:rPr>
                    </w:pPr>
                  </w:p>
                </w:txbxContent>
              </v:textbox>
            </v:shape>
          </w:pict>
        </mc:Fallback>
      </mc:AlternateContent>
    </w:r>
    <w:r>
      <w:rPr>
        <w:noProof/>
      </w:rPr>
      <w:drawing>
        <wp:anchor distT="0" distB="0" distL="114300" distR="114300" simplePos="0" relativeHeight="251691008" behindDoc="0" locked="0" layoutInCell="1" allowOverlap="1" wp14:anchorId="4FD967C7" wp14:editId="626F231E">
          <wp:simplePos x="0" y="0"/>
          <wp:positionH relativeFrom="margin">
            <wp:posOffset>-7620</wp:posOffset>
          </wp:positionH>
          <wp:positionV relativeFrom="paragraph">
            <wp:posOffset>-201930</wp:posOffset>
          </wp:positionV>
          <wp:extent cx="1662430" cy="1662430"/>
          <wp:effectExtent l="0" t="0" r="0" b="0"/>
          <wp:wrapNone/>
          <wp:docPr id="165" name="Picture 165" descr="Homefiel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field Logo MAIN.png"/>
                  <pic:cNvPicPr/>
                </pic:nvPicPr>
                <pic:blipFill>
                  <a:blip r:embed="rId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14:sizeRelH relativeFrom="page">
            <wp14:pctWidth>0</wp14:pctWidth>
          </wp14:sizeRelH>
          <wp14:sizeRelV relativeFrom="page">
            <wp14:pctHeight>0</wp14:pctHeight>
          </wp14:sizeRelV>
        </wp:anchor>
      </w:drawing>
    </w:r>
  </w:p>
  <w:p w14:paraId="42057DF5" w14:textId="2C855D6D" w:rsidR="00E97AB5" w:rsidRPr="00E97AB5" w:rsidRDefault="00A679C4" w:rsidP="00E97AB5">
    <w:pPr>
      <w:pStyle w:val="Header"/>
    </w:pPr>
    <w:r w:rsidRPr="00101B68">
      <w:rPr>
        <w:rFonts w:cs="Arial"/>
        <w:b/>
        <w:noProof/>
        <w:color w:val="000000" w:themeColor="text1"/>
        <w:lang w:eastAsia="en-GB"/>
      </w:rPr>
      <w:drawing>
        <wp:anchor distT="0" distB="0" distL="114300" distR="114300" simplePos="0" relativeHeight="251692032" behindDoc="1" locked="0" layoutInCell="1" allowOverlap="1" wp14:anchorId="5CA33054" wp14:editId="31FDD8FD">
          <wp:simplePos x="0" y="0"/>
          <wp:positionH relativeFrom="margin">
            <wp:posOffset>-261620</wp:posOffset>
          </wp:positionH>
          <wp:positionV relativeFrom="paragraph">
            <wp:posOffset>1326193</wp:posOffset>
          </wp:positionV>
          <wp:extent cx="7019925" cy="147955"/>
          <wp:effectExtent l="0" t="0" r="9525" b="4445"/>
          <wp:wrapNone/>
          <wp:docPr id="166" name="Picture 166" descr="Homefiel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field Strip.png"/>
                  <pic:cNvPicPr/>
                </pic:nvPicPr>
                <pic:blipFill rotWithShape="1">
                  <a:blip r:embed="rId2">
                    <a:extLst>
                      <a:ext uri="{28A0092B-C50C-407E-A947-70E740481C1C}">
                        <a14:useLocalDpi xmlns:a14="http://schemas.microsoft.com/office/drawing/2010/main" val="0"/>
                      </a:ext>
                    </a:extLst>
                  </a:blip>
                  <a:srcRect l="-1" r="334"/>
                  <a:stretch/>
                </pic:blipFill>
                <pic:spPr bwMode="auto">
                  <a:xfrm>
                    <a:off x="0" y="0"/>
                    <a:ext cx="7019925" cy="147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A3"/>
    <w:rsid w:val="000072F6"/>
    <w:rsid w:val="00010378"/>
    <w:rsid w:val="00051ACF"/>
    <w:rsid w:val="000761E6"/>
    <w:rsid w:val="000A2B74"/>
    <w:rsid w:val="000C58A7"/>
    <w:rsid w:val="000E34FC"/>
    <w:rsid w:val="000E7DED"/>
    <w:rsid w:val="00104619"/>
    <w:rsid w:val="001563C3"/>
    <w:rsid w:val="00175B9B"/>
    <w:rsid w:val="00183110"/>
    <w:rsid w:val="00193BB2"/>
    <w:rsid w:val="001E4D5F"/>
    <w:rsid w:val="002517C6"/>
    <w:rsid w:val="00266825"/>
    <w:rsid w:val="00277C2D"/>
    <w:rsid w:val="002807C2"/>
    <w:rsid w:val="00281FFC"/>
    <w:rsid w:val="002B115C"/>
    <w:rsid w:val="002D08A9"/>
    <w:rsid w:val="002F5264"/>
    <w:rsid w:val="0031094C"/>
    <w:rsid w:val="00315EA3"/>
    <w:rsid w:val="00327C08"/>
    <w:rsid w:val="00353323"/>
    <w:rsid w:val="00375D6C"/>
    <w:rsid w:val="00395B81"/>
    <w:rsid w:val="003A2BD8"/>
    <w:rsid w:val="003D4ED2"/>
    <w:rsid w:val="003F5765"/>
    <w:rsid w:val="003F79B7"/>
    <w:rsid w:val="0041224A"/>
    <w:rsid w:val="00415A05"/>
    <w:rsid w:val="00436BEC"/>
    <w:rsid w:val="00456708"/>
    <w:rsid w:val="00456B6C"/>
    <w:rsid w:val="004940FD"/>
    <w:rsid w:val="004F04B5"/>
    <w:rsid w:val="005072E8"/>
    <w:rsid w:val="00561F84"/>
    <w:rsid w:val="00562385"/>
    <w:rsid w:val="00565E0E"/>
    <w:rsid w:val="00570B51"/>
    <w:rsid w:val="0057109E"/>
    <w:rsid w:val="00583A63"/>
    <w:rsid w:val="005B1FB2"/>
    <w:rsid w:val="005C530B"/>
    <w:rsid w:val="005E6EC2"/>
    <w:rsid w:val="005F766D"/>
    <w:rsid w:val="00606A7D"/>
    <w:rsid w:val="00624755"/>
    <w:rsid w:val="00641EA1"/>
    <w:rsid w:val="006C230A"/>
    <w:rsid w:val="006D203A"/>
    <w:rsid w:val="007358A4"/>
    <w:rsid w:val="00753E1F"/>
    <w:rsid w:val="00763E05"/>
    <w:rsid w:val="00785864"/>
    <w:rsid w:val="00786B9E"/>
    <w:rsid w:val="007A00E0"/>
    <w:rsid w:val="007D00BF"/>
    <w:rsid w:val="00832BED"/>
    <w:rsid w:val="00837C17"/>
    <w:rsid w:val="008641A4"/>
    <w:rsid w:val="00870DFE"/>
    <w:rsid w:val="008827AB"/>
    <w:rsid w:val="00883D85"/>
    <w:rsid w:val="00883DA5"/>
    <w:rsid w:val="008D051D"/>
    <w:rsid w:val="008F77CF"/>
    <w:rsid w:val="0091250D"/>
    <w:rsid w:val="00915524"/>
    <w:rsid w:val="00925B52"/>
    <w:rsid w:val="00966463"/>
    <w:rsid w:val="0097559A"/>
    <w:rsid w:val="00977EA1"/>
    <w:rsid w:val="009A01F0"/>
    <w:rsid w:val="009A22C6"/>
    <w:rsid w:val="009B11E5"/>
    <w:rsid w:val="009E7FCB"/>
    <w:rsid w:val="00A258F9"/>
    <w:rsid w:val="00A31484"/>
    <w:rsid w:val="00A55008"/>
    <w:rsid w:val="00A56C6C"/>
    <w:rsid w:val="00A603FF"/>
    <w:rsid w:val="00A679C4"/>
    <w:rsid w:val="00A75DE0"/>
    <w:rsid w:val="00A779B4"/>
    <w:rsid w:val="00A81043"/>
    <w:rsid w:val="00AD0ACF"/>
    <w:rsid w:val="00AE4AD6"/>
    <w:rsid w:val="00AE5803"/>
    <w:rsid w:val="00AF6697"/>
    <w:rsid w:val="00AF7CEB"/>
    <w:rsid w:val="00B06176"/>
    <w:rsid w:val="00B133A6"/>
    <w:rsid w:val="00B259F4"/>
    <w:rsid w:val="00B50DC7"/>
    <w:rsid w:val="00B94712"/>
    <w:rsid w:val="00BA055F"/>
    <w:rsid w:val="00BF2246"/>
    <w:rsid w:val="00C1168D"/>
    <w:rsid w:val="00C70F1A"/>
    <w:rsid w:val="00CA0441"/>
    <w:rsid w:val="00CB2F94"/>
    <w:rsid w:val="00CF0052"/>
    <w:rsid w:val="00D059C5"/>
    <w:rsid w:val="00D417C8"/>
    <w:rsid w:val="00D63541"/>
    <w:rsid w:val="00D85268"/>
    <w:rsid w:val="00DB706E"/>
    <w:rsid w:val="00DD0C30"/>
    <w:rsid w:val="00DE22E8"/>
    <w:rsid w:val="00E44F66"/>
    <w:rsid w:val="00E861D1"/>
    <w:rsid w:val="00E97AB5"/>
    <w:rsid w:val="00EC0D63"/>
    <w:rsid w:val="00EC38AE"/>
    <w:rsid w:val="00EC559F"/>
    <w:rsid w:val="00F07B47"/>
    <w:rsid w:val="00F57F7E"/>
    <w:rsid w:val="00F64A14"/>
    <w:rsid w:val="00F879B4"/>
    <w:rsid w:val="00F90CE3"/>
    <w:rsid w:val="00F93ECB"/>
    <w:rsid w:val="00F966BC"/>
    <w:rsid w:val="00FD6D98"/>
    <w:rsid w:val="00FF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F76032"/>
  <w15:chartTrackingRefBased/>
  <w15:docId w15:val="{69F475B3-3E5B-47DD-B23D-45101FF9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8A9"/>
    <w:rPr>
      <w:rFonts w:ascii="Arial" w:eastAsiaTheme="minorEastAsia" w:hAnsi="Arial"/>
      <w:sz w:val="24"/>
      <w:lang w:eastAsia="en-GB"/>
    </w:rPr>
  </w:style>
  <w:style w:type="paragraph" w:styleId="Heading1">
    <w:name w:val="heading 1"/>
    <w:basedOn w:val="Normal"/>
    <w:next w:val="Normal"/>
    <w:link w:val="Heading1Char"/>
    <w:uiPriority w:val="9"/>
    <w:qFormat/>
    <w:rsid w:val="00D85268"/>
    <w:pPr>
      <w:spacing w:after="0"/>
      <w:outlineLvl w:val="0"/>
    </w:pPr>
    <w:rPr>
      <w:rFonts w:cs="Arial"/>
      <w:b/>
      <w:sz w:val="44"/>
      <w:szCs w:val="24"/>
    </w:rPr>
  </w:style>
  <w:style w:type="paragraph" w:styleId="Heading2">
    <w:name w:val="heading 2"/>
    <w:basedOn w:val="Normal"/>
    <w:next w:val="Normal"/>
    <w:link w:val="Heading2Char"/>
    <w:autoRedefine/>
    <w:uiPriority w:val="9"/>
    <w:unhideWhenUsed/>
    <w:qFormat/>
    <w:rsid w:val="008641A4"/>
    <w:pPr>
      <w:spacing w:after="0"/>
      <w:outlineLvl w:val="1"/>
    </w:pPr>
    <w:rPr>
      <w:rFonts w:cs="Arial"/>
      <w:b/>
      <w:color w:val="000000" w:themeColor="text1"/>
      <w:sz w:val="32"/>
      <w:szCs w:val="24"/>
    </w:rPr>
  </w:style>
  <w:style w:type="paragraph" w:styleId="Heading3">
    <w:name w:val="heading 3"/>
    <w:basedOn w:val="Normal"/>
    <w:next w:val="Normal"/>
    <w:link w:val="Heading3Char"/>
    <w:autoRedefine/>
    <w:uiPriority w:val="9"/>
    <w:unhideWhenUsed/>
    <w:qFormat/>
    <w:rsid w:val="008641A4"/>
    <w:pPr>
      <w:spacing w:after="0"/>
      <w:outlineLvl w:val="2"/>
    </w:pPr>
    <w:rPr>
      <w:rFonts w:cs="Arial"/>
      <w:color w:val="000000" w:themeColor="text1"/>
      <w:sz w:val="28"/>
      <w:szCs w:val="24"/>
      <w:u w:val="single"/>
    </w:rPr>
  </w:style>
  <w:style w:type="paragraph" w:styleId="Heading4">
    <w:name w:val="heading 4"/>
    <w:basedOn w:val="Normal"/>
    <w:next w:val="Normal"/>
    <w:link w:val="Heading4Char"/>
    <w:uiPriority w:val="9"/>
    <w:semiHidden/>
    <w:unhideWhenUsed/>
    <w:qFormat/>
    <w:rsid w:val="000761E6"/>
    <w:pPr>
      <w:keepNext/>
      <w:keepLines/>
      <w:spacing w:before="40" w:after="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0A"/>
    <w:pPr>
      <w:tabs>
        <w:tab w:val="center" w:pos="4513"/>
        <w:tab w:val="right" w:pos="9026"/>
      </w:tabs>
      <w:spacing w:after="0" w:line="240" w:lineRule="auto"/>
    </w:pPr>
    <w:rPr>
      <w:rFonts w:eastAsia="Times New Roman" w:cs="Times New Roman"/>
      <w:szCs w:val="24"/>
      <w:lang w:eastAsia="en-US"/>
    </w:rPr>
  </w:style>
  <w:style w:type="character" w:customStyle="1" w:styleId="HeaderChar">
    <w:name w:val="Header Char"/>
    <w:basedOn w:val="DefaultParagraphFont"/>
    <w:link w:val="Header"/>
    <w:uiPriority w:val="99"/>
    <w:rsid w:val="006C230A"/>
    <w:rPr>
      <w:rFonts w:ascii="Arial" w:hAnsi="Arial" w:cs="Times New Roman"/>
      <w:sz w:val="24"/>
      <w:szCs w:val="24"/>
    </w:rPr>
  </w:style>
  <w:style w:type="paragraph" w:styleId="Footer">
    <w:name w:val="footer"/>
    <w:basedOn w:val="Normal"/>
    <w:link w:val="FooterChar"/>
    <w:uiPriority w:val="99"/>
    <w:unhideWhenUsed/>
    <w:rsid w:val="006C230A"/>
    <w:pPr>
      <w:tabs>
        <w:tab w:val="center" w:pos="4513"/>
        <w:tab w:val="right" w:pos="9026"/>
      </w:tabs>
      <w:spacing w:after="0" w:line="240" w:lineRule="auto"/>
    </w:pPr>
    <w:rPr>
      <w:rFonts w:eastAsia="Times New Roman" w:cs="Times New Roman"/>
      <w:szCs w:val="24"/>
      <w:lang w:eastAsia="en-US"/>
    </w:rPr>
  </w:style>
  <w:style w:type="character" w:customStyle="1" w:styleId="FooterChar">
    <w:name w:val="Footer Char"/>
    <w:basedOn w:val="DefaultParagraphFont"/>
    <w:link w:val="Footer"/>
    <w:uiPriority w:val="99"/>
    <w:rsid w:val="006C230A"/>
    <w:rPr>
      <w:rFonts w:ascii="Arial" w:hAnsi="Arial" w:cs="Times New Roman"/>
      <w:sz w:val="24"/>
      <w:szCs w:val="24"/>
    </w:rPr>
  </w:style>
  <w:style w:type="character" w:styleId="Hyperlink">
    <w:name w:val="Hyperlink"/>
    <w:basedOn w:val="DefaultParagraphFont"/>
    <w:uiPriority w:val="99"/>
    <w:unhideWhenUsed/>
    <w:rsid w:val="009E7FCB"/>
    <w:rPr>
      <w:color w:val="0563C1" w:themeColor="hyperlink"/>
      <w:u w:val="single"/>
    </w:rPr>
  </w:style>
  <w:style w:type="character" w:styleId="UnresolvedMention">
    <w:name w:val="Unresolved Mention"/>
    <w:basedOn w:val="DefaultParagraphFont"/>
    <w:uiPriority w:val="99"/>
    <w:semiHidden/>
    <w:unhideWhenUsed/>
    <w:rsid w:val="009E7FCB"/>
    <w:rPr>
      <w:color w:val="605E5C"/>
      <w:shd w:val="clear" w:color="auto" w:fill="E1DFDD"/>
    </w:rPr>
  </w:style>
  <w:style w:type="character" w:styleId="PlaceholderText">
    <w:name w:val="Placeholder Text"/>
    <w:basedOn w:val="DefaultParagraphFont"/>
    <w:uiPriority w:val="99"/>
    <w:semiHidden/>
    <w:rsid w:val="002B115C"/>
    <w:rPr>
      <w:color w:val="808080"/>
    </w:rPr>
  </w:style>
  <w:style w:type="table" w:styleId="TableGrid">
    <w:name w:val="Table Grid"/>
    <w:basedOn w:val="TableNormal"/>
    <w:uiPriority w:val="39"/>
    <w:rsid w:val="0019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5268"/>
    <w:rPr>
      <w:rFonts w:ascii="Arial" w:eastAsiaTheme="minorEastAsia" w:hAnsi="Arial" w:cs="Arial"/>
      <w:b/>
      <w:sz w:val="44"/>
      <w:szCs w:val="24"/>
      <w:lang w:eastAsia="en-GB"/>
    </w:rPr>
  </w:style>
  <w:style w:type="paragraph" w:styleId="NoSpacing">
    <w:name w:val="No Spacing"/>
    <w:uiPriority w:val="1"/>
    <w:qFormat/>
    <w:rsid w:val="00D85268"/>
    <w:pPr>
      <w:spacing w:after="0" w:line="240" w:lineRule="auto"/>
    </w:pPr>
    <w:rPr>
      <w:rFonts w:ascii="Arial" w:eastAsiaTheme="minorEastAsia" w:hAnsi="Arial"/>
      <w:sz w:val="24"/>
      <w:lang w:eastAsia="en-GB"/>
    </w:rPr>
  </w:style>
  <w:style w:type="character" w:customStyle="1" w:styleId="Heading2Char">
    <w:name w:val="Heading 2 Char"/>
    <w:basedOn w:val="DefaultParagraphFont"/>
    <w:link w:val="Heading2"/>
    <w:uiPriority w:val="9"/>
    <w:rsid w:val="008641A4"/>
    <w:rPr>
      <w:rFonts w:ascii="Arial" w:eastAsiaTheme="minorEastAsia" w:hAnsi="Arial" w:cs="Arial"/>
      <w:b/>
      <w:color w:val="000000" w:themeColor="text1"/>
      <w:sz w:val="32"/>
      <w:szCs w:val="24"/>
      <w:lang w:eastAsia="en-GB"/>
    </w:rPr>
  </w:style>
  <w:style w:type="character" w:customStyle="1" w:styleId="Heading3Char">
    <w:name w:val="Heading 3 Char"/>
    <w:basedOn w:val="DefaultParagraphFont"/>
    <w:link w:val="Heading3"/>
    <w:uiPriority w:val="9"/>
    <w:rsid w:val="008641A4"/>
    <w:rPr>
      <w:rFonts w:ascii="Arial" w:eastAsiaTheme="minorEastAsia" w:hAnsi="Arial" w:cs="Arial"/>
      <w:color w:val="000000" w:themeColor="text1"/>
      <w:sz w:val="28"/>
      <w:szCs w:val="24"/>
      <w:u w:val="single"/>
      <w:lang w:eastAsia="en-GB"/>
    </w:rPr>
  </w:style>
  <w:style w:type="table" w:customStyle="1" w:styleId="TableGrid2">
    <w:name w:val="Table Grid2"/>
    <w:basedOn w:val="TableNormal"/>
    <w:next w:val="TableGrid"/>
    <w:uiPriority w:val="39"/>
    <w:rsid w:val="00E9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761E6"/>
    <w:rPr>
      <w:rFonts w:ascii="Arial" w:eastAsiaTheme="majorEastAsia" w:hAnsi="Arial" w:cstheme="majorBidi"/>
      <w:b/>
      <w:i/>
      <w:iCs/>
      <w:color w:val="000000" w:themeColor="tex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mefieldcollege.ac.uk/about-us/key-docu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gerrard\OneDrive%20-%20Homefield%20College\Documents\Custom%20Office%20Templates\Official%20Letter%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01EAD0B6774DA987290AFF8BC3336F"/>
        <w:category>
          <w:name w:val="General"/>
          <w:gallery w:val="placeholder"/>
        </w:category>
        <w:types>
          <w:type w:val="bbPlcHdr"/>
        </w:types>
        <w:behaviors>
          <w:behavior w:val="content"/>
        </w:behaviors>
        <w:guid w:val="{12F5852D-A769-41D1-83F7-BFA4AADD64A8}"/>
      </w:docPartPr>
      <w:docPartBody>
        <w:p w:rsidR="005A0195" w:rsidRDefault="00590FB3" w:rsidP="00590FB3">
          <w:pPr>
            <w:pStyle w:val="C201EAD0B6774DA987290AFF8BC3336F"/>
          </w:pPr>
          <w:r w:rsidRPr="00F64A14">
            <w:rPr>
              <w:rStyle w:val="PlaceholderText"/>
              <w:rFonts w:cs="Arial"/>
              <w:b/>
              <w:color w:val="52707E"/>
              <w:szCs w:val="24"/>
            </w:rPr>
            <w:t>__________</w:t>
          </w:r>
        </w:p>
      </w:docPartBody>
    </w:docPart>
    <w:docPart>
      <w:docPartPr>
        <w:name w:val="08CC4A707CB848B5B213EEA497379B48"/>
        <w:category>
          <w:name w:val="General"/>
          <w:gallery w:val="placeholder"/>
        </w:category>
        <w:types>
          <w:type w:val="bbPlcHdr"/>
        </w:types>
        <w:behaviors>
          <w:behavior w:val="content"/>
        </w:behaviors>
        <w:guid w:val="{749C24E5-AFB2-4360-A8FB-A88202760D13}"/>
      </w:docPartPr>
      <w:docPartBody>
        <w:p w:rsidR="005A0195" w:rsidRDefault="00590FB3" w:rsidP="00590FB3">
          <w:pPr>
            <w:pStyle w:val="08CC4A707CB848B5B213EEA497379B48"/>
          </w:pPr>
          <w:r w:rsidRPr="00641EA1">
            <w:rPr>
              <w:rFonts w:cs="Arial"/>
              <w:color w:val="52707E"/>
              <w:sz w:val="20"/>
              <w:szCs w:val="20"/>
              <w:u w:val="single"/>
            </w:rPr>
            <w:t>____________</w:t>
          </w:r>
        </w:p>
      </w:docPartBody>
    </w:docPart>
    <w:docPart>
      <w:docPartPr>
        <w:name w:val="44CDD3F24C03426DAED7DFAB964CF54F"/>
        <w:category>
          <w:name w:val="General"/>
          <w:gallery w:val="placeholder"/>
        </w:category>
        <w:types>
          <w:type w:val="bbPlcHdr"/>
        </w:types>
        <w:behaviors>
          <w:behavior w:val="content"/>
        </w:behaviors>
        <w:guid w:val="{32F3225F-5F78-4B36-A9D2-F35CC1E4CE3E}"/>
      </w:docPartPr>
      <w:docPartBody>
        <w:p w:rsidR="005A0195" w:rsidRDefault="00590FB3" w:rsidP="00590FB3">
          <w:pPr>
            <w:pStyle w:val="44CDD3F24C03426DAED7DFAB964CF54F"/>
          </w:pPr>
          <w:r w:rsidRPr="00641EA1">
            <w:rPr>
              <w:rFonts w:cs="Arial"/>
              <w:color w:val="52707E"/>
              <w:sz w:val="20"/>
              <w:szCs w:val="20"/>
              <w:u w:val="single"/>
            </w:rPr>
            <w:t>____________</w:t>
          </w:r>
        </w:p>
      </w:docPartBody>
    </w:docPart>
    <w:docPart>
      <w:docPartPr>
        <w:name w:val="25757BB6002D4DF9BFDD2DF691967184"/>
        <w:category>
          <w:name w:val="General"/>
          <w:gallery w:val="placeholder"/>
        </w:category>
        <w:types>
          <w:type w:val="bbPlcHdr"/>
        </w:types>
        <w:behaviors>
          <w:behavior w:val="content"/>
        </w:behaviors>
        <w:guid w:val="{4EE22A26-2C07-4B9F-9797-A58563CCC105}"/>
      </w:docPartPr>
      <w:docPartBody>
        <w:p w:rsidR="005A0195" w:rsidRDefault="00590FB3" w:rsidP="00590FB3">
          <w:pPr>
            <w:pStyle w:val="25757BB6002D4DF9BFDD2DF691967184"/>
          </w:pPr>
          <w:r w:rsidRPr="00641EA1">
            <w:rPr>
              <w:rFonts w:cs="Arial"/>
              <w:color w:val="52707E"/>
              <w:sz w:val="20"/>
              <w:szCs w:val="20"/>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axPro-Medium">
    <w:panose1 w:val="020B0604030101020102"/>
    <w:charset w:val="00"/>
    <w:family w:val="swiss"/>
    <w:notTrueType/>
    <w:pitch w:val="variable"/>
    <w:sig w:usb0="A00002BF" w:usb1="4000A4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E"/>
    <w:rsid w:val="000B5219"/>
    <w:rsid w:val="004B4FB2"/>
    <w:rsid w:val="00590FB3"/>
    <w:rsid w:val="005A0195"/>
    <w:rsid w:val="005D42E5"/>
    <w:rsid w:val="00E6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FB3"/>
    <w:rPr>
      <w:color w:val="808080"/>
    </w:rPr>
  </w:style>
  <w:style w:type="paragraph" w:customStyle="1" w:styleId="8624CCDF293F4B30A517A8939B2BEE42">
    <w:name w:val="8624CCDF293F4B30A517A8939B2BEE42"/>
    <w:rsid w:val="00E6292E"/>
  </w:style>
  <w:style w:type="paragraph" w:customStyle="1" w:styleId="3ABC7E681040413DB8C65F280F1E319B">
    <w:name w:val="3ABC7E681040413DB8C65F280F1E319B"/>
    <w:rsid w:val="00E6292E"/>
  </w:style>
  <w:style w:type="paragraph" w:customStyle="1" w:styleId="3ABC7E681040413DB8C65F280F1E319B1">
    <w:name w:val="3ABC7E681040413DB8C65F280F1E319B1"/>
    <w:rsid w:val="00E6292E"/>
  </w:style>
  <w:style w:type="paragraph" w:customStyle="1" w:styleId="3ABC7E681040413DB8C65F280F1E319B2">
    <w:name w:val="3ABC7E681040413DB8C65F280F1E319B2"/>
    <w:rsid w:val="00E6292E"/>
  </w:style>
  <w:style w:type="paragraph" w:customStyle="1" w:styleId="A49AB67B3B1C4A9E8F00DEEE76F6D20B">
    <w:name w:val="A49AB67B3B1C4A9E8F00DEEE76F6D20B"/>
    <w:rsid w:val="00E6292E"/>
  </w:style>
  <w:style w:type="paragraph" w:customStyle="1" w:styleId="3ABC7E681040413DB8C65F280F1E319B3">
    <w:name w:val="3ABC7E681040413DB8C65F280F1E319B3"/>
    <w:rsid w:val="00E6292E"/>
  </w:style>
  <w:style w:type="paragraph" w:customStyle="1" w:styleId="A49AB67B3B1C4A9E8F00DEEE76F6D20B1">
    <w:name w:val="A49AB67B3B1C4A9E8F00DEEE76F6D20B1"/>
    <w:rsid w:val="00E6292E"/>
  </w:style>
  <w:style w:type="paragraph" w:customStyle="1" w:styleId="3ABC7E681040413DB8C65F280F1E319B4">
    <w:name w:val="3ABC7E681040413DB8C65F280F1E319B4"/>
    <w:rsid w:val="00E6292E"/>
  </w:style>
  <w:style w:type="paragraph" w:customStyle="1" w:styleId="A49AB67B3B1C4A9E8F00DEEE76F6D20B2">
    <w:name w:val="A49AB67B3B1C4A9E8F00DEEE76F6D20B2"/>
    <w:rsid w:val="00E6292E"/>
  </w:style>
  <w:style w:type="paragraph" w:customStyle="1" w:styleId="3FD4A96542B34A5A92E1105ECAB26ED4">
    <w:name w:val="3FD4A96542B34A5A92E1105ECAB26ED4"/>
    <w:rsid w:val="00E6292E"/>
  </w:style>
  <w:style w:type="paragraph" w:customStyle="1" w:styleId="3ABC7E681040413DB8C65F280F1E319B5">
    <w:name w:val="3ABC7E681040413DB8C65F280F1E319B5"/>
    <w:rsid w:val="00E6292E"/>
  </w:style>
  <w:style w:type="paragraph" w:customStyle="1" w:styleId="A49AB67B3B1C4A9E8F00DEEE76F6D20B3">
    <w:name w:val="A49AB67B3B1C4A9E8F00DEEE76F6D20B3"/>
    <w:rsid w:val="00E6292E"/>
  </w:style>
  <w:style w:type="paragraph" w:customStyle="1" w:styleId="3FD4A96542B34A5A92E1105ECAB26ED41">
    <w:name w:val="3FD4A96542B34A5A92E1105ECAB26ED41"/>
    <w:rsid w:val="00E6292E"/>
  </w:style>
  <w:style w:type="paragraph" w:customStyle="1" w:styleId="3ABC7E681040413DB8C65F280F1E319B6">
    <w:name w:val="3ABC7E681040413DB8C65F280F1E319B6"/>
    <w:rsid w:val="00E6292E"/>
  </w:style>
  <w:style w:type="paragraph" w:customStyle="1" w:styleId="A49AB67B3B1C4A9E8F00DEEE76F6D20B4">
    <w:name w:val="A49AB67B3B1C4A9E8F00DEEE76F6D20B4"/>
    <w:rsid w:val="00E6292E"/>
  </w:style>
  <w:style w:type="paragraph" w:customStyle="1" w:styleId="FF6A0C7F73EA4861B4040D67F6E6B5C6">
    <w:name w:val="FF6A0C7F73EA4861B4040D67F6E6B5C6"/>
    <w:rsid w:val="00E6292E"/>
  </w:style>
  <w:style w:type="paragraph" w:customStyle="1" w:styleId="3FD4A96542B34A5A92E1105ECAB26ED42">
    <w:name w:val="3FD4A96542B34A5A92E1105ECAB26ED42"/>
    <w:rsid w:val="00E6292E"/>
  </w:style>
  <w:style w:type="paragraph" w:customStyle="1" w:styleId="3ABC7E681040413DB8C65F280F1E319B7">
    <w:name w:val="3ABC7E681040413DB8C65F280F1E319B7"/>
    <w:rsid w:val="00E6292E"/>
  </w:style>
  <w:style w:type="paragraph" w:customStyle="1" w:styleId="A49AB67B3B1C4A9E8F00DEEE76F6D20B5">
    <w:name w:val="A49AB67B3B1C4A9E8F00DEEE76F6D20B5"/>
    <w:rsid w:val="00E6292E"/>
  </w:style>
  <w:style w:type="paragraph" w:customStyle="1" w:styleId="FF6A0C7F73EA4861B4040D67F6E6B5C61">
    <w:name w:val="FF6A0C7F73EA4861B4040D67F6E6B5C61"/>
    <w:rsid w:val="00E6292E"/>
  </w:style>
  <w:style w:type="paragraph" w:customStyle="1" w:styleId="3FD4A96542B34A5A92E1105ECAB26ED43">
    <w:name w:val="3FD4A96542B34A5A92E1105ECAB26ED43"/>
    <w:rsid w:val="00E6292E"/>
  </w:style>
  <w:style w:type="paragraph" w:customStyle="1" w:styleId="3ABC7E681040413DB8C65F280F1E319B8">
    <w:name w:val="3ABC7E681040413DB8C65F280F1E319B8"/>
    <w:rsid w:val="00E6292E"/>
  </w:style>
  <w:style w:type="paragraph" w:customStyle="1" w:styleId="A49AB67B3B1C4A9E8F00DEEE76F6D20B6">
    <w:name w:val="A49AB67B3B1C4A9E8F00DEEE76F6D20B6"/>
    <w:rsid w:val="00E6292E"/>
  </w:style>
  <w:style w:type="paragraph" w:customStyle="1" w:styleId="FF6A0C7F73EA4861B4040D67F6E6B5C62">
    <w:name w:val="FF6A0C7F73EA4861B4040D67F6E6B5C62"/>
    <w:rsid w:val="00E6292E"/>
  </w:style>
  <w:style w:type="paragraph" w:customStyle="1" w:styleId="3FD4A96542B34A5A92E1105ECAB26ED44">
    <w:name w:val="3FD4A96542B34A5A92E1105ECAB26ED44"/>
    <w:rsid w:val="00E6292E"/>
  </w:style>
  <w:style w:type="paragraph" w:customStyle="1" w:styleId="3ABC7E681040413DB8C65F280F1E319B9">
    <w:name w:val="3ABC7E681040413DB8C65F280F1E319B9"/>
    <w:rsid w:val="00E6292E"/>
  </w:style>
  <w:style w:type="paragraph" w:customStyle="1" w:styleId="A49AB67B3B1C4A9E8F00DEEE76F6D20B7">
    <w:name w:val="A49AB67B3B1C4A9E8F00DEEE76F6D20B7"/>
    <w:rsid w:val="00E6292E"/>
  </w:style>
  <w:style w:type="paragraph" w:customStyle="1" w:styleId="FF6A0C7F73EA4861B4040D67F6E6B5C63">
    <w:name w:val="FF6A0C7F73EA4861B4040D67F6E6B5C63"/>
    <w:rsid w:val="00E6292E"/>
  </w:style>
  <w:style w:type="paragraph" w:customStyle="1" w:styleId="3FD4A96542B34A5A92E1105ECAB26ED45">
    <w:name w:val="3FD4A96542B34A5A92E1105ECAB26ED45"/>
    <w:rsid w:val="00E6292E"/>
  </w:style>
  <w:style w:type="paragraph" w:customStyle="1" w:styleId="3ABC7E681040413DB8C65F280F1E319B10">
    <w:name w:val="3ABC7E681040413DB8C65F280F1E319B10"/>
    <w:rsid w:val="00E6292E"/>
  </w:style>
  <w:style w:type="paragraph" w:customStyle="1" w:styleId="A49AB67B3B1C4A9E8F00DEEE76F6D20B8">
    <w:name w:val="A49AB67B3B1C4A9E8F00DEEE76F6D20B8"/>
    <w:rsid w:val="00E6292E"/>
  </w:style>
  <w:style w:type="paragraph" w:customStyle="1" w:styleId="FF6A0C7F73EA4861B4040D67F6E6B5C64">
    <w:name w:val="FF6A0C7F73EA4861B4040D67F6E6B5C64"/>
    <w:rsid w:val="00E6292E"/>
  </w:style>
  <w:style w:type="paragraph" w:customStyle="1" w:styleId="1E10B958E97F448F8C8A56FD088C205E">
    <w:name w:val="1E10B958E97F448F8C8A56FD088C205E"/>
    <w:rsid w:val="00E6292E"/>
  </w:style>
  <w:style w:type="paragraph" w:customStyle="1" w:styleId="E8623AAC4F9E409387B99CF1D495FE7B">
    <w:name w:val="E8623AAC4F9E409387B99CF1D495FE7B"/>
    <w:rsid w:val="00E6292E"/>
  </w:style>
  <w:style w:type="paragraph" w:customStyle="1" w:styleId="DB232CDD9858460683DD24D5D763282C">
    <w:name w:val="DB232CDD9858460683DD24D5D763282C"/>
    <w:rsid w:val="00E6292E"/>
  </w:style>
  <w:style w:type="paragraph" w:customStyle="1" w:styleId="CD5BABC0AFE24683861EBE387D68B971">
    <w:name w:val="CD5BABC0AFE24683861EBE387D68B971"/>
    <w:rsid w:val="00E6292E"/>
  </w:style>
  <w:style w:type="paragraph" w:customStyle="1" w:styleId="DCA48C2F1CC74D50B779123C8FEDE4E0">
    <w:name w:val="DCA48C2F1CC74D50B779123C8FEDE4E0"/>
    <w:rsid w:val="00E6292E"/>
  </w:style>
  <w:style w:type="paragraph" w:customStyle="1" w:styleId="14057BC6AA144470BD15A97BF58ABDE8">
    <w:name w:val="14057BC6AA144470BD15A97BF58ABDE8"/>
    <w:rsid w:val="000B5219"/>
  </w:style>
  <w:style w:type="paragraph" w:customStyle="1" w:styleId="1AE068E6D9D643E48E8CCB06FAC16309">
    <w:name w:val="1AE068E6D9D643E48E8CCB06FAC16309"/>
    <w:rsid w:val="000B5219"/>
  </w:style>
  <w:style w:type="paragraph" w:customStyle="1" w:styleId="CBA91054AAB342A3BE595637F774A151">
    <w:name w:val="CBA91054AAB342A3BE595637F774A151"/>
    <w:rsid w:val="000B5219"/>
  </w:style>
  <w:style w:type="paragraph" w:customStyle="1" w:styleId="8116446EF5F14C83BE61C31033A8D9A3">
    <w:name w:val="8116446EF5F14C83BE61C31033A8D9A3"/>
    <w:rsid w:val="000B5219"/>
  </w:style>
  <w:style w:type="paragraph" w:customStyle="1" w:styleId="3FE15CE38F444B1C85209BC132D64351">
    <w:name w:val="3FE15CE38F444B1C85209BC132D64351"/>
    <w:rsid w:val="000B5219"/>
  </w:style>
  <w:style w:type="paragraph" w:customStyle="1" w:styleId="B188D90B7794458CBED9ED6C426F1980">
    <w:name w:val="B188D90B7794458CBED9ED6C426F1980"/>
    <w:rsid w:val="000B5219"/>
  </w:style>
  <w:style w:type="paragraph" w:customStyle="1" w:styleId="3D5C53769B2848BFBDA8E2B2D3B62A1F">
    <w:name w:val="3D5C53769B2848BFBDA8E2B2D3B62A1F"/>
    <w:rsid w:val="000B5219"/>
  </w:style>
  <w:style w:type="paragraph" w:customStyle="1" w:styleId="470EE6004111417C9CFB45C499956431">
    <w:name w:val="470EE6004111417C9CFB45C499956431"/>
    <w:rsid w:val="000B5219"/>
  </w:style>
  <w:style w:type="paragraph" w:customStyle="1" w:styleId="2259ECD6B1364288968DC016189B0D39">
    <w:name w:val="2259ECD6B1364288968DC016189B0D39"/>
    <w:rsid w:val="005D42E5"/>
  </w:style>
  <w:style w:type="paragraph" w:customStyle="1" w:styleId="3FD4A96542B34A5A92E1105ECAB26ED46">
    <w:name w:val="3FD4A96542B34A5A92E1105ECAB26ED46"/>
    <w:rsid w:val="005D42E5"/>
    <w:rPr>
      <w:rFonts w:ascii="Arial" w:hAnsi="Arial"/>
      <w:sz w:val="24"/>
    </w:rPr>
  </w:style>
  <w:style w:type="paragraph" w:customStyle="1" w:styleId="8ECE064F1C804298902664733CB8149E">
    <w:name w:val="8ECE064F1C804298902664733CB8149E"/>
    <w:rsid w:val="005D42E5"/>
    <w:rPr>
      <w:rFonts w:ascii="Arial" w:hAnsi="Arial"/>
      <w:sz w:val="24"/>
    </w:rPr>
  </w:style>
  <w:style w:type="paragraph" w:customStyle="1" w:styleId="46410FCB2AB34981AA26182DCA3A2CD5">
    <w:name w:val="46410FCB2AB34981AA26182DCA3A2CD5"/>
    <w:rsid w:val="005D42E5"/>
  </w:style>
  <w:style w:type="paragraph" w:customStyle="1" w:styleId="8F407DFC70EF4383B7A22232DC183E2A">
    <w:name w:val="8F407DFC70EF4383B7A22232DC183E2A"/>
    <w:rsid w:val="005D42E5"/>
  </w:style>
  <w:style w:type="paragraph" w:customStyle="1" w:styleId="C201EAD0B6774DA987290AFF8BC3336F">
    <w:name w:val="C201EAD0B6774DA987290AFF8BC3336F"/>
    <w:rsid w:val="00590FB3"/>
  </w:style>
  <w:style w:type="paragraph" w:customStyle="1" w:styleId="08CC4A707CB848B5B213EEA497379B48">
    <w:name w:val="08CC4A707CB848B5B213EEA497379B48"/>
    <w:rsid w:val="00590FB3"/>
  </w:style>
  <w:style w:type="paragraph" w:customStyle="1" w:styleId="44CDD3F24C03426DAED7DFAB964CF54F">
    <w:name w:val="44CDD3F24C03426DAED7DFAB964CF54F"/>
    <w:rsid w:val="00590FB3"/>
  </w:style>
  <w:style w:type="paragraph" w:customStyle="1" w:styleId="25757BB6002D4DF9BFDD2DF691967184">
    <w:name w:val="25757BB6002D4DF9BFDD2DF691967184"/>
    <w:rsid w:val="00590FB3"/>
  </w:style>
  <w:style w:type="paragraph" w:customStyle="1" w:styleId="7EC84C7A8E394A07A575A6E1D608A0FA">
    <w:name w:val="7EC84C7A8E394A07A575A6E1D608A0FA"/>
    <w:rsid w:val="00590FB3"/>
  </w:style>
  <w:style w:type="paragraph" w:customStyle="1" w:styleId="4ACB485D2CDB4DFD906CEEF24B3E7929">
    <w:name w:val="4ACB485D2CDB4DFD906CEEF24B3E7929"/>
    <w:rsid w:val="00590FB3"/>
  </w:style>
  <w:style w:type="paragraph" w:customStyle="1" w:styleId="8C9F5EA42B49416AAC8F4BD39932C60E">
    <w:name w:val="8C9F5EA42B49416AAC8F4BD39932C60E"/>
    <w:rsid w:val="00590FB3"/>
  </w:style>
  <w:style w:type="paragraph" w:customStyle="1" w:styleId="81ACB59B2FBF4C5289DB034655B45D6E">
    <w:name w:val="81ACB59B2FBF4C5289DB034655B45D6E"/>
    <w:rsid w:val="00590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F4139016A0942B982BCFD4CCAC885" ma:contentTypeVersion="13" ma:contentTypeDescription="Create a new document." ma:contentTypeScope="" ma:versionID="434c245e6703c76089af59dbf8590e4b">
  <xsd:schema xmlns:xsd="http://www.w3.org/2001/XMLSchema" xmlns:xs="http://www.w3.org/2001/XMLSchema" xmlns:p="http://schemas.microsoft.com/office/2006/metadata/properties" xmlns:ns3="cb56cfc9-1741-47f5-b29c-3cee417dcd6d" xmlns:ns4="64dfd001-eee3-4ebd-8c9d-340be5c4cb2d" targetNamespace="http://schemas.microsoft.com/office/2006/metadata/properties" ma:root="true" ma:fieldsID="284bddea0e5f7eca0a889cc64f7555ac" ns3:_="" ns4:_="">
    <xsd:import namespace="cb56cfc9-1741-47f5-b29c-3cee417dcd6d"/>
    <xsd:import namespace="64dfd001-eee3-4ebd-8c9d-340be5c4cb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6cfc9-1741-47f5-b29c-3cee417dc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fd001-eee3-4ebd-8c9d-340be5c4cb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B134-E931-4851-997D-2352953E4DAA}">
  <ds:schemaRefs>
    <ds:schemaRef ds:uri="64dfd001-eee3-4ebd-8c9d-340be5c4cb2d"/>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b56cfc9-1741-47f5-b29c-3cee417dcd6d"/>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9A913A3-768F-4903-BCC0-784C5D1DE10A}">
  <ds:schemaRefs>
    <ds:schemaRef ds:uri="http://schemas.microsoft.com/sharepoint/v3/contenttype/forms"/>
  </ds:schemaRefs>
</ds:datastoreItem>
</file>

<file path=customXml/itemProps3.xml><?xml version="1.0" encoding="utf-8"?>
<ds:datastoreItem xmlns:ds="http://schemas.openxmlformats.org/officeDocument/2006/customXml" ds:itemID="{9727EC6C-5562-48D7-B873-6DEFB818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6cfc9-1741-47f5-b29c-3cee417dcd6d"/>
    <ds:schemaRef ds:uri="64dfd001-eee3-4ebd-8c9d-340be5c4c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21464-9698-4489-A2A9-B6393888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Letter Template 2021</Template>
  <TotalTime>0</TotalTime>
  <Pages>5</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Vacancy Application Form</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Application Form</dc:title>
  <dc:subject/>
  <dc:creator>Helen Gerrard</dc:creator>
  <cp:keywords/>
  <dc:description/>
  <cp:lastModifiedBy>Helen Gerrard</cp:lastModifiedBy>
  <cp:revision>3</cp:revision>
  <cp:lastPrinted>2021-04-07T14:33:00Z</cp:lastPrinted>
  <dcterms:created xsi:type="dcterms:W3CDTF">2021-04-08T10:02:00Z</dcterms:created>
  <dcterms:modified xsi:type="dcterms:W3CDTF">2021-04-08T10:23:00Z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0x010100E2FF4139016A0942B982BCFD4CCAC885</vt:lpwstr>
  </property>
</Properties>
</file>